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62D71" w14:textId="77777777" w:rsidR="0027232B" w:rsidRDefault="0027232B" w:rsidP="0027232B">
      <w:pPr>
        <w:pStyle w:val="BodyText"/>
        <w:jc w:val="both"/>
      </w:pPr>
      <w:r>
        <w:t>Dear Customer,</w:t>
      </w:r>
    </w:p>
    <w:p w14:paraId="70FA17EC" w14:textId="77777777" w:rsidR="0027232B" w:rsidRDefault="0027232B" w:rsidP="0027232B">
      <w:pPr>
        <w:pStyle w:val="BodyText"/>
        <w:jc w:val="both"/>
      </w:pPr>
      <w:r>
        <w:t>Thank you for choosing to purchase a FLIR Systems</w:t>
      </w:r>
      <w:r w:rsidR="004A2DD8">
        <w:t xml:space="preserve"> (“FLIR”)</w:t>
      </w:r>
      <w:r>
        <w:t xml:space="preserve"> product. We are confident you will be satisfied for years to come.</w:t>
      </w:r>
    </w:p>
    <w:p w14:paraId="4574AAB3" w14:textId="77777777" w:rsidR="002F233B" w:rsidRPr="00EF36F8" w:rsidRDefault="00C87E0A" w:rsidP="002F233B">
      <w:pPr>
        <w:pStyle w:val="BodyText"/>
        <w:jc w:val="both"/>
        <w:rPr>
          <w:b/>
          <w:u w:val="single"/>
        </w:rPr>
      </w:pPr>
      <w:r>
        <w:t xml:space="preserve">In order to ensure compliance with trade restrictions to which FLIR and our products are subject, as </w:t>
      </w:r>
      <w:r w:rsidR="0027232B">
        <w:t xml:space="preserve">a requirement for our sale to you we </w:t>
      </w:r>
      <w:r w:rsidR="00341211">
        <w:t xml:space="preserve">must </w:t>
      </w:r>
      <w:r w:rsidR="0027232B">
        <w:t>collect certain specific information and/or documentation related to</w:t>
      </w:r>
      <w:r w:rsidR="00EF36F8">
        <w:t xml:space="preserve"> </w:t>
      </w:r>
      <w:r w:rsidR="0027232B">
        <w:t>th</w:t>
      </w:r>
      <w:r w:rsidR="00D5353D">
        <w:t>e transaction, the intende</w:t>
      </w:r>
      <w:r w:rsidR="00564890">
        <w:t>d end-</w:t>
      </w:r>
      <w:r w:rsidR="00F84091">
        <w:t>user and the intended end-</w:t>
      </w:r>
      <w:r w:rsidR="0027232B">
        <w:t>use of the product(s). This document is designed to assist you</w:t>
      </w:r>
      <w:r w:rsidR="00EF36F8">
        <w:t xml:space="preserve"> </w:t>
      </w:r>
      <w:r w:rsidR="0027232B">
        <w:t>in providing this data to us. It will also allow us to determine what, if any, type of export authorization or export license may</w:t>
      </w:r>
      <w:r w:rsidR="00EF36F8">
        <w:t xml:space="preserve"> </w:t>
      </w:r>
      <w:r w:rsidR="0027232B">
        <w:t xml:space="preserve">be required. </w:t>
      </w:r>
      <w:r w:rsidR="000E1F67">
        <w:rPr>
          <w:b/>
          <w:u w:val="single"/>
        </w:rPr>
        <w:t>We ask that you complete this document</w:t>
      </w:r>
      <w:r w:rsidR="0027232B" w:rsidRPr="000E1F67">
        <w:rPr>
          <w:b/>
          <w:u w:val="single"/>
        </w:rPr>
        <w:t xml:space="preserve"> thoroughly</w:t>
      </w:r>
      <w:r w:rsidR="002F233B" w:rsidRPr="000E1F67">
        <w:rPr>
          <w:b/>
          <w:u w:val="single"/>
        </w:rPr>
        <w:t xml:space="preserve"> and return a signed copy to us</w:t>
      </w:r>
      <w:r w:rsidR="0027232B" w:rsidRPr="000E1F67">
        <w:rPr>
          <w:b/>
          <w:u w:val="single"/>
        </w:rPr>
        <w:t>.</w:t>
      </w:r>
      <w:r w:rsidR="002F233B" w:rsidRPr="002F233B">
        <w:rPr>
          <w:b/>
          <w:u w:val="single"/>
        </w:rPr>
        <w:t xml:space="preserve"> </w:t>
      </w:r>
    </w:p>
    <w:p w14:paraId="27C57982" w14:textId="77777777" w:rsidR="0027232B" w:rsidRPr="00EF36F8" w:rsidRDefault="0027232B" w:rsidP="0027232B">
      <w:pPr>
        <w:pStyle w:val="BodyText"/>
        <w:jc w:val="both"/>
        <w:rPr>
          <w:b/>
        </w:rPr>
      </w:pPr>
      <w:r w:rsidRPr="00EF36F8">
        <w:rPr>
          <w:b/>
        </w:rPr>
        <w:t>For your information and assistance:</w:t>
      </w:r>
    </w:p>
    <w:p w14:paraId="5DD339F4" w14:textId="77777777" w:rsidR="0027232B" w:rsidRDefault="0027232B" w:rsidP="0027232B">
      <w:pPr>
        <w:pStyle w:val="BodyText"/>
        <w:jc w:val="both"/>
      </w:pPr>
      <w:r w:rsidRPr="00EF36F8">
        <w:rPr>
          <w:i/>
          <w:u w:val="single"/>
        </w:rPr>
        <w:t>Company Names</w:t>
      </w:r>
      <w:r w:rsidRPr="000E642F">
        <w:rPr>
          <w:i/>
        </w:rPr>
        <w:t>:</w:t>
      </w:r>
      <w:r>
        <w:t xml:space="preserve"> Please provide the full </w:t>
      </w:r>
      <w:r w:rsidR="00BD784B">
        <w:t xml:space="preserve">legal </w:t>
      </w:r>
      <w:r>
        <w:t xml:space="preserve">name </w:t>
      </w:r>
      <w:r w:rsidR="00BD784B">
        <w:t xml:space="preserve">(including trading name) </w:t>
      </w:r>
      <w:r w:rsidR="00F84091">
        <w:t>of the end-</w:t>
      </w:r>
      <w:r>
        <w:t>user / consignee / purchasing party /</w:t>
      </w:r>
      <w:r w:rsidR="00B84BBB">
        <w:t xml:space="preserve"> bank</w:t>
      </w:r>
      <w:r w:rsidR="000F0546">
        <w:t>(</w:t>
      </w:r>
      <w:r w:rsidR="00B84BBB">
        <w:t>s</w:t>
      </w:r>
      <w:r w:rsidR="000F0546">
        <w:t>)</w:t>
      </w:r>
      <w:r>
        <w:t xml:space="preserve"> and any additional third</w:t>
      </w:r>
      <w:r w:rsidR="00EF36F8">
        <w:t xml:space="preserve"> </w:t>
      </w:r>
      <w:r>
        <w:t xml:space="preserve">parties involved in the transaction. </w:t>
      </w:r>
      <w:r w:rsidR="00A7046B">
        <w:t xml:space="preserve">Third parties include any </w:t>
      </w:r>
      <w:r>
        <w:t>freight forwarders, import brokers, resellers, integrators, service support providers,</w:t>
      </w:r>
      <w:r w:rsidR="00EC47AA">
        <w:t xml:space="preserve"> </w:t>
      </w:r>
      <w:r w:rsidR="00D5353D">
        <w:t xml:space="preserve">or </w:t>
      </w:r>
      <w:r>
        <w:t>translation services</w:t>
      </w:r>
      <w:r w:rsidR="00D5353D">
        <w:t xml:space="preserve"> providers</w:t>
      </w:r>
      <w:r>
        <w:t>, as applicable.</w:t>
      </w:r>
      <w:r w:rsidR="002F233B" w:rsidRPr="002F233B">
        <w:t xml:space="preserve"> </w:t>
      </w:r>
      <w:r w:rsidR="002F233B">
        <w:t xml:space="preserve"> </w:t>
      </w:r>
      <w:r w:rsidR="002F233B" w:rsidRPr="002F233B">
        <w:t xml:space="preserve">Please define any acronyms used in these descriptions.  </w:t>
      </w:r>
    </w:p>
    <w:p w14:paraId="0B633BA8" w14:textId="77777777" w:rsidR="0027232B" w:rsidRDefault="0027232B" w:rsidP="0027232B">
      <w:pPr>
        <w:pStyle w:val="BodyText"/>
        <w:jc w:val="both"/>
      </w:pPr>
      <w:r w:rsidRPr="00EC47AA">
        <w:rPr>
          <w:i/>
          <w:u w:val="single"/>
        </w:rPr>
        <w:t>Addresses</w:t>
      </w:r>
      <w:r w:rsidRPr="000E642F">
        <w:rPr>
          <w:i/>
        </w:rPr>
        <w:t>:</w:t>
      </w:r>
      <w:r>
        <w:t xml:space="preserve"> Please provide</w:t>
      </w:r>
      <w:r w:rsidR="006D5688">
        <w:t xml:space="preserve"> the</w:t>
      </w:r>
      <w:r>
        <w:t xml:space="preserve"> complete </w:t>
      </w:r>
      <w:r w:rsidR="006D5688">
        <w:t xml:space="preserve">registered </w:t>
      </w:r>
      <w:r>
        <w:t>addresses for all parties. PO Box Numbers are not acceptable. When a street or road</w:t>
      </w:r>
      <w:r w:rsidR="00EC47AA">
        <w:t xml:space="preserve"> </w:t>
      </w:r>
      <w:r>
        <w:t>name is not available please provide a description of the p</w:t>
      </w:r>
      <w:r w:rsidR="001F0FCE">
        <w:t>hysical location; for example,</w:t>
      </w:r>
      <w:r>
        <w:t xml:space="preserve"> provide a GPS location or physical</w:t>
      </w:r>
      <w:r w:rsidR="00EC47AA">
        <w:t xml:space="preserve"> </w:t>
      </w:r>
      <w:r>
        <w:t>description of how to locate the facility to a visitor.</w:t>
      </w:r>
    </w:p>
    <w:p w14:paraId="78F452BA" w14:textId="77777777" w:rsidR="0027232B" w:rsidRDefault="0027232B" w:rsidP="0027232B">
      <w:pPr>
        <w:pStyle w:val="BodyText"/>
        <w:jc w:val="both"/>
      </w:pPr>
      <w:r w:rsidRPr="00EC47AA">
        <w:rPr>
          <w:i/>
          <w:u w:val="single"/>
        </w:rPr>
        <w:t>Additional information</w:t>
      </w:r>
      <w:r w:rsidRPr="000E642F">
        <w:rPr>
          <w:i/>
        </w:rPr>
        <w:t>:</w:t>
      </w:r>
      <w:r>
        <w:t xml:space="preserve"> When the FL</w:t>
      </w:r>
      <w:r w:rsidR="00A31B79">
        <w:t>I</w:t>
      </w:r>
      <w:r>
        <w:t xml:space="preserve">R product is being integrated or incorporated into </w:t>
      </w:r>
      <w:r w:rsidR="00EB1CEA">
        <w:t>another item (</w:t>
      </w:r>
      <w:r w:rsidR="00564890">
        <w:t>e.g.</w:t>
      </w:r>
      <w:r w:rsidR="00EB1CEA">
        <w:t>,</w:t>
      </w:r>
      <w:r>
        <w:t xml:space="preserve"> equipment, aircraft,</w:t>
      </w:r>
      <w:r w:rsidR="00A31B79">
        <w:t xml:space="preserve"> </w:t>
      </w:r>
      <w:r>
        <w:t>vessel, v</w:t>
      </w:r>
      <w:r w:rsidR="00EB1CEA">
        <w:t>ehicle</w:t>
      </w:r>
      <w:r w:rsidR="008F60CE">
        <w:t>,</w:t>
      </w:r>
      <w:r w:rsidR="00EB1CEA">
        <w:t xml:space="preserve"> etc.)</w:t>
      </w:r>
      <w:r>
        <w:t xml:space="preserve"> please provide a </w:t>
      </w:r>
      <w:r w:rsidR="00F84091">
        <w:t>detailed description of the end-</w:t>
      </w:r>
      <w:r>
        <w:t xml:space="preserve">product or the associated equipment. </w:t>
      </w:r>
      <w:r w:rsidR="00EB1CEA">
        <w:t xml:space="preserve">Please also provide a </w:t>
      </w:r>
      <w:r>
        <w:t>product</w:t>
      </w:r>
      <w:r w:rsidR="00A31B79">
        <w:t xml:space="preserve"> </w:t>
      </w:r>
      <w:r>
        <w:t>brochure or data sheet if available.</w:t>
      </w:r>
    </w:p>
    <w:p w14:paraId="50169A56" w14:textId="77777777" w:rsidR="00A31B79" w:rsidRDefault="002F233B" w:rsidP="0027232B">
      <w:pPr>
        <w:pStyle w:val="BodyText"/>
        <w:jc w:val="both"/>
      </w:pPr>
      <w:r w:rsidRPr="002F233B">
        <w:rPr>
          <w:i/>
          <w:u w:val="single"/>
        </w:rPr>
        <w:t>Definitions</w:t>
      </w:r>
      <w:r>
        <w:t>: For the purposes of this document:</w:t>
      </w:r>
    </w:p>
    <w:p w14:paraId="0E2BBD52" w14:textId="77777777" w:rsidR="002F233B" w:rsidRPr="000E1F67" w:rsidRDefault="002F233B" w:rsidP="000E1F67">
      <w:pPr>
        <w:pStyle w:val="BodyText"/>
        <w:numPr>
          <w:ilvl w:val="0"/>
          <w:numId w:val="43"/>
        </w:numPr>
        <w:jc w:val="both"/>
        <w:rPr>
          <w:sz w:val="20"/>
          <w:szCs w:val="20"/>
        </w:rPr>
      </w:pPr>
      <w:r w:rsidRPr="000E1F67">
        <w:rPr>
          <w:b/>
          <w:sz w:val="20"/>
          <w:szCs w:val="20"/>
        </w:rPr>
        <w:t>Military End-</w:t>
      </w:r>
      <w:r w:rsidR="000E1F67" w:rsidRPr="000E1F67">
        <w:rPr>
          <w:b/>
          <w:sz w:val="20"/>
          <w:szCs w:val="20"/>
        </w:rPr>
        <w:t xml:space="preserve">User </w:t>
      </w:r>
      <w:r w:rsidR="001A02C0">
        <w:rPr>
          <w:sz w:val="20"/>
          <w:szCs w:val="20"/>
        </w:rPr>
        <w:t xml:space="preserve">includes but is not limited to </w:t>
      </w:r>
      <w:r w:rsidRPr="000E1F67">
        <w:rPr>
          <w:sz w:val="20"/>
          <w:szCs w:val="20"/>
        </w:rPr>
        <w:t>the national armed services (army, navy, marine, air force, or coast guard), as well as the national guard and national police, government intelligence or reconnaissance organizations, or any person or entity whose actions or functions are intended to support military end-uses.</w:t>
      </w:r>
      <w:r w:rsidR="00A613BB">
        <w:rPr>
          <w:sz w:val="20"/>
          <w:szCs w:val="20"/>
        </w:rPr>
        <w:t xml:space="preserve"> </w:t>
      </w:r>
      <w:r w:rsidR="00A613BB" w:rsidRPr="00A613BB">
        <w:rPr>
          <w:sz w:val="20"/>
          <w:szCs w:val="20"/>
        </w:rPr>
        <w:t xml:space="preserve">With respect to Russia, this includes but is not limited to parties listed in </w:t>
      </w:r>
      <w:hyperlink r:id="rId15" w:history="1">
        <w:r w:rsidR="00A613BB" w:rsidRPr="00A461B2">
          <w:rPr>
            <w:rStyle w:val="Hyperlink"/>
            <w:sz w:val="20"/>
            <w:szCs w:val="20"/>
          </w:rPr>
          <w:t>Annex IV of Council Regulation (EU) No 833/2014</w:t>
        </w:r>
        <w:r w:rsidR="005D20F9" w:rsidRPr="00A461B2">
          <w:rPr>
            <w:rStyle w:val="Hyperlink"/>
            <w:sz w:val="20"/>
            <w:szCs w:val="20"/>
          </w:rPr>
          <w:t xml:space="preserve"> (as amended)</w:t>
        </w:r>
      </w:hyperlink>
      <w:r w:rsidR="005D20F9">
        <w:rPr>
          <w:rStyle w:val="FootnoteReference"/>
          <w:sz w:val="20"/>
          <w:szCs w:val="20"/>
        </w:rPr>
        <w:footnoteReference w:id="1"/>
      </w:r>
      <w:r w:rsidR="00A613BB">
        <w:rPr>
          <w:sz w:val="20"/>
          <w:szCs w:val="20"/>
        </w:rPr>
        <w:t xml:space="preserve">.  </w:t>
      </w:r>
    </w:p>
    <w:p w14:paraId="7AC29588" w14:textId="77777777" w:rsidR="00D17D61" w:rsidRPr="00D17D61" w:rsidRDefault="002F233B" w:rsidP="00D17D61">
      <w:pPr>
        <w:pStyle w:val="BodyText"/>
        <w:numPr>
          <w:ilvl w:val="0"/>
          <w:numId w:val="43"/>
        </w:numPr>
        <w:jc w:val="both"/>
        <w:rPr>
          <w:rFonts w:cstheme="minorHAnsi"/>
          <w:sz w:val="20"/>
          <w:szCs w:val="20"/>
        </w:rPr>
      </w:pPr>
      <w:r w:rsidRPr="000E1F67">
        <w:rPr>
          <w:b/>
          <w:sz w:val="20"/>
          <w:szCs w:val="20"/>
        </w:rPr>
        <w:t>Military End-</w:t>
      </w:r>
      <w:r w:rsidR="000E1F67" w:rsidRPr="000E1F67">
        <w:rPr>
          <w:b/>
          <w:sz w:val="20"/>
          <w:szCs w:val="20"/>
        </w:rPr>
        <w:t xml:space="preserve">Use </w:t>
      </w:r>
      <w:r w:rsidR="00D17D61" w:rsidRPr="00D17D61">
        <w:rPr>
          <w:rFonts w:cstheme="minorHAnsi"/>
          <w:sz w:val="20"/>
          <w:szCs w:val="20"/>
        </w:rPr>
        <w:t xml:space="preserve">means: incorporation into </w:t>
      </w:r>
      <w:r w:rsidR="00BA70A4">
        <w:rPr>
          <w:rFonts w:cstheme="minorHAnsi"/>
          <w:sz w:val="20"/>
          <w:szCs w:val="20"/>
        </w:rPr>
        <w:t>military items; for the use, development, production</w:t>
      </w:r>
      <w:r w:rsidR="00A461B2">
        <w:rPr>
          <w:rFonts w:cstheme="minorHAnsi"/>
          <w:sz w:val="20"/>
          <w:szCs w:val="20"/>
        </w:rPr>
        <w:t>, or maintenance</w:t>
      </w:r>
      <w:r w:rsidR="00BA70A4">
        <w:rPr>
          <w:rFonts w:cstheme="minorHAnsi"/>
          <w:sz w:val="20"/>
          <w:szCs w:val="20"/>
        </w:rPr>
        <w:t xml:space="preserve"> of military items</w:t>
      </w:r>
      <w:r w:rsidR="0080580A">
        <w:rPr>
          <w:rFonts w:cstheme="minorHAnsi"/>
          <w:sz w:val="20"/>
          <w:szCs w:val="20"/>
        </w:rPr>
        <w:t>,</w:t>
      </w:r>
      <w:r w:rsidR="00A461B2">
        <w:rPr>
          <w:rFonts w:cstheme="minorHAnsi"/>
          <w:sz w:val="20"/>
          <w:szCs w:val="20"/>
        </w:rPr>
        <w:t xml:space="preserve"> or for the use of production, test or analytical equipment and components therefor; use of any unfinished products in a plant for the production of military items; </w:t>
      </w:r>
      <w:r w:rsidR="00BA70A4">
        <w:rPr>
          <w:rFonts w:cstheme="minorHAnsi"/>
          <w:sz w:val="20"/>
          <w:szCs w:val="20"/>
        </w:rPr>
        <w:t xml:space="preserve">or for deployment in certain aircraft or aero gas turbine engines or related parts and components.  </w:t>
      </w:r>
      <w:r w:rsidR="00276C16">
        <w:rPr>
          <w:rFonts w:cstheme="minorHAnsi"/>
          <w:sz w:val="20"/>
          <w:szCs w:val="20"/>
        </w:rPr>
        <w:t>[</w:t>
      </w:r>
      <w:r w:rsidR="00BA70A4">
        <w:rPr>
          <w:rFonts w:cstheme="minorHAnsi"/>
          <w:sz w:val="20"/>
          <w:szCs w:val="20"/>
        </w:rPr>
        <w:t>This includes</w:t>
      </w:r>
      <w:r w:rsidR="00276C16">
        <w:rPr>
          <w:rFonts w:cstheme="minorHAnsi"/>
          <w:sz w:val="20"/>
          <w:szCs w:val="20"/>
        </w:rPr>
        <w:t xml:space="preserve"> specifically</w:t>
      </w:r>
      <w:r w:rsidR="00BA70A4">
        <w:rPr>
          <w:rFonts w:cstheme="minorHAnsi"/>
          <w:sz w:val="20"/>
          <w:szCs w:val="20"/>
        </w:rPr>
        <w:t xml:space="preserve">: incorporation into </w:t>
      </w:r>
      <w:r w:rsidR="00D17D61" w:rsidRPr="00D17D61">
        <w:rPr>
          <w:rFonts w:cstheme="minorHAnsi"/>
          <w:sz w:val="20"/>
          <w:szCs w:val="20"/>
        </w:rPr>
        <w:t xml:space="preserve">a military item described </w:t>
      </w:r>
      <w:r w:rsidR="000E54AE" w:rsidRPr="000E54AE">
        <w:rPr>
          <w:rFonts w:eastAsia="PMingLiU" w:cstheme="minorHAnsi"/>
          <w:sz w:val="20"/>
          <w:szCs w:val="20"/>
        </w:rPr>
        <w:t>on the</w:t>
      </w:r>
      <w:r w:rsidR="005D3ED3">
        <w:rPr>
          <w:rFonts w:eastAsia="PMingLiU" w:cstheme="minorHAnsi"/>
          <w:sz w:val="20"/>
          <w:szCs w:val="20"/>
        </w:rPr>
        <w:t xml:space="preserve"> </w:t>
      </w:r>
      <w:hyperlink r:id="rId16" w:history="1">
        <w:r w:rsidR="005D3ED3" w:rsidRPr="005D3ED3">
          <w:rPr>
            <w:rStyle w:val="Hyperlink"/>
            <w:rFonts w:eastAsia="PMingLiU" w:cstheme="minorHAnsi"/>
            <w:sz w:val="20"/>
            <w:szCs w:val="20"/>
          </w:rPr>
          <w:t>UK Strategic Export Control Lists</w:t>
        </w:r>
      </w:hyperlink>
      <w:r w:rsidR="000E54AE" w:rsidRPr="000E54AE">
        <w:rPr>
          <w:rFonts w:eastAsia="PMingLiU" w:cstheme="minorHAnsi"/>
          <w:sz w:val="20"/>
          <w:szCs w:val="20"/>
        </w:rPr>
        <w:t xml:space="preserve"> or </w:t>
      </w:r>
      <w:r w:rsidR="00D17D61" w:rsidRPr="00D17D61">
        <w:rPr>
          <w:rFonts w:cstheme="minorHAnsi"/>
          <w:sz w:val="20"/>
          <w:szCs w:val="20"/>
        </w:rPr>
        <w:t xml:space="preserve">on the </w:t>
      </w:r>
      <w:hyperlink r:id="rId17" w:history="1">
        <w:r w:rsidR="00D17D61" w:rsidRPr="005D3ED3">
          <w:rPr>
            <w:rStyle w:val="Hyperlink"/>
            <w:rFonts w:cstheme="minorHAnsi"/>
            <w:sz w:val="20"/>
            <w:szCs w:val="20"/>
          </w:rPr>
          <w:t>U.S. Munitions List</w:t>
        </w:r>
      </w:hyperlink>
      <w:r w:rsidR="00D17D61" w:rsidRPr="00D17D61">
        <w:rPr>
          <w:rFonts w:cstheme="minorHAnsi"/>
          <w:sz w:val="20"/>
          <w:szCs w:val="20"/>
        </w:rPr>
        <w:t xml:space="preserve"> (“USML”) in the </w:t>
      </w:r>
      <w:r w:rsidR="00BA70A4">
        <w:rPr>
          <w:rFonts w:cstheme="minorHAnsi"/>
          <w:sz w:val="20"/>
          <w:szCs w:val="20"/>
        </w:rPr>
        <w:t xml:space="preserve">U.S. </w:t>
      </w:r>
      <w:r w:rsidR="00D17D61" w:rsidRPr="00D17D61">
        <w:rPr>
          <w:rFonts w:cstheme="minorHAnsi"/>
          <w:sz w:val="20"/>
          <w:szCs w:val="20"/>
        </w:rPr>
        <w:t>International Traffic in Arms Regulations (22 C</w:t>
      </w:r>
      <w:r w:rsidR="00935998">
        <w:rPr>
          <w:rFonts w:cstheme="minorHAnsi"/>
          <w:sz w:val="20"/>
          <w:szCs w:val="20"/>
        </w:rPr>
        <w:t>.</w:t>
      </w:r>
      <w:r w:rsidR="00D17D61" w:rsidRPr="00D17D61">
        <w:rPr>
          <w:rFonts w:cstheme="minorHAnsi"/>
          <w:sz w:val="20"/>
          <w:szCs w:val="20"/>
        </w:rPr>
        <w:t>F</w:t>
      </w:r>
      <w:r w:rsidR="00935998">
        <w:rPr>
          <w:rFonts w:cstheme="minorHAnsi"/>
          <w:sz w:val="20"/>
          <w:szCs w:val="20"/>
        </w:rPr>
        <w:t>.</w:t>
      </w:r>
      <w:r w:rsidR="00D17D61" w:rsidRPr="00D17D61">
        <w:rPr>
          <w:rFonts w:cstheme="minorHAnsi"/>
          <w:sz w:val="20"/>
          <w:szCs w:val="20"/>
        </w:rPr>
        <w:t>R</w:t>
      </w:r>
      <w:r w:rsidR="00935998">
        <w:rPr>
          <w:rFonts w:cstheme="minorHAnsi"/>
          <w:sz w:val="20"/>
          <w:szCs w:val="20"/>
        </w:rPr>
        <w:t>.</w:t>
      </w:r>
      <w:r w:rsidR="00D17D61" w:rsidRPr="00D17D61">
        <w:rPr>
          <w:rFonts w:cstheme="minorHAnsi"/>
          <w:sz w:val="20"/>
          <w:szCs w:val="20"/>
        </w:rPr>
        <w:t xml:space="preserve"> Part 121); incorporation into a military item described on the Wassenaar Arrangement Munitions List (as set out on the Wassenaar Arrangement Web site at </w:t>
      </w:r>
      <w:r w:rsidR="00D17D61" w:rsidRPr="00D17D61">
        <w:rPr>
          <w:rFonts w:cstheme="minorHAnsi"/>
          <w:i/>
          <w:iCs/>
          <w:sz w:val="20"/>
          <w:szCs w:val="20"/>
        </w:rPr>
        <w:t>http://www.wassenaar.org</w:t>
      </w:r>
      <w:r w:rsidR="00D17D61" w:rsidRPr="00D17D61">
        <w:rPr>
          <w:rFonts w:cstheme="minorHAnsi"/>
          <w:sz w:val="20"/>
          <w:szCs w:val="20"/>
        </w:rPr>
        <w:t xml:space="preserve">); incorporation into items on the </w:t>
      </w:r>
      <w:hyperlink r:id="rId18" w:history="1">
        <w:r w:rsidR="00D17D61" w:rsidRPr="005D3ED3">
          <w:rPr>
            <w:rStyle w:val="Hyperlink"/>
            <w:rFonts w:cstheme="minorHAnsi"/>
            <w:sz w:val="20"/>
            <w:szCs w:val="20"/>
          </w:rPr>
          <w:t>Commerce Control List</w:t>
        </w:r>
      </w:hyperlink>
      <w:r w:rsidR="00D17D61" w:rsidRPr="00D17D61">
        <w:rPr>
          <w:rFonts w:cstheme="minorHAnsi"/>
          <w:sz w:val="20"/>
          <w:szCs w:val="20"/>
        </w:rPr>
        <w:t xml:space="preserve"> in the U.S. Export Administration Regulations (15 C.F.R. Part 730 </w:t>
      </w:r>
      <w:r w:rsidR="00D17D61" w:rsidRPr="00D17D61">
        <w:rPr>
          <w:rFonts w:cstheme="minorHAnsi"/>
          <w:i/>
          <w:sz w:val="20"/>
          <w:szCs w:val="20"/>
        </w:rPr>
        <w:t>et seq.</w:t>
      </w:r>
      <w:r w:rsidR="00D17D61" w:rsidRPr="00D17D61">
        <w:rPr>
          <w:rFonts w:cstheme="minorHAnsi"/>
          <w:sz w:val="20"/>
          <w:szCs w:val="20"/>
        </w:rPr>
        <w:t xml:space="preserve">) (“EAR”) classified under Export Control Classification Numbers (“ECCNs”) ending in “A018” or under “600 series” ECCNs; for the “use,” “development,” or “production” of military items described on the USML or the Wassenaar Arrangement Munitions List, or items classified under ECCNs ending in “A018” </w:t>
      </w:r>
      <w:r w:rsidR="00D17D61" w:rsidRPr="00D17D61">
        <w:rPr>
          <w:rFonts w:cstheme="minorHAnsi"/>
          <w:sz w:val="20"/>
          <w:szCs w:val="20"/>
        </w:rPr>
        <w:lastRenderedPageBreak/>
        <w:t>or under “600 series” ECCNs</w:t>
      </w:r>
      <w:r w:rsidR="00276C16">
        <w:rPr>
          <w:rFonts w:cstheme="minorHAnsi"/>
          <w:sz w:val="20"/>
          <w:szCs w:val="20"/>
        </w:rPr>
        <w:t xml:space="preserve"> on the Commerce Control List; or </w:t>
      </w:r>
      <w:r w:rsidR="00D17D61" w:rsidRPr="00D17D61">
        <w:rPr>
          <w:rFonts w:cstheme="minorHAnsi"/>
          <w:sz w:val="20"/>
          <w:szCs w:val="20"/>
        </w:rPr>
        <w:t>deployment of items classified under ECCN 9A991 as set forth in Supplement No. 2 to Part 744 of the EAR.</w:t>
      </w:r>
      <w:r w:rsidR="00276C16">
        <w:rPr>
          <w:rFonts w:cstheme="minorHAnsi"/>
          <w:sz w:val="20"/>
          <w:szCs w:val="20"/>
        </w:rPr>
        <w:t>]</w:t>
      </w:r>
    </w:p>
    <w:p w14:paraId="15EF89F4" w14:textId="77777777" w:rsidR="000E1F67" w:rsidRPr="000E1F67" w:rsidRDefault="000E1F67" w:rsidP="002F233B">
      <w:pPr>
        <w:pStyle w:val="BodyText"/>
        <w:numPr>
          <w:ilvl w:val="0"/>
          <w:numId w:val="43"/>
        </w:numPr>
        <w:jc w:val="both"/>
        <w:rPr>
          <w:sz w:val="20"/>
          <w:szCs w:val="20"/>
        </w:rPr>
      </w:pPr>
      <w:r w:rsidRPr="000E1F67">
        <w:rPr>
          <w:b/>
          <w:sz w:val="20"/>
          <w:szCs w:val="20"/>
        </w:rPr>
        <w:t>Use</w:t>
      </w:r>
      <w:r w:rsidRPr="000E1F67">
        <w:rPr>
          <w:sz w:val="20"/>
          <w:szCs w:val="20"/>
        </w:rPr>
        <w:t xml:space="preserve"> includes</w:t>
      </w:r>
      <w:r w:rsidR="002F233B" w:rsidRPr="000E1F67">
        <w:rPr>
          <w:sz w:val="20"/>
          <w:szCs w:val="20"/>
        </w:rPr>
        <w:t xml:space="preserve"> </w:t>
      </w:r>
      <w:r w:rsidR="00022899">
        <w:rPr>
          <w:sz w:val="20"/>
          <w:szCs w:val="20"/>
        </w:rPr>
        <w:t>o</w:t>
      </w:r>
      <w:r w:rsidR="002F233B" w:rsidRPr="000E1F67">
        <w:rPr>
          <w:sz w:val="20"/>
          <w:szCs w:val="20"/>
        </w:rPr>
        <w:t>peration, installation (including on-site installation), maintenance (checking), repair, overhaul and</w:t>
      </w:r>
      <w:r w:rsidR="007F21F6">
        <w:rPr>
          <w:sz w:val="20"/>
          <w:szCs w:val="20"/>
        </w:rPr>
        <w:t>/or</w:t>
      </w:r>
      <w:r w:rsidR="002F233B" w:rsidRPr="000E1F67">
        <w:rPr>
          <w:sz w:val="20"/>
          <w:szCs w:val="20"/>
        </w:rPr>
        <w:t xml:space="preserve"> refurbishing.</w:t>
      </w:r>
    </w:p>
    <w:p w14:paraId="218C1FBF" w14:textId="77777777" w:rsidR="002F233B" w:rsidRPr="000E1F67" w:rsidRDefault="000E1F67" w:rsidP="002F233B">
      <w:pPr>
        <w:pStyle w:val="BodyText"/>
        <w:numPr>
          <w:ilvl w:val="0"/>
          <w:numId w:val="43"/>
        </w:numPr>
        <w:jc w:val="both"/>
        <w:rPr>
          <w:sz w:val="20"/>
          <w:szCs w:val="20"/>
        </w:rPr>
      </w:pPr>
      <w:r w:rsidRPr="000E1F67">
        <w:rPr>
          <w:b/>
          <w:sz w:val="20"/>
          <w:szCs w:val="20"/>
        </w:rPr>
        <w:t xml:space="preserve">Development </w:t>
      </w:r>
      <w:r w:rsidR="002F233B" w:rsidRPr="000E1F67">
        <w:rPr>
          <w:sz w:val="20"/>
          <w:szCs w:val="20"/>
        </w:rPr>
        <w:t>is related to all stages prior to serial production, such as: design, design research, design analyses, design concepts, assembly and testing of prototypes, pilot production schemes, design data, process of transforming design data into a product, configuration design, integration design, layouts.</w:t>
      </w:r>
    </w:p>
    <w:p w14:paraId="17AAAE84" w14:textId="77777777" w:rsidR="002F233B" w:rsidRPr="00ED75A5" w:rsidRDefault="000E1F67" w:rsidP="002F233B">
      <w:pPr>
        <w:pStyle w:val="BodyText"/>
        <w:numPr>
          <w:ilvl w:val="0"/>
          <w:numId w:val="43"/>
        </w:numPr>
        <w:jc w:val="both"/>
      </w:pPr>
      <w:r w:rsidRPr="000E1F67">
        <w:rPr>
          <w:b/>
          <w:sz w:val="20"/>
          <w:szCs w:val="20"/>
        </w:rPr>
        <w:t>Production</w:t>
      </w:r>
      <w:r w:rsidR="002F233B" w:rsidRPr="000E1F67">
        <w:rPr>
          <w:sz w:val="20"/>
          <w:szCs w:val="20"/>
        </w:rPr>
        <w:t xml:space="preserve"> means all production stages, such as: product engineering, manufacture, integration, assembly (mounting), inspection, testing, quality assurance.</w:t>
      </w:r>
    </w:p>
    <w:p w14:paraId="09F5C66A" w14:textId="77777777" w:rsidR="0027232B" w:rsidRDefault="0027232B" w:rsidP="0027232B">
      <w:pPr>
        <w:pStyle w:val="BodyText"/>
        <w:jc w:val="both"/>
      </w:pPr>
      <w:r>
        <w:t>Please contact your FLIR representative if you have any questions.</w:t>
      </w:r>
    </w:p>
    <w:p w14:paraId="34C9766C" w14:textId="77777777" w:rsidR="0027232B" w:rsidRDefault="0027232B" w:rsidP="0027232B">
      <w:pPr>
        <w:pStyle w:val="BodyText"/>
        <w:jc w:val="both"/>
      </w:pPr>
      <w:r>
        <w:t>Thank you.</w:t>
      </w:r>
    </w:p>
    <w:p w14:paraId="2FD0E3A1" w14:textId="77777777" w:rsidR="00A31B79" w:rsidRPr="00FE7C44" w:rsidRDefault="0027232B" w:rsidP="00FE7C44">
      <w:pPr>
        <w:pStyle w:val="BodyText"/>
        <w:jc w:val="both"/>
        <w:rPr>
          <w:b/>
        </w:rPr>
      </w:pPr>
      <w:r w:rsidRPr="00A31B79">
        <w:rPr>
          <w:b/>
        </w:rPr>
        <w:t>Global Trade Compliance Group</w:t>
      </w:r>
      <w:r w:rsidR="00A31B79">
        <w:br w:type="page"/>
      </w:r>
    </w:p>
    <w:tbl>
      <w:tblPr>
        <w:tblStyle w:val="TableGrid"/>
        <w:tblW w:w="0" w:type="auto"/>
        <w:tblBorders>
          <w:top w:val="none" w:sz="0" w:space="0" w:color="auto"/>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481"/>
        <w:gridCol w:w="2482"/>
      </w:tblGrid>
      <w:tr w:rsidR="00A31B79" w14:paraId="3ABB2DB8" w14:textId="77777777" w:rsidTr="003C2586">
        <w:trPr>
          <w:trHeight w:val="271"/>
        </w:trPr>
        <w:tc>
          <w:tcPr>
            <w:tcW w:w="2481" w:type="dxa"/>
            <w:vAlign w:val="center"/>
          </w:tcPr>
          <w:p w14:paraId="7BB95B85" w14:textId="77777777" w:rsidR="00A31B79" w:rsidRDefault="00A31B79" w:rsidP="003C2586">
            <w:pPr>
              <w:pStyle w:val="BodyText"/>
              <w:spacing w:after="0" w:line="240" w:lineRule="auto"/>
            </w:pPr>
            <w:r>
              <w:lastRenderedPageBreak/>
              <w:t>ELR Number:</w:t>
            </w:r>
          </w:p>
        </w:tc>
        <w:sdt>
          <w:sdtPr>
            <w:id w:val="140086525"/>
            <w:placeholder>
              <w:docPart w:val="48798663CF204E26A66CFC9523B2FBCB"/>
            </w:placeholder>
            <w:showingPlcHdr/>
          </w:sdtPr>
          <w:sdtEndPr/>
          <w:sdtContent>
            <w:bookmarkStart w:id="0" w:name="_GoBack" w:displacedByCustomXml="prev"/>
            <w:tc>
              <w:tcPr>
                <w:tcW w:w="2482" w:type="dxa"/>
                <w:vAlign w:val="center"/>
              </w:tcPr>
              <w:p w14:paraId="10F8FAD3" w14:textId="77777777" w:rsidR="00A31B79" w:rsidRDefault="001E1468" w:rsidP="001E1468">
                <w:pPr>
                  <w:pStyle w:val="BodyText"/>
                  <w:spacing w:after="0" w:line="240" w:lineRule="auto"/>
                </w:pPr>
                <w:r>
                  <w:rPr>
                    <w:rStyle w:val="PlaceholderText"/>
                  </w:rPr>
                  <w:t>ELR Number</w:t>
                </w:r>
              </w:p>
            </w:tc>
            <w:bookmarkEnd w:id="0" w:displacedByCustomXml="next"/>
          </w:sdtContent>
        </w:sdt>
      </w:tr>
      <w:tr w:rsidR="00A31B79" w14:paraId="2969D233" w14:textId="77777777" w:rsidTr="003C2586">
        <w:trPr>
          <w:trHeight w:val="277"/>
        </w:trPr>
        <w:tc>
          <w:tcPr>
            <w:tcW w:w="2481" w:type="dxa"/>
            <w:vAlign w:val="center"/>
          </w:tcPr>
          <w:p w14:paraId="39D5C71B" w14:textId="77777777" w:rsidR="00A31B79" w:rsidRDefault="00A31B79" w:rsidP="003C2586">
            <w:pPr>
              <w:pStyle w:val="BodyText"/>
              <w:spacing w:after="0" w:line="240" w:lineRule="auto"/>
            </w:pPr>
            <w:r>
              <w:t>CER Number:</w:t>
            </w:r>
          </w:p>
        </w:tc>
        <w:sdt>
          <w:sdtPr>
            <w:id w:val="-702781057"/>
            <w:placeholder>
              <w:docPart w:val="B9D186685085411AAB9AA27B85214CB0"/>
            </w:placeholder>
            <w:showingPlcHdr/>
          </w:sdtPr>
          <w:sdtEndPr/>
          <w:sdtContent>
            <w:tc>
              <w:tcPr>
                <w:tcW w:w="2482" w:type="dxa"/>
                <w:vAlign w:val="center"/>
              </w:tcPr>
              <w:p w14:paraId="594439CA" w14:textId="77777777" w:rsidR="00A31B79" w:rsidRDefault="001E1468" w:rsidP="001E1468">
                <w:pPr>
                  <w:pStyle w:val="BodyText"/>
                  <w:spacing w:after="0" w:line="240" w:lineRule="auto"/>
                </w:pPr>
                <w:r>
                  <w:rPr>
                    <w:rStyle w:val="PlaceholderText"/>
                  </w:rPr>
                  <w:t>CER Number</w:t>
                </w:r>
              </w:p>
            </w:tc>
          </w:sdtContent>
        </w:sdt>
      </w:tr>
    </w:tbl>
    <w:p w14:paraId="5BB1C3DF" w14:textId="77777777" w:rsidR="0027232B" w:rsidRPr="003C2586" w:rsidRDefault="0027232B" w:rsidP="000F4027">
      <w:pPr>
        <w:pStyle w:val="BodyText"/>
        <w:spacing w:before="180"/>
        <w:jc w:val="center"/>
        <w:rPr>
          <w:b/>
          <w:u w:val="single"/>
        </w:rPr>
      </w:pPr>
      <w:r w:rsidRPr="003C2586">
        <w:rPr>
          <w:b/>
          <w:u w:val="single"/>
        </w:rPr>
        <w:t>FLIR TRANSACTION INFORMATION SHEET (FLIRTIS)</w:t>
      </w:r>
    </w:p>
    <w:p w14:paraId="4DB41794" w14:textId="77777777" w:rsidR="0027232B" w:rsidRPr="00A10F12" w:rsidRDefault="0027232B" w:rsidP="003C2586">
      <w:pPr>
        <w:pStyle w:val="BodyText"/>
        <w:jc w:val="center"/>
        <w:rPr>
          <w:b/>
          <w:color w:val="A71930" w:themeColor="accent1"/>
        </w:rPr>
      </w:pPr>
      <w:r w:rsidRPr="00A10F12">
        <w:rPr>
          <w:b/>
          <w:color w:val="A71930" w:themeColor="accent1"/>
        </w:rPr>
        <w:t>RUSSIA TRANSACTIONS ONLY</w:t>
      </w:r>
    </w:p>
    <w:tbl>
      <w:tblPr>
        <w:tblStyle w:val="TableGrid"/>
        <w:tblW w:w="0" w:type="auto"/>
        <w:tblLook w:val="04A0" w:firstRow="1" w:lastRow="0" w:firstColumn="1" w:lastColumn="0" w:noHBand="0" w:noVBand="1"/>
      </w:tblPr>
      <w:tblGrid>
        <w:gridCol w:w="4508"/>
        <w:gridCol w:w="4509"/>
      </w:tblGrid>
      <w:tr w:rsidR="003C2586" w:rsidRPr="00067AF6" w14:paraId="4CC6C945" w14:textId="77777777" w:rsidTr="00177783">
        <w:tc>
          <w:tcPr>
            <w:tcW w:w="9243" w:type="dxa"/>
            <w:gridSpan w:val="2"/>
            <w:shd w:val="clear" w:color="auto" w:fill="6773B6" w:themeFill="accent3"/>
            <w:vAlign w:val="center"/>
          </w:tcPr>
          <w:p w14:paraId="10F9733E" w14:textId="77777777" w:rsidR="003C2586" w:rsidRPr="00067AF6" w:rsidRDefault="003C2586" w:rsidP="00EA1C8C">
            <w:pPr>
              <w:pStyle w:val="BodyText"/>
              <w:spacing w:after="100" w:line="240" w:lineRule="auto"/>
              <w:rPr>
                <w:b/>
                <w:sz w:val="18"/>
                <w:szCs w:val="18"/>
              </w:rPr>
            </w:pPr>
            <w:r w:rsidRPr="00067AF6">
              <w:rPr>
                <w:b/>
                <w:color w:val="FFFFFF" w:themeColor="background1"/>
                <w:sz w:val="18"/>
                <w:szCs w:val="18"/>
              </w:rPr>
              <w:t>Section 1 – CONTRACT INFORMATION</w:t>
            </w:r>
          </w:p>
        </w:tc>
      </w:tr>
      <w:tr w:rsidR="003C2586" w:rsidRPr="00067AF6" w14:paraId="3AF4F029" w14:textId="77777777" w:rsidTr="00177783">
        <w:tc>
          <w:tcPr>
            <w:tcW w:w="4621" w:type="dxa"/>
            <w:vAlign w:val="center"/>
          </w:tcPr>
          <w:p w14:paraId="01243B4E" w14:textId="77777777" w:rsidR="003C2586" w:rsidRPr="00067AF6" w:rsidRDefault="0010028E" w:rsidP="00EA1C8C">
            <w:pPr>
              <w:pStyle w:val="BodyText"/>
              <w:spacing w:after="100" w:line="240" w:lineRule="auto"/>
              <w:rPr>
                <w:sz w:val="18"/>
                <w:szCs w:val="18"/>
              </w:rPr>
            </w:pPr>
            <w:r w:rsidRPr="00067AF6">
              <w:rPr>
                <w:sz w:val="18"/>
                <w:szCs w:val="18"/>
              </w:rPr>
              <w:t>FLIR Department and Point of Contact</w:t>
            </w:r>
          </w:p>
        </w:tc>
        <w:sdt>
          <w:sdtPr>
            <w:rPr>
              <w:sz w:val="18"/>
              <w:szCs w:val="18"/>
            </w:rPr>
            <w:id w:val="-1941446590"/>
            <w:placeholder>
              <w:docPart w:val="9E7407016667470AA1A239F2DA903D28"/>
            </w:placeholder>
            <w:showingPlcHdr/>
          </w:sdtPr>
          <w:sdtEndPr/>
          <w:sdtContent>
            <w:tc>
              <w:tcPr>
                <w:tcW w:w="4622" w:type="dxa"/>
                <w:vAlign w:val="center"/>
              </w:tcPr>
              <w:p w14:paraId="6603CDA4" w14:textId="77777777" w:rsidR="003C2586" w:rsidRPr="00067AF6" w:rsidRDefault="001E1468" w:rsidP="001E1468">
                <w:pPr>
                  <w:pStyle w:val="BodyText"/>
                  <w:spacing w:after="100" w:line="240" w:lineRule="auto"/>
                  <w:rPr>
                    <w:sz w:val="18"/>
                    <w:szCs w:val="18"/>
                  </w:rPr>
                </w:pPr>
                <w:r>
                  <w:rPr>
                    <w:rStyle w:val="PlaceholderText"/>
                  </w:rPr>
                  <w:t>FLIR Dept and POC</w:t>
                </w:r>
              </w:p>
            </w:tc>
          </w:sdtContent>
        </w:sdt>
      </w:tr>
      <w:tr w:rsidR="003C2586" w:rsidRPr="00067AF6" w14:paraId="54005752" w14:textId="77777777" w:rsidTr="00177783">
        <w:tc>
          <w:tcPr>
            <w:tcW w:w="4621" w:type="dxa"/>
            <w:vAlign w:val="center"/>
          </w:tcPr>
          <w:p w14:paraId="61AE2331" w14:textId="77777777" w:rsidR="003C2586" w:rsidRPr="00067AF6" w:rsidRDefault="0010028E" w:rsidP="00EA1C8C">
            <w:pPr>
              <w:pStyle w:val="BodyText"/>
              <w:spacing w:after="100" w:line="240" w:lineRule="auto"/>
              <w:rPr>
                <w:sz w:val="18"/>
                <w:szCs w:val="18"/>
              </w:rPr>
            </w:pPr>
            <w:r w:rsidRPr="00067AF6">
              <w:rPr>
                <w:sz w:val="18"/>
                <w:szCs w:val="18"/>
              </w:rPr>
              <w:t>Name and Address of Purchasing Party</w:t>
            </w:r>
          </w:p>
        </w:tc>
        <w:sdt>
          <w:sdtPr>
            <w:rPr>
              <w:sz w:val="18"/>
              <w:szCs w:val="18"/>
            </w:rPr>
            <w:id w:val="718560921"/>
            <w:placeholder>
              <w:docPart w:val="D112D964394449EA82528DF56B8E8203"/>
            </w:placeholder>
            <w:showingPlcHdr/>
          </w:sdtPr>
          <w:sdtEndPr/>
          <w:sdtContent>
            <w:tc>
              <w:tcPr>
                <w:tcW w:w="4622" w:type="dxa"/>
                <w:vAlign w:val="center"/>
              </w:tcPr>
              <w:p w14:paraId="708907E2" w14:textId="77777777" w:rsidR="003C2586" w:rsidRPr="00067AF6" w:rsidRDefault="001E1468" w:rsidP="001E1468">
                <w:pPr>
                  <w:pStyle w:val="BodyText"/>
                  <w:spacing w:after="100" w:line="240" w:lineRule="auto"/>
                  <w:rPr>
                    <w:sz w:val="18"/>
                    <w:szCs w:val="18"/>
                  </w:rPr>
                </w:pPr>
                <w:r>
                  <w:rPr>
                    <w:rStyle w:val="PlaceholderText"/>
                  </w:rPr>
                  <w:t>Name and Address</w:t>
                </w:r>
              </w:p>
            </w:tc>
          </w:sdtContent>
        </w:sdt>
      </w:tr>
      <w:tr w:rsidR="003C2586" w:rsidRPr="00067AF6" w14:paraId="76D8D809" w14:textId="77777777" w:rsidTr="00177783">
        <w:tc>
          <w:tcPr>
            <w:tcW w:w="4621" w:type="dxa"/>
            <w:vAlign w:val="center"/>
          </w:tcPr>
          <w:p w14:paraId="2C22C61F" w14:textId="77777777" w:rsidR="003C2586" w:rsidRPr="00067AF6" w:rsidRDefault="00177783" w:rsidP="00EA1C8C">
            <w:pPr>
              <w:pStyle w:val="BodyText"/>
              <w:spacing w:after="100" w:line="240" w:lineRule="auto"/>
              <w:rPr>
                <w:sz w:val="18"/>
                <w:szCs w:val="18"/>
              </w:rPr>
            </w:pPr>
            <w:r w:rsidRPr="00067AF6">
              <w:rPr>
                <w:sz w:val="18"/>
                <w:szCs w:val="18"/>
              </w:rPr>
              <w:t xml:space="preserve">Contact person within the purchasing company responsible for </w:t>
            </w:r>
            <w:r w:rsidR="00FB7AC6">
              <w:rPr>
                <w:sz w:val="18"/>
                <w:szCs w:val="18"/>
              </w:rPr>
              <w:t xml:space="preserve">assisting with </w:t>
            </w:r>
            <w:r w:rsidRPr="00067AF6">
              <w:rPr>
                <w:sz w:val="18"/>
                <w:szCs w:val="18"/>
              </w:rPr>
              <w:t>the export license procedure</w:t>
            </w:r>
          </w:p>
        </w:tc>
        <w:tc>
          <w:tcPr>
            <w:tcW w:w="4622" w:type="dxa"/>
            <w:vAlign w:val="center"/>
          </w:tcPr>
          <w:p w14:paraId="4D176B3A" w14:textId="77777777" w:rsidR="003C2586" w:rsidRPr="00067AF6" w:rsidRDefault="00177783" w:rsidP="00EA1C8C">
            <w:pPr>
              <w:pStyle w:val="BodyText"/>
              <w:spacing w:after="100" w:line="240" w:lineRule="auto"/>
              <w:rPr>
                <w:sz w:val="18"/>
                <w:szCs w:val="18"/>
              </w:rPr>
            </w:pPr>
            <w:r w:rsidRPr="00067AF6">
              <w:rPr>
                <w:sz w:val="18"/>
                <w:szCs w:val="18"/>
              </w:rPr>
              <w:t>Name:</w:t>
            </w:r>
            <w:r w:rsidR="001E1468">
              <w:rPr>
                <w:sz w:val="18"/>
                <w:szCs w:val="18"/>
              </w:rPr>
              <w:t xml:space="preserve"> </w:t>
            </w:r>
            <w:sdt>
              <w:sdtPr>
                <w:rPr>
                  <w:sz w:val="18"/>
                  <w:szCs w:val="18"/>
                </w:rPr>
                <w:id w:val="1865176179"/>
                <w:placeholder>
                  <w:docPart w:val="78B70CD0A28B4834BE26C57749210424"/>
                </w:placeholder>
                <w:showingPlcHdr/>
              </w:sdtPr>
              <w:sdtEndPr/>
              <w:sdtContent>
                <w:r w:rsidR="001E1468">
                  <w:rPr>
                    <w:rStyle w:val="PlaceholderText"/>
                  </w:rPr>
                  <w:t>Name</w:t>
                </w:r>
              </w:sdtContent>
            </w:sdt>
          </w:p>
          <w:p w14:paraId="1679735A" w14:textId="77777777" w:rsidR="00177783" w:rsidRPr="00067AF6" w:rsidRDefault="00177783" w:rsidP="00EA1C8C">
            <w:pPr>
              <w:pStyle w:val="BodyText"/>
              <w:spacing w:after="100" w:line="240" w:lineRule="auto"/>
              <w:rPr>
                <w:sz w:val="18"/>
                <w:szCs w:val="18"/>
              </w:rPr>
            </w:pPr>
            <w:r w:rsidRPr="00067AF6">
              <w:rPr>
                <w:sz w:val="18"/>
                <w:szCs w:val="18"/>
              </w:rPr>
              <w:t>Email address:</w:t>
            </w:r>
            <w:r w:rsidR="001E1468">
              <w:rPr>
                <w:sz w:val="18"/>
                <w:szCs w:val="18"/>
              </w:rPr>
              <w:t xml:space="preserve"> </w:t>
            </w:r>
            <w:sdt>
              <w:sdtPr>
                <w:rPr>
                  <w:sz w:val="18"/>
                  <w:szCs w:val="18"/>
                </w:rPr>
                <w:id w:val="520353348"/>
                <w:placeholder>
                  <w:docPart w:val="19BFD65924E1422E849B8E2A05497C7E"/>
                </w:placeholder>
                <w:showingPlcHdr/>
              </w:sdtPr>
              <w:sdtEndPr/>
              <w:sdtContent>
                <w:r w:rsidR="001E1468">
                  <w:rPr>
                    <w:rStyle w:val="PlaceholderText"/>
                  </w:rPr>
                  <w:t>Email</w:t>
                </w:r>
              </w:sdtContent>
            </w:sdt>
          </w:p>
          <w:p w14:paraId="4C4B1105" w14:textId="77777777" w:rsidR="00177783" w:rsidRPr="00067AF6" w:rsidRDefault="00177783" w:rsidP="001E1468">
            <w:pPr>
              <w:pStyle w:val="BodyText"/>
              <w:spacing w:after="100" w:line="240" w:lineRule="auto"/>
              <w:rPr>
                <w:sz w:val="18"/>
                <w:szCs w:val="18"/>
              </w:rPr>
            </w:pPr>
            <w:r w:rsidRPr="00067AF6">
              <w:rPr>
                <w:sz w:val="18"/>
                <w:szCs w:val="18"/>
              </w:rPr>
              <w:t>Telephone number:</w:t>
            </w:r>
            <w:r w:rsidR="001E1468">
              <w:rPr>
                <w:sz w:val="18"/>
                <w:szCs w:val="18"/>
              </w:rPr>
              <w:t xml:space="preserve"> </w:t>
            </w:r>
            <w:sdt>
              <w:sdtPr>
                <w:rPr>
                  <w:sz w:val="18"/>
                  <w:szCs w:val="18"/>
                </w:rPr>
                <w:id w:val="-161858282"/>
                <w:placeholder>
                  <w:docPart w:val="DC753C2379F3412AA44940D475E7837C"/>
                </w:placeholder>
                <w:showingPlcHdr/>
              </w:sdtPr>
              <w:sdtEndPr/>
              <w:sdtContent>
                <w:r w:rsidR="001E1468">
                  <w:rPr>
                    <w:rStyle w:val="PlaceholderText"/>
                  </w:rPr>
                  <w:t>Telephone</w:t>
                </w:r>
              </w:sdtContent>
            </w:sdt>
          </w:p>
        </w:tc>
      </w:tr>
      <w:tr w:rsidR="003C2586" w:rsidRPr="00067AF6" w14:paraId="1D42CBBE" w14:textId="77777777" w:rsidTr="00177783">
        <w:tc>
          <w:tcPr>
            <w:tcW w:w="4621" w:type="dxa"/>
            <w:vAlign w:val="center"/>
          </w:tcPr>
          <w:p w14:paraId="77E4CEB2" w14:textId="77777777" w:rsidR="003C2586" w:rsidRPr="00067AF6" w:rsidRDefault="00177783" w:rsidP="00EA1C8C">
            <w:pPr>
              <w:pStyle w:val="BodyText"/>
              <w:spacing w:after="100" w:line="240" w:lineRule="auto"/>
              <w:rPr>
                <w:sz w:val="18"/>
                <w:szCs w:val="18"/>
              </w:rPr>
            </w:pPr>
            <w:r w:rsidRPr="00067AF6">
              <w:rPr>
                <w:sz w:val="18"/>
                <w:szCs w:val="18"/>
              </w:rPr>
              <w:t>Purchase Order/Contract Number</w:t>
            </w:r>
          </w:p>
        </w:tc>
        <w:sdt>
          <w:sdtPr>
            <w:rPr>
              <w:sz w:val="18"/>
              <w:szCs w:val="18"/>
            </w:rPr>
            <w:id w:val="-2053069409"/>
            <w:placeholder>
              <w:docPart w:val="825DB7585DAE49959187AA853CCB3B1D"/>
            </w:placeholder>
            <w:showingPlcHdr/>
          </w:sdtPr>
          <w:sdtEndPr/>
          <w:sdtContent>
            <w:tc>
              <w:tcPr>
                <w:tcW w:w="4622" w:type="dxa"/>
                <w:vAlign w:val="center"/>
              </w:tcPr>
              <w:p w14:paraId="1FDA8591" w14:textId="77777777" w:rsidR="003C2586" w:rsidRPr="00067AF6" w:rsidRDefault="001E1468" w:rsidP="001E1468">
                <w:pPr>
                  <w:pStyle w:val="BodyText"/>
                  <w:spacing w:after="100" w:line="240" w:lineRule="auto"/>
                  <w:rPr>
                    <w:sz w:val="18"/>
                    <w:szCs w:val="18"/>
                  </w:rPr>
                </w:pPr>
                <w:r>
                  <w:rPr>
                    <w:rStyle w:val="PlaceholderText"/>
                  </w:rPr>
                  <w:t>PO/Contract Number</w:t>
                </w:r>
              </w:p>
            </w:tc>
          </w:sdtContent>
        </w:sdt>
      </w:tr>
      <w:tr w:rsidR="003C2586" w:rsidRPr="00067AF6" w14:paraId="190B116E" w14:textId="77777777" w:rsidTr="00177783">
        <w:tc>
          <w:tcPr>
            <w:tcW w:w="4621" w:type="dxa"/>
            <w:vAlign w:val="center"/>
          </w:tcPr>
          <w:p w14:paraId="268EF71D" w14:textId="77777777" w:rsidR="003C2586" w:rsidRPr="00067AF6" w:rsidRDefault="00177783" w:rsidP="00EA1C8C">
            <w:pPr>
              <w:pStyle w:val="BodyText"/>
              <w:spacing w:after="100" w:line="240" w:lineRule="auto"/>
              <w:rPr>
                <w:sz w:val="18"/>
                <w:szCs w:val="18"/>
              </w:rPr>
            </w:pPr>
            <w:r w:rsidRPr="00067AF6">
              <w:rPr>
                <w:sz w:val="18"/>
                <w:szCs w:val="18"/>
              </w:rPr>
              <w:t>Date of Order</w:t>
            </w:r>
          </w:p>
        </w:tc>
        <w:sdt>
          <w:sdtPr>
            <w:rPr>
              <w:sz w:val="18"/>
              <w:szCs w:val="18"/>
            </w:rPr>
            <w:id w:val="-1564488827"/>
            <w:placeholder>
              <w:docPart w:val="E15459703360491487EBE8F8EC729B66"/>
            </w:placeholder>
            <w:showingPlcHdr/>
            <w:date>
              <w:dateFormat w:val="d MMMM yyyy"/>
              <w:lid w:val="en-US"/>
              <w:storeMappedDataAs w:val="dateTime"/>
              <w:calendar w:val="gregorian"/>
            </w:date>
          </w:sdtPr>
          <w:sdtEndPr/>
          <w:sdtContent>
            <w:tc>
              <w:tcPr>
                <w:tcW w:w="4622" w:type="dxa"/>
                <w:vAlign w:val="center"/>
              </w:tcPr>
              <w:p w14:paraId="55AAEB20" w14:textId="77777777" w:rsidR="003C2586" w:rsidRPr="00067AF6" w:rsidRDefault="001E1468" w:rsidP="001E1468">
                <w:pPr>
                  <w:pStyle w:val="BodyText"/>
                  <w:spacing w:after="100" w:line="240" w:lineRule="auto"/>
                  <w:rPr>
                    <w:sz w:val="18"/>
                    <w:szCs w:val="18"/>
                  </w:rPr>
                </w:pPr>
                <w:r>
                  <w:rPr>
                    <w:rStyle w:val="PlaceholderText"/>
                  </w:rPr>
                  <w:t>Date</w:t>
                </w:r>
              </w:p>
            </w:tc>
          </w:sdtContent>
        </w:sdt>
      </w:tr>
      <w:tr w:rsidR="003C2586" w:rsidRPr="00067AF6" w14:paraId="6B887D00" w14:textId="77777777" w:rsidTr="00177783">
        <w:tc>
          <w:tcPr>
            <w:tcW w:w="4621" w:type="dxa"/>
            <w:vAlign w:val="center"/>
          </w:tcPr>
          <w:p w14:paraId="58A86487" w14:textId="77777777" w:rsidR="003C2586" w:rsidRPr="00067AF6" w:rsidRDefault="00177783" w:rsidP="00EA1C8C">
            <w:pPr>
              <w:pStyle w:val="BodyText"/>
              <w:spacing w:after="100" w:line="240" w:lineRule="auto"/>
              <w:rPr>
                <w:sz w:val="18"/>
                <w:szCs w:val="18"/>
              </w:rPr>
            </w:pPr>
            <w:r w:rsidRPr="00067AF6">
              <w:rPr>
                <w:sz w:val="18"/>
                <w:szCs w:val="18"/>
              </w:rPr>
              <w:t>Product Description and Quantity</w:t>
            </w:r>
          </w:p>
        </w:tc>
        <w:sdt>
          <w:sdtPr>
            <w:rPr>
              <w:sz w:val="18"/>
              <w:szCs w:val="18"/>
            </w:rPr>
            <w:id w:val="2011019236"/>
            <w:placeholder>
              <w:docPart w:val="0E701D98D4BF42449C50E0DFB3F0620A"/>
            </w:placeholder>
            <w:showingPlcHdr/>
          </w:sdtPr>
          <w:sdtEndPr/>
          <w:sdtContent>
            <w:tc>
              <w:tcPr>
                <w:tcW w:w="4622" w:type="dxa"/>
                <w:vAlign w:val="center"/>
              </w:tcPr>
              <w:p w14:paraId="4F257864" w14:textId="77777777" w:rsidR="003C2586" w:rsidRPr="00067AF6" w:rsidRDefault="001E1468" w:rsidP="001E1468">
                <w:pPr>
                  <w:pStyle w:val="BodyText"/>
                  <w:spacing w:after="100" w:line="240" w:lineRule="auto"/>
                  <w:rPr>
                    <w:sz w:val="18"/>
                    <w:szCs w:val="18"/>
                  </w:rPr>
                </w:pPr>
                <w:r>
                  <w:rPr>
                    <w:rStyle w:val="PlaceholderText"/>
                  </w:rPr>
                  <w:t>Product Description and Quantity</w:t>
                </w:r>
              </w:p>
            </w:tc>
          </w:sdtContent>
        </w:sdt>
      </w:tr>
      <w:tr w:rsidR="003C2586" w:rsidRPr="00067AF6" w14:paraId="646002A9" w14:textId="77777777" w:rsidTr="00177783">
        <w:tc>
          <w:tcPr>
            <w:tcW w:w="4621" w:type="dxa"/>
            <w:vAlign w:val="center"/>
          </w:tcPr>
          <w:p w14:paraId="6E305FAF" w14:textId="77777777" w:rsidR="003C2586" w:rsidRPr="00067AF6" w:rsidRDefault="00EA1C8C" w:rsidP="00EA1C8C">
            <w:pPr>
              <w:pStyle w:val="BodyText"/>
              <w:spacing w:after="100" w:line="240" w:lineRule="auto"/>
              <w:rPr>
                <w:sz w:val="18"/>
                <w:szCs w:val="18"/>
              </w:rPr>
            </w:pPr>
            <w:r w:rsidRPr="00067AF6">
              <w:rPr>
                <w:sz w:val="18"/>
                <w:szCs w:val="18"/>
              </w:rPr>
              <w:t>Role in the Transaction (if more than just the purchasing entity)</w:t>
            </w:r>
          </w:p>
        </w:tc>
        <w:sdt>
          <w:sdtPr>
            <w:rPr>
              <w:sz w:val="18"/>
              <w:szCs w:val="18"/>
            </w:rPr>
            <w:id w:val="1089119917"/>
            <w:placeholder>
              <w:docPart w:val="131768749FFC4847B6618F09A8DAAC0B"/>
            </w:placeholder>
            <w:showingPlcHdr/>
          </w:sdtPr>
          <w:sdtEndPr/>
          <w:sdtContent>
            <w:tc>
              <w:tcPr>
                <w:tcW w:w="4622" w:type="dxa"/>
                <w:vAlign w:val="center"/>
              </w:tcPr>
              <w:p w14:paraId="50D3B1FC" w14:textId="77777777" w:rsidR="003C2586" w:rsidRPr="00067AF6" w:rsidRDefault="001E1468" w:rsidP="001E1468">
                <w:pPr>
                  <w:pStyle w:val="BodyText"/>
                  <w:spacing w:after="100" w:line="240" w:lineRule="auto"/>
                  <w:rPr>
                    <w:sz w:val="18"/>
                    <w:szCs w:val="18"/>
                  </w:rPr>
                </w:pPr>
                <w:r>
                  <w:rPr>
                    <w:rStyle w:val="PlaceholderText"/>
                  </w:rPr>
                  <w:t>Role in Transaction</w:t>
                </w:r>
              </w:p>
            </w:tc>
          </w:sdtContent>
        </w:sdt>
      </w:tr>
      <w:tr w:rsidR="0091339F" w:rsidRPr="00067AF6" w14:paraId="53611213" w14:textId="77777777" w:rsidTr="00C97664">
        <w:tc>
          <w:tcPr>
            <w:tcW w:w="4621" w:type="dxa"/>
            <w:shd w:val="clear" w:color="auto" w:fill="FFFFFF" w:themeFill="background1"/>
            <w:vAlign w:val="center"/>
          </w:tcPr>
          <w:p w14:paraId="5252FFBC" w14:textId="77777777" w:rsidR="0091339F" w:rsidRDefault="0091339F" w:rsidP="00C97664">
            <w:pPr>
              <w:pStyle w:val="BodyText"/>
              <w:spacing w:after="100" w:line="240" w:lineRule="auto"/>
              <w:rPr>
                <w:sz w:val="18"/>
                <w:szCs w:val="18"/>
              </w:rPr>
            </w:pPr>
            <w:r>
              <w:rPr>
                <w:sz w:val="18"/>
                <w:szCs w:val="18"/>
              </w:rPr>
              <w:t>D</w:t>
            </w:r>
            <w:r w:rsidR="00E047C4">
              <w:rPr>
                <w:sz w:val="18"/>
                <w:szCs w:val="18"/>
              </w:rPr>
              <w:t>etails of ownership and control: d</w:t>
            </w:r>
            <w:r>
              <w:rPr>
                <w:sz w:val="18"/>
                <w:szCs w:val="18"/>
              </w:rPr>
              <w:t>irect and indirect beneficial owners (shareholder(s)) of Purchasing Party and respective shareholdings</w:t>
            </w:r>
            <w:r w:rsidR="00E047C4">
              <w:rPr>
                <w:sz w:val="18"/>
                <w:szCs w:val="18"/>
              </w:rPr>
              <w:t xml:space="preserve">) and names of directors and officers </w:t>
            </w:r>
            <w:r w:rsidR="00E67134">
              <w:rPr>
                <w:sz w:val="18"/>
                <w:szCs w:val="18"/>
              </w:rPr>
              <w:t>of Purchasing Party</w:t>
            </w:r>
          </w:p>
          <w:p w14:paraId="5529B02E" w14:textId="77777777" w:rsidR="0091339F" w:rsidRPr="00067AF6" w:rsidRDefault="0091339F" w:rsidP="00E047C4">
            <w:pPr>
              <w:pStyle w:val="BodyText"/>
              <w:spacing w:after="100" w:line="240" w:lineRule="auto"/>
              <w:rPr>
                <w:sz w:val="18"/>
                <w:szCs w:val="18"/>
              </w:rPr>
            </w:pPr>
            <w:r w:rsidRPr="00E30C6D">
              <w:rPr>
                <w:i/>
                <w:sz w:val="18"/>
                <w:szCs w:val="18"/>
              </w:rPr>
              <w:t>[</w:t>
            </w:r>
            <w:r w:rsidRPr="00C97664">
              <w:rPr>
                <w:i/>
                <w:sz w:val="18"/>
                <w:szCs w:val="18"/>
              </w:rPr>
              <w:t>If multiple</w:t>
            </w:r>
            <w:r w:rsidR="00E047C4">
              <w:rPr>
                <w:i/>
                <w:sz w:val="18"/>
                <w:szCs w:val="18"/>
              </w:rPr>
              <w:t xml:space="preserve"> shareholders</w:t>
            </w:r>
            <w:r w:rsidRPr="00C97664">
              <w:rPr>
                <w:i/>
                <w:sz w:val="18"/>
                <w:szCs w:val="18"/>
              </w:rPr>
              <w:t xml:space="preserve">, </w:t>
            </w:r>
            <w:r w:rsidR="0044387B">
              <w:rPr>
                <w:i/>
                <w:sz w:val="18"/>
                <w:szCs w:val="18"/>
              </w:rPr>
              <w:t xml:space="preserve">please </w:t>
            </w:r>
            <w:r w:rsidRPr="00C97664">
              <w:rPr>
                <w:i/>
                <w:sz w:val="18"/>
                <w:szCs w:val="18"/>
              </w:rPr>
              <w:t>provide copy of ownership structure]</w:t>
            </w:r>
          </w:p>
        </w:tc>
        <w:sdt>
          <w:sdtPr>
            <w:rPr>
              <w:rFonts w:ascii="MS Gothic" w:eastAsia="MS Gothic" w:hAnsi="MS Gothic"/>
              <w:sz w:val="18"/>
              <w:szCs w:val="18"/>
            </w:rPr>
            <w:id w:val="1232429974"/>
            <w:placeholder>
              <w:docPart w:val="51351A2BC5494B0D870E3CECA0A4AD32"/>
            </w:placeholder>
            <w:showingPlcHdr/>
          </w:sdtPr>
          <w:sdtEndPr/>
          <w:sdtContent>
            <w:tc>
              <w:tcPr>
                <w:tcW w:w="4622" w:type="dxa"/>
                <w:shd w:val="clear" w:color="auto" w:fill="FFFFFF" w:themeFill="background1"/>
                <w:vAlign w:val="center"/>
              </w:tcPr>
              <w:p w14:paraId="3B58A93B" w14:textId="77777777" w:rsidR="0091339F" w:rsidRPr="00067AF6" w:rsidRDefault="001E1468" w:rsidP="001E1468">
                <w:pPr>
                  <w:pStyle w:val="BodyText"/>
                  <w:tabs>
                    <w:tab w:val="left" w:pos="408"/>
                  </w:tabs>
                  <w:spacing w:after="100" w:line="240" w:lineRule="auto"/>
                  <w:rPr>
                    <w:rFonts w:ascii="MS Gothic" w:eastAsia="MS Gothic" w:hAnsi="MS Gothic"/>
                    <w:sz w:val="18"/>
                    <w:szCs w:val="18"/>
                  </w:rPr>
                </w:pPr>
                <w:r>
                  <w:rPr>
                    <w:rStyle w:val="PlaceholderText"/>
                  </w:rPr>
                  <w:t>Details of Ownership and Control</w:t>
                </w:r>
              </w:p>
            </w:tc>
          </w:sdtContent>
        </w:sdt>
      </w:tr>
      <w:tr w:rsidR="00EA1C8C" w:rsidRPr="00067AF6" w14:paraId="3B79CF9D" w14:textId="77777777" w:rsidTr="00177783">
        <w:tc>
          <w:tcPr>
            <w:tcW w:w="4621" w:type="dxa"/>
            <w:vAlign w:val="center"/>
          </w:tcPr>
          <w:p w14:paraId="4DFF5458" w14:textId="77777777" w:rsidR="00EA1C8C" w:rsidRPr="00067AF6" w:rsidRDefault="00EA1C8C" w:rsidP="00EA1C8C">
            <w:pPr>
              <w:pStyle w:val="BodyText"/>
              <w:spacing w:after="100" w:line="240" w:lineRule="auto"/>
              <w:rPr>
                <w:sz w:val="18"/>
                <w:szCs w:val="18"/>
              </w:rPr>
            </w:pPr>
            <w:r w:rsidRPr="00067AF6">
              <w:rPr>
                <w:sz w:val="18"/>
                <w:szCs w:val="18"/>
              </w:rPr>
              <w:t>Website</w:t>
            </w:r>
          </w:p>
        </w:tc>
        <w:sdt>
          <w:sdtPr>
            <w:rPr>
              <w:sz w:val="18"/>
              <w:szCs w:val="18"/>
            </w:rPr>
            <w:id w:val="-1256748393"/>
            <w:placeholder>
              <w:docPart w:val="B4732245ECBD47148661C54286E64F86"/>
            </w:placeholder>
            <w:showingPlcHdr/>
          </w:sdtPr>
          <w:sdtEndPr/>
          <w:sdtContent>
            <w:tc>
              <w:tcPr>
                <w:tcW w:w="4622" w:type="dxa"/>
                <w:vAlign w:val="center"/>
              </w:tcPr>
              <w:p w14:paraId="57538DF5" w14:textId="77777777" w:rsidR="00EA1C8C" w:rsidRPr="00067AF6" w:rsidRDefault="001E1468" w:rsidP="001E1468">
                <w:pPr>
                  <w:pStyle w:val="BodyText"/>
                  <w:spacing w:after="100" w:line="240" w:lineRule="auto"/>
                  <w:rPr>
                    <w:sz w:val="18"/>
                    <w:szCs w:val="18"/>
                  </w:rPr>
                </w:pPr>
                <w:r>
                  <w:rPr>
                    <w:rStyle w:val="PlaceholderText"/>
                  </w:rPr>
                  <w:t>Website</w:t>
                </w:r>
              </w:p>
            </w:tc>
          </w:sdtContent>
        </w:sdt>
      </w:tr>
      <w:tr w:rsidR="00EA1C8C" w:rsidRPr="00067AF6" w14:paraId="203B0C6F" w14:textId="77777777" w:rsidTr="00177783">
        <w:tc>
          <w:tcPr>
            <w:tcW w:w="4621" w:type="dxa"/>
            <w:vAlign w:val="center"/>
          </w:tcPr>
          <w:p w14:paraId="4B1E8B2F" w14:textId="77777777" w:rsidR="00EA1C8C" w:rsidRPr="00067AF6" w:rsidRDefault="00EA1C8C" w:rsidP="00EA1C8C">
            <w:pPr>
              <w:pStyle w:val="BodyText"/>
              <w:spacing w:after="100" w:line="240" w:lineRule="auto"/>
              <w:rPr>
                <w:sz w:val="18"/>
                <w:szCs w:val="18"/>
              </w:rPr>
            </w:pPr>
            <w:r w:rsidRPr="00067AF6">
              <w:rPr>
                <w:sz w:val="18"/>
                <w:szCs w:val="18"/>
              </w:rPr>
              <w:t>Commission(s) to be Paid (amount and to whom being paid)</w:t>
            </w:r>
          </w:p>
        </w:tc>
        <w:sdt>
          <w:sdtPr>
            <w:rPr>
              <w:sz w:val="18"/>
              <w:szCs w:val="18"/>
            </w:rPr>
            <w:id w:val="625273774"/>
            <w:placeholder>
              <w:docPart w:val="F2E6E36C82BB4467A8CCD7527EE877A5"/>
            </w:placeholder>
            <w:showingPlcHdr/>
          </w:sdtPr>
          <w:sdtEndPr/>
          <w:sdtContent>
            <w:tc>
              <w:tcPr>
                <w:tcW w:w="4622" w:type="dxa"/>
                <w:vAlign w:val="center"/>
              </w:tcPr>
              <w:p w14:paraId="6DCE590C" w14:textId="77777777" w:rsidR="00EA1C8C" w:rsidRPr="00067AF6" w:rsidRDefault="001E1468" w:rsidP="001E1468">
                <w:pPr>
                  <w:pStyle w:val="BodyText"/>
                  <w:spacing w:after="100" w:line="240" w:lineRule="auto"/>
                  <w:rPr>
                    <w:sz w:val="18"/>
                    <w:szCs w:val="18"/>
                  </w:rPr>
                </w:pPr>
                <w:r>
                  <w:rPr>
                    <w:rStyle w:val="PlaceholderText"/>
                  </w:rPr>
                  <w:t>Commission</w:t>
                </w:r>
              </w:p>
            </w:tc>
          </w:sdtContent>
        </w:sdt>
      </w:tr>
      <w:tr w:rsidR="00EA1C8C" w:rsidRPr="00067AF6" w14:paraId="4038E6BC" w14:textId="77777777" w:rsidTr="00177783">
        <w:tc>
          <w:tcPr>
            <w:tcW w:w="4621" w:type="dxa"/>
            <w:vAlign w:val="center"/>
          </w:tcPr>
          <w:p w14:paraId="1458C788" w14:textId="77777777" w:rsidR="00EA1C8C" w:rsidRPr="00067AF6" w:rsidRDefault="00EA1C8C" w:rsidP="00EA1C8C">
            <w:pPr>
              <w:pStyle w:val="BodyText"/>
              <w:spacing w:after="100" w:line="240" w:lineRule="auto"/>
              <w:rPr>
                <w:sz w:val="18"/>
                <w:szCs w:val="18"/>
              </w:rPr>
            </w:pPr>
            <w:r w:rsidRPr="00067AF6">
              <w:rPr>
                <w:sz w:val="18"/>
                <w:szCs w:val="18"/>
              </w:rPr>
              <w:t>Payment Terms</w:t>
            </w:r>
            <w:r w:rsidR="00DC29EA">
              <w:rPr>
                <w:sz w:val="18"/>
                <w:szCs w:val="18"/>
              </w:rPr>
              <w:t xml:space="preserve"> </w:t>
            </w:r>
          </w:p>
        </w:tc>
        <w:tc>
          <w:tcPr>
            <w:tcW w:w="4622" w:type="dxa"/>
            <w:vAlign w:val="center"/>
          </w:tcPr>
          <w:p w14:paraId="2CEB71A4" w14:textId="77777777" w:rsidR="00EA1C8C" w:rsidRPr="00067AF6" w:rsidRDefault="00825758" w:rsidP="00EA1C8C">
            <w:pPr>
              <w:pStyle w:val="BodyText"/>
              <w:tabs>
                <w:tab w:val="left" w:pos="408"/>
              </w:tabs>
              <w:spacing w:after="100" w:line="240" w:lineRule="auto"/>
              <w:rPr>
                <w:sz w:val="18"/>
                <w:szCs w:val="18"/>
              </w:rPr>
            </w:pPr>
            <w:sdt>
              <w:sdtPr>
                <w:rPr>
                  <w:rFonts w:ascii="MS Gothic" w:eastAsia="MS Gothic" w:hAnsi="MS Gothic"/>
                  <w:sz w:val="18"/>
                  <w:szCs w:val="18"/>
                  <w:lang w:val="en-US"/>
                </w:rPr>
                <w:id w:val="1407953144"/>
                <w14:checkbox>
                  <w14:checked w14:val="0"/>
                  <w14:checkedState w14:val="2612" w14:font="MS Gothic"/>
                  <w14:uncheckedState w14:val="2610" w14:font="MS Gothic"/>
                </w14:checkbox>
              </w:sdtPr>
              <w:sdtEndPr/>
              <w:sdtContent>
                <w:r w:rsidR="00FF3D71">
                  <w:rPr>
                    <w:rFonts w:ascii="MS Gothic" w:eastAsia="MS Gothic" w:hAnsi="MS Gothic" w:hint="eastAsia"/>
                    <w:sz w:val="18"/>
                    <w:szCs w:val="18"/>
                    <w:lang w:val="en-US"/>
                  </w:rPr>
                  <w:t>☐</w:t>
                </w:r>
              </w:sdtContent>
            </w:sdt>
            <w:r w:rsidR="00EA1C8C" w:rsidRPr="00067AF6">
              <w:rPr>
                <w:rFonts w:ascii="MS Gothic" w:eastAsia="MS Gothic" w:hAnsi="MS Gothic"/>
                <w:sz w:val="18"/>
                <w:szCs w:val="18"/>
                <w:lang w:val="en-US"/>
              </w:rPr>
              <w:tab/>
            </w:r>
            <w:r w:rsidR="00EA1C8C" w:rsidRPr="00067AF6">
              <w:rPr>
                <w:sz w:val="18"/>
                <w:szCs w:val="18"/>
              </w:rPr>
              <w:t>Payment in advance</w:t>
            </w:r>
          </w:p>
          <w:p w14:paraId="5F73741F" w14:textId="77777777" w:rsidR="00EA1C8C" w:rsidRPr="00067AF6" w:rsidRDefault="00825758" w:rsidP="00EA1C8C">
            <w:pPr>
              <w:pStyle w:val="BodyText"/>
              <w:tabs>
                <w:tab w:val="left" w:pos="430"/>
              </w:tabs>
              <w:spacing w:after="100" w:line="240" w:lineRule="auto"/>
              <w:ind w:left="430" w:hanging="430"/>
              <w:rPr>
                <w:sz w:val="18"/>
                <w:szCs w:val="18"/>
              </w:rPr>
            </w:pPr>
            <w:sdt>
              <w:sdtPr>
                <w:rPr>
                  <w:rFonts w:ascii="MS Gothic" w:eastAsia="MS Gothic" w:hAnsi="MS Gothic"/>
                  <w:sz w:val="18"/>
                  <w:szCs w:val="18"/>
                  <w:lang w:val="en-US"/>
                </w:rPr>
                <w:id w:val="-1761128365"/>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EA1C8C" w:rsidRPr="00067AF6">
              <w:rPr>
                <w:rFonts w:ascii="MS Gothic" w:eastAsia="MS Gothic" w:hAnsi="MS Gothic"/>
                <w:sz w:val="18"/>
                <w:szCs w:val="18"/>
                <w:lang w:val="en-US"/>
              </w:rPr>
              <w:tab/>
            </w:r>
            <w:r w:rsidR="00EA1C8C" w:rsidRPr="00067AF6">
              <w:rPr>
                <w:sz w:val="18"/>
                <w:szCs w:val="18"/>
              </w:rPr>
              <w:t xml:space="preserve">Letter of credit (Please specify the name and address of the </w:t>
            </w:r>
            <w:r w:rsidR="00276C16">
              <w:rPr>
                <w:sz w:val="18"/>
                <w:szCs w:val="18"/>
              </w:rPr>
              <w:t xml:space="preserve">issuing, confirming and any intermediary </w:t>
            </w:r>
            <w:r w:rsidR="00EA1C8C" w:rsidRPr="00067AF6">
              <w:rPr>
                <w:sz w:val="18"/>
                <w:szCs w:val="18"/>
              </w:rPr>
              <w:t>bank</w:t>
            </w:r>
            <w:r w:rsidR="00276C16">
              <w:rPr>
                <w:sz w:val="18"/>
                <w:szCs w:val="18"/>
              </w:rPr>
              <w:t>s</w:t>
            </w:r>
            <w:r w:rsidR="007C6F85" w:rsidRPr="00067AF6">
              <w:rPr>
                <w:sz w:val="18"/>
                <w:szCs w:val="18"/>
              </w:rPr>
              <w:t xml:space="preserve"> </w:t>
            </w:r>
            <w:r w:rsidR="00276C16">
              <w:rPr>
                <w:sz w:val="18"/>
                <w:szCs w:val="18"/>
              </w:rPr>
              <w:t>for</w:t>
            </w:r>
            <w:r w:rsidR="00F80AC5">
              <w:rPr>
                <w:sz w:val="18"/>
                <w:szCs w:val="18"/>
              </w:rPr>
              <w:t xml:space="preserve"> the Letter of Credit in S</w:t>
            </w:r>
            <w:r w:rsidR="00406355">
              <w:rPr>
                <w:sz w:val="18"/>
                <w:szCs w:val="18"/>
              </w:rPr>
              <w:t>ection No. 5</w:t>
            </w:r>
            <w:r w:rsidR="001458CC">
              <w:rPr>
                <w:sz w:val="18"/>
                <w:szCs w:val="18"/>
              </w:rPr>
              <w:t xml:space="preserve"> below</w:t>
            </w:r>
            <w:r w:rsidR="00EA1C8C" w:rsidRPr="00067AF6">
              <w:rPr>
                <w:sz w:val="18"/>
                <w:szCs w:val="18"/>
              </w:rPr>
              <w:t>)</w:t>
            </w:r>
          </w:p>
          <w:p w14:paraId="6B3AB767" w14:textId="77777777" w:rsidR="00EA1C8C" w:rsidRPr="00067AF6" w:rsidRDefault="00825758" w:rsidP="00EA1C8C">
            <w:pPr>
              <w:pStyle w:val="BodyText"/>
              <w:tabs>
                <w:tab w:val="left" w:pos="430"/>
              </w:tabs>
              <w:spacing w:after="100" w:line="240" w:lineRule="auto"/>
              <w:rPr>
                <w:sz w:val="18"/>
                <w:szCs w:val="18"/>
              </w:rPr>
            </w:pPr>
            <w:sdt>
              <w:sdtPr>
                <w:rPr>
                  <w:rFonts w:ascii="MS Gothic" w:eastAsia="MS Gothic" w:hAnsi="MS Gothic"/>
                  <w:sz w:val="18"/>
                  <w:szCs w:val="18"/>
                  <w:lang w:val="en-US"/>
                </w:rPr>
                <w:id w:val="-762461328"/>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EA1C8C" w:rsidRPr="00067AF6">
              <w:rPr>
                <w:rFonts w:ascii="MS Gothic" w:eastAsia="MS Gothic" w:hAnsi="MS Gothic"/>
                <w:sz w:val="18"/>
                <w:szCs w:val="18"/>
                <w:lang w:val="en-US"/>
              </w:rPr>
              <w:tab/>
            </w:r>
            <w:r w:rsidR="00EA1C8C" w:rsidRPr="00067AF6">
              <w:rPr>
                <w:sz w:val="18"/>
                <w:szCs w:val="18"/>
              </w:rPr>
              <w:t xml:space="preserve">Net </w:t>
            </w:r>
            <w:r w:rsidR="007C6F85" w:rsidRPr="00067AF6">
              <w:rPr>
                <w:sz w:val="18"/>
                <w:szCs w:val="18"/>
              </w:rPr>
              <w:t>30 days</w:t>
            </w:r>
          </w:p>
          <w:p w14:paraId="469AEB12" w14:textId="77777777" w:rsidR="00EA1C8C" w:rsidRPr="00067AF6" w:rsidRDefault="00825758" w:rsidP="007C6F85">
            <w:pPr>
              <w:pStyle w:val="BodyText"/>
              <w:tabs>
                <w:tab w:val="left" w:pos="419"/>
              </w:tabs>
              <w:spacing w:after="100" w:line="240" w:lineRule="auto"/>
              <w:rPr>
                <w:sz w:val="18"/>
                <w:szCs w:val="18"/>
                <w:lang w:val="en-US"/>
              </w:rPr>
            </w:pPr>
            <w:sdt>
              <w:sdtPr>
                <w:rPr>
                  <w:rFonts w:ascii="MS Gothic" w:eastAsia="MS Gothic" w:hAnsi="MS Gothic"/>
                  <w:sz w:val="18"/>
                  <w:szCs w:val="18"/>
                  <w:lang w:val="en-US"/>
                </w:rPr>
                <w:id w:val="-173502158"/>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EA1C8C" w:rsidRPr="00067AF6">
              <w:rPr>
                <w:rFonts w:ascii="MS Gothic" w:eastAsia="MS Gothic" w:hAnsi="MS Gothic"/>
                <w:sz w:val="18"/>
                <w:szCs w:val="18"/>
                <w:lang w:val="en-US"/>
              </w:rPr>
              <w:tab/>
            </w:r>
            <w:r w:rsidR="007C6F85" w:rsidRPr="00067AF6">
              <w:rPr>
                <w:sz w:val="18"/>
                <w:szCs w:val="18"/>
              </w:rPr>
              <w:t>Other</w:t>
            </w:r>
            <w:r w:rsidR="00F80AC5">
              <w:rPr>
                <w:sz w:val="18"/>
                <w:szCs w:val="18"/>
              </w:rPr>
              <w:t xml:space="preserve"> </w:t>
            </w:r>
          </w:p>
        </w:tc>
      </w:tr>
      <w:tr w:rsidR="007C6F85" w:rsidRPr="00067AF6" w14:paraId="159D53D1" w14:textId="77777777" w:rsidTr="007C6F85">
        <w:tc>
          <w:tcPr>
            <w:tcW w:w="9243" w:type="dxa"/>
            <w:gridSpan w:val="2"/>
            <w:shd w:val="clear" w:color="auto" w:fill="6773B6" w:themeFill="accent3"/>
            <w:vAlign w:val="center"/>
          </w:tcPr>
          <w:p w14:paraId="61F881ED" w14:textId="77777777" w:rsidR="007C6F85" w:rsidRPr="00067AF6" w:rsidRDefault="00F84091" w:rsidP="00EA1C8C">
            <w:pPr>
              <w:pStyle w:val="BodyText"/>
              <w:spacing w:after="100" w:line="240" w:lineRule="auto"/>
              <w:rPr>
                <w:sz w:val="18"/>
                <w:szCs w:val="18"/>
              </w:rPr>
            </w:pPr>
            <w:r>
              <w:rPr>
                <w:b/>
                <w:color w:val="FFFFFF" w:themeColor="background1"/>
                <w:sz w:val="18"/>
                <w:szCs w:val="18"/>
              </w:rPr>
              <w:t>Section 2 - END-USER INFORMATION AND END-</w:t>
            </w:r>
            <w:r w:rsidR="007C6F85" w:rsidRPr="00067AF6">
              <w:rPr>
                <w:b/>
                <w:color w:val="FFFFFF" w:themeColor="background1"/>
                <w:sz w:val="18"/>
                <w:szCs w:val="18"/>
              </w:rPr>
              <w:t>USE OF THE PRODUCT</w:t>
            </w:r>
          </w:p>
        </w:tc>
      </w:tr>
      <w:tr w:rsidR="007C6F85" w:rsidRPr="00067AF6" w14:paraId="3312E59B" w14:textId="77777777" w:rsidTr="00177783">
        <w:tc>
          <w:tcPr>
            <w:tcW w:w="4621" w:type="dxa"/>
            <w:vAlign w:val="center"/>
          </w:tcPr>
          <w:p w14:paraId="4FA52FEC" w14:textId="77777777" w:rsidR="007C6F85" w:rsidRPr="00067AF6" w:rsidRDefault="00F84091" w:rsidP="006A14F0">
            <w:pPr>
              <w:pStyle w:val="BodyText"/>
              <w:spacing w:after="100" w:line="240" w:lineRule="auto"/>
              <w:rPr>
                <w:sz w:val="18"/>
                <w:szCs w:val="18"/>
              </w:rPr>
            </w:pPr>
            <w:r>
              <w:rPr>
                <w:sz w:val="18"/>
                <w:szCs w:val="18"/>
              </w:rPr>
              <w:t>End-</w:t>
            </w:r>
            <w:r w:rsidR="000E642F">
              <w:rPr>
                <w:sz w:val="18"/>
                <w:szCs w:val="18"/>
              </w:rPr>
              <w:t>User Name</w:t>
            </w:r>
          </w:p>
        </w:tc>
        <w:sdt>
          <w:sdtPr>
            <w:rPr>
              <w:sz w:val="18"/>
              <w:szCs w:val="18"/>
            </w:rPr>
            <w:id w:val="-1840376725"/>
            <w:placeholder>
              <w:docPart w:val="2302436C231F4B7794C4A3F9E4869228"/>
            </w:placeholder>
            <w:showingPlcHdr/>
          </w:sdtPr>
          <w:sdtEndPr/>
          <w:sdtContent>
            <w:tc>
              <w:tcPr>
                <w:tcW w:w="4622" w:type="dxa"/>
                <w:vAlign w:val="center"/>
              </w:tcPr>
              <w:p w14:paraId="0F2C5704" w14:textId="77777777" w:rsidR="007C6F85" w:rsidRPr="00067AF6" w:rsidRDefault="001E1468" w:rsidP="001E1468">
                <w:pPr>
                  <w:pStyle w:val="BodyText"/>
                  <w:spacing w:after="100" w:line="240" w:lineRule="auto"/>
                  <w:rPr>
                    <w:sz w:val="18"/>
                    <w:szCs w:val="18"/>
                  </w:rPr>
                </w:pPr>
                <w:r>
                  <w:rPr>
                    <w:rStyle w:val="PlaceholderText"/>
                  </w:rPr>
                  <w:t>End-User Name</w:t>
                </w:r>
              </w:p>
            </w:tc>
          </w:sdtContent>
        </w:sdt>
      </w:tr>
      <w:tr w:rsidR="007C6F85" w:rsidRPr="00067AF6" w14:paraId="05A9FD1E" w14:textId="77777777" w:rsidTr="00177783">
        <w:tc>
          <w:tcPr>
            <w:tcW w:w="4621" w:type="dxa"/>
            <w:vAlign w:val="center"/>
          </w:tcPr>
          <w:p w14:paraId="76FF4B24" w14:textId="77777777" w:rsidR="007C6F85" w:rsidRPr="00067AF6" w:rsidRDefault="006A14F0" w:rsidP="00EA1C8C">
            <w:pPr>
              <w:pStyle w:val="BodyText"/>
              <w:spacing w:after="100" w:line="240" w:lineRule="auto"/>
              <w:rPr>
                <w:sz w:val="18"/>
                <w:szCs w:val="18"/>
              </w:rPr>
            </w:pPr>
            <w:r w:rsidRPr="00067AF6">
              <w:rPr>
                <w:sz w:val="18"/>
                <w:szCs w:val="18"/>
              </w:rPr>
              <w:t>Full Address</w:t>
            </w:r>
          </w:p>
        </w:tc>
        <w:sdt>
          <w:sdtPr>
            <w:rPr>
              <w:sz w:val="18"/>
              <w:szCs w:val="18"/>
            </w:rPr>
            <w:id w:val="734508122"/>
            <w:placeholder>
              <w:docPart w:val="B05AA309DBE34B3C8AF7A1B332727310"/>
            </w:placeholder>
            <w:showingPlcHdr/>
          </w:sdtPr>
          <w:sdtEndPr/>
          <w:sdtContent>
            <w:tc>
              <w:tcPr>
                <w:tcW w:w="4622" w:type="dxa"/>
                <w:vAlign w:val="center"/>
              </w:tcPr>
              <w:p w14:paraId="3AF28A22" w14:textId="77777777" w:rsidR="007C6F85" w:rsidRPr="00067AF6" w:rsidRDefault="001E1468" w:rsidP="001E1468">
                <w:pPr>
                  <w:pStyle w:val="BodyText"/>
                  <w:spacing w:after="100" w:line="240" w:lineRule="auto"/>
                  <w:rPr>
                    <w:sz w:val="18"/>
                    <w:szCs w:val="18"/>
                  </w:rPr>
                </w:pPr>
                <w:r>
                  <w:rPr>
                    <w:rStyle w:val="PlaceholderText"/>
                  </w:rPr>
                  <w:t>Address</w:t>
                </w:r>
              </w:p>
            </w:tc>
          </w:sdtContent>
        </w:sdt>
      </w:tr>
      <w:tr w:rsidR="006A14F0" w:rsidRPr="00067AF6" w14:paraId="11EA2330" w14:textId="77777777" w:rsidTr="00177783">
        <w:tc>
          <w:tcPr>
            <w:tcW w:w="4621" w:type="dxa"/>
            <w:vAlign w:val="center"/>
          </w:tcPr>
          <w:p w14:paraId="6560154E" w14:textId="77777777" w:rsidR="006A14F0" w:rsidRPr="00067AF6" w:rsidRDefault="006A14F0" w:rsidP="00EA1C8C">
            <w:pPr>
              <w:pStyle w:val="BodyText"/>
              <w:spacing w:after="100" w:line="240" w:lineRule="auto"/>
              <w:rPr>
                <w:sz w:val="18"/>
                <w:szCs w:val="18"/>
              </w:rPr>
            </w:pPr>
            <w:r w:rsidRPr="00067AF6">
              <w:rPr>
                <w:sz w:val="18"/>
                <w:szCs w:val="18"/>
              </w:rPr>
              <w:t>Contact Person</w:t>
            </w:r>
          </w:p>
        </w:tc>
        <w:tc>
          <w:tcPr>
            <w:tcW w:w="4622" w:type="dxa"/>
            <w:vAlign w:val="center"/>
          </w:tcPr>
          <w:p w14:paraId="321E2E06" w14:textId="77777777" w:rsidR="006A14F0" w:rsidRPr="00067AF6" w:rsidRDefault="006A14F0" w:rsidP="00EA1C8C">
            <w:pPr>
              <w:pStyle w:val="BodyText"/>
              <w:spacing w:after="100" w:line="240" w:lineRule="auto"/>
              <w:rPr>
                <w:sz w:val="18"/>
                <w:szCs w:val="18"/>
              </w:rPr>
            </w:pPr>
            <w:r w:rsidRPr="00067AF6">
              <w:rPr>
                <w:sz w:val="18"/>
                <w:szCs w:val="18"/>
              </w:rPr>
              <w:t>Name:</w:t>
            </w:r>
            <w:r w:rsidR="001E1468">
              <w:rPr>
                <w:sz w:val="18"/>
                <w:szCs w:val="18"/>
              </w:rPr>
              <w:t xml:space="preserve"> </w:t>
            </w:r>
            <w:sdt>
              <w:sdtPr>
                <w:rPr>
                  <w:sz w:val="18"/>
                  <w:szCs w:val="18"/>
                </w:rPr>
                <w:id w:val="-1035188291"/>
                <w:placeholder>
                  <w:docPart w:val="F3EA05D54A2C421B8882243EB041A8A6"/>
                </w:placeholder>
                <w:showingPlcHdr/>
              </w:sdtPr>
              <w:sdtEndPr/>
              <w:sdtContent>
                <w:r w:rsidR="001E1468">
                  <w:rPr>
                    <w:rStyle w:val="PlaceholderText"/>
                  </w:rPr>
                  <w:t>Name</w:t>
                </w:r>
              </w:sdtContent>
            </w:sdt>
          </w:p>
          <w:p w14:paraId="4AD86A1B" w14:textId="77777777" w:rsidR="006A14F0" w:rsidRPr="00067AF6" w:rsidRDefault="006A14F0" w:rsidP="00EA1C8C">
            <w:pPr>
              <w:pStyle w:val="BodyText"/>
              <w:spacing w:after="100" w:line="240" w:lineRule="auto"/>
              <w:rPr>
                <w:sz w:val="18"/>
                <w:szCs w:val="18"/>
              </w:rPr>
            </w:pPr>
            <w:r w:rsidRPr="00067AF6">
              <w:rPr>
                <w:sz w:val="18"/>
                <w:szCs w:val="18"/>
              </w:rPr>
              <w:t>Email address:</w:t>
            </w:r>
            <w:r w:rsidR="001E1468">
              <w:rPr>
                <w:sz w:val="18"/>
                <w:szCs w:val="18"/>
              </w:rPr>
              <w:t xml:space="preserve"> </w:t>
            </w:r>
            <w:sdt>
              <w:sdtPr>
                <w:rPr>
                  <w:sz w:val="18"/>
                  <w:szCs w:val="18"/>
                </w:rPr>
                <w:id w:val="2086332845"/>
                <w:placeholder>
                  <w:docPart w:val="8158119B162E4793ADD098FA90D7F066"/>
                </w:placeholder>
                <w:showingPlcHdr/>
              </w:sdtPr>
              <w:sdtEndPr/>
              <w:sdtContent>
                <w:r w:rsidR="001E1468">
                  <w:rPr>
                    <w:rStyle w:val="PlaceholderText"/>
                  </w:rPr>
                  <w:t>Email</w:t>
                </w:r>
              </w:sdtContent>
            </w:sdt>
          </w:p>
          <w:p w14:paraId="6B6B640C" w14:textId="77777777" w:rsidR="006A14F0" w:rsidRPr="00067AF6" w:rsidRDefault="006A14F0" w:rsidP="001E1468">
            <w:pPr>
              <w:pStyle w:val="BodyText"/>
              <w:spacing w:after="100" w:line="240" w:lineRule="auto"/>
              <w:rPr>
                <w:sz w:val="18"/>
                <w:szCs w:val="18"/>
              </w:rPr>
            </w:pPr>
            <w:r w:rsidRPr="00067AF6">
              <w:rPr>
                <w:sz w:val="18"/>
                <w:szCs w:val="18"/>
              </w:rPr>
              <w:t>Telephone number:</w:t>
            </w:r>
            <w:r w:rsidR="001E1468">
              <w:rPr>
                <w:sz w:val="18"/>
                <w:szCs w:val="18"/>
              </w:rPr>
              <w:t xml:space="preserve"> </w:t>
            </w:r>
            <w:sdt>
              <w:sdtPr>
                <w:rPr>
                  <w:sz w:val="18"/>
                  <w:szCs w:val="18"/>
                </w:rPr>
                <w:id w:val="-310185462"/>
                <w:placeholder>
                  <w:docPart w:val="0FED4F91962E42358E9A247BD4200184"/>
                </w:placeholder>
                <w:showingPlcHdr/>
              </w:sdtPr>
              <w:sdtEndPr/>
              <w:sdtContent>
                <w:r w:rsidR="001E1468">
                  <w:rPr>
                    <w:rStyle w:val="PlaceholderText"/>
                  </w:rPr>
                  <w:t>Telephone</w:t>
                </w:r>
              </w:sdtContent>
            </w:sdt>
          </w:p>
        </w:tc>
      </w:tr>
      <w:tr w:rsidR="006A14F0" w:rsidRPr="00067AF6" w14:paraId="3C28E6A8" w14:textId="77777777" w:rsidTr="00177783">
        <w:tc>
          <w:tcPr>
            <w:tcW w:w="4621" w:type="dxa"/>
            <w:vAlign w:val="center"/>
          </w:tcPr>
          <w:p w14:paraId="5E54A19B" w14:textId="77777777" w:rsidR="006A14F0" w:rsidRPr="00067AF6" w:rsidRDefault="00F84091" w:rsidP="00EA1C8C">
            <w:pPr>
              <w:pStyle w:val="BodyText"/>
              <w:spacing w:after="100" w:line="240" w:lineRule="auto"/>
              <w:rPr>
                <w:sz w:val="18"/>
                <w:szCs w:val="18"/>
              </w:rPr>
            </w:pPr>
            <w:r>
              <w:rPr>
                <w:sz w:val="18"/>
                <w:szCs w:val="18"/>
              </w:rPr>
              <w:t>Military End-</w:t>
            </w:r>
            <w:r w:rsidR="006A14F0" w:rsidRPr="00067AF6">
              <w:rPr>
                <w:sz w:val="18"/>
                <w:szCs w:val="18"/>
              </w:rPr>
              <w:t>Us</w:t>
            </w:r>
            <w:r w:rsidR="000E1F67">
              <w:rPr>
                <w:sz w:val="18"/>
                <w:szCs w:val="18"/>
              </w:rPr>
              <w:t>er? (Refer to definition on first</w:t>
            </w:r>
            <w:r w:rsidR="006A14F0" w:rsidRPr="00067AF6">
              <w:rPr>
                <w:sz w:val="18"/>
                <w:szCs w:val="18"/>
              </w:rPr>
              <w:t xml:space="preserve"> page)</w:t>
            </w:r>
          </w:p>
        </w:tc>
        <w:tc>
          <w:tcPr>
            <w:tcW w:w="4622" w:type="dxa"/>
            <w:vAlign w:val="center"/>
          </w:tcPr>
          <w:p w14:paraId="6FC8A7D9" w14:textId="77777777" w:rsidR="006A14F0" w:rsidRPr="00067AF6" w:rsidRDefault="00825758" w:rsidP="000E642F">
            <w:pPr>
              <w:pStyle w:val="BodyText"/>
              <w:tabs>
                <w:tab w:val="left" w:pos="419"/>
              </w:tabs>
              <w:spacing w:after="100" w:line="240" w:lineRule="auto"/>
              <w:rPr>
                <w:sz w:val="18"/>
                <w:szCs w:val="18"/>
              </w:rPr>
            </w:pPr>
            <w:sdt>
              <w:sdtPr>
                <w:rPr>
                  <w:rFonts w:ascii="MS Gothic" w:eastAsia="MS Gothic" w:hAnsi="MS Gothic"/>
                  <w:sz w:val="18"/>
                  <w:szCs w:val="18"/>
                  <w:lang w:val="en-US"/>
                </w:rPr>
                <w:id w:val="490609050"/>
                <w14:checkbox>
                  <w14:checked w14:val="0"/>
                  <w14:checkedState w14:val="2612" w14:font="MS Gothic"/>
                  <w14:uncheckedState w14:val="2610" w14:font="MS Gothic"/>
                </w14:checkbox>
              </w:sdtPr>
              <w:sdtEndPr/>
              <w:sdtContent>
                <w:r w:rsidR="00FF3D71">
                  <w:rPr>
                    <w:rFonts w:ascii="MS Gothic" w:eastAsia="MS Gothic" w:hAnsi="MS Gothic" w:hint="eastAsia"/>
                    <w:sz w:val="18"/>
                    <w:szCs w:val="18"/>
                    <w:lang w:val="en-US"/>
                  </w:rPr>
                  <w:t>☐</w:t>
                </w:r>
              </w:sdtContent>
            </w:sdt>
            <w:r w:rsidR="006A14F0" w:rsidRPr="00067AF6">
              <w:rPr>
                <w:rFonts w:ascii="MS Gothic" w:eastAsia="MS Gothic" w:hAnsi="MS Gothic"/>
                <w:sz w:val="18"/>
                <w:szCs w:val="18"/>
                <w:lang w:val="en-US"/>
              </w:rPr>
              <w:tab/>
            </w:r>
            <w:r w:rsidR="006A14F0" w:rsidRPr="00067AF6">
              <w:rPr>
                <w:sz w:val="18"/>
                <w:szCs w:val="18"/>
              </w:rPr>
              <w:t>Yes</w:t>
            </w:r>
            <w:r w:rsidR="00BD784B">
              <w:rPr>
                <w:sz w:val="18"/>
                <w:szCs w:val="18"/>
              </w:rPr>
              <w:t xml:space="preserve">     </w:t>
            </w:r>
            <w:sdt>
              <w:sdtPr>
                <w:rPr>
                  <w:sz w:val="18"/>
                  <w:szCs w:val="18"/>
                </w:rPr>
                <w:id w:val="2041013132"/>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rPr>
                  <w:t>☐</w:t>
                </w:r>
              </w:sdtContent>
            </w:sdt>
            <w:r w:rsidR="00BD784B" w:rsidRPr="00067AF6">
              <w:rPr>
                <w:rFonts w:ascii="MS Gothic" w:eastAsia="MS Gothic" w:hAnsi="MS Gothic"/>
                <w:sz w:val="18"/>
                <w:szCs w:val="18"/>
                <w:lang w:val="en-US"/>
              </w:rPr>
              <w:tab/>
            </w:r>
            <w:r w:rsidR="00BD784B" w:rsidRPr="00067AF6">
              <w:rPr>
                <w:sz w:val="18"/>
                <w:szCs w:val="18"/>
              </w:rPr>
              <w:t>No</w:t>
            </w:r>
          </w:p>
          <w:p w14:paraId="7FDC294A" w14:textId="77777777" w:rsidR="006A14F0" w:rsidRPr="00067AF6" w:rsidRDefault="006A14F0" w:rsidP="000E642F">
            <w:pPr>
              <w:pStyle w:val="BodyText"/>
              <w:tabs>
                <w:tab w:val="left" w:pos="419"/>
              </w:tabs>
              <w:spacing w:after="100" w:line="240" w:lineRule="auto"/>
              <w:rPr>
                <w:sz w:val="18"/>
                <w:szCs w:val="18"/>
              </w:rPr>
            </w:pPr>
          </w:p>
        </w:tc>
      </w:tr>
      <w:tr w:rsidR="006A14F0" w:rsidRPr="00067AF6" w14:paraId="7492AB53" w14:textId="77777777" w:rsidTr="00177783">
        <w:tc>
          <w:tcPr>
            <w:tcW w:w="4621" w:type="dxa"/>
            <w:vAlign w:val="center"/>
          </w:tcPr>
          <w:p w14:paraId="08258EBB" w14:textId="77777777" w:rsidR="006A14F0" w:rsidRPr="00067AF6" w:rsidRDefault="00F84091" w:rsidP="00EA1C8C">
            <w:pPr>
              <w:pStyle w:val="BodyText"/>
              <w:spacing w:after="100" w:line="240" w:lineRule="auto"/>
              <w:rPr>
                <w:sz w:val="18"/>
                <w:szCs w:val="18"/>
              </w:rPr>
            </w:pPr>
            <w:r>
              <w:rPr>
                <w:sz w:val="18"/>
                <w:szCs w:val="18"/>
              </w:rPr>
              <w:t>Military End-</w:t>
            </w:r>
            <w:r w:rsidR="006A14F0" w:rsidRPr="00067AF6">
              <w:rPr>
                <w:sz w:val="18"/>
                <w:szCs w:val="18"/>
              </w:rPr>
              <w:t xml:space="preserve">Use? (Refer to definition on </w:t>
            </w:r>
            <w:r w:rsidR="000E1F67">
              <w:rPr>
                <w:sz w:val="18"/>
                <w:szCs w:val="18"/>
              </w:rPr>
              <w:t>first</w:t>
            </w:r>
            <w:r w:rsidR="006A14F0" w:rsidRPr="00067AF6">
              <w:rPr>
                <w:sz w:val="18"/>
                <w:szCs w:val="18"/>
              </w:rPr>
              <w:t xml:space="preserve"> page)</w:t>
            </w:r>
          </w:p>
        </w:tc>
        <w:tc>
          <w:tcPr>
            <w:tcW w:w="4622" w:type="dxa"/>
            <w:vAlign w:val="center"/>
          </w:tcPr>
          <w:p w14:paraId="23E14B4A" w14:textId="77777777" w:rsidR="006A14F0" w:rsidRPr="00067AF6" w:rsidRDefault="00825758" w:rsidP="000E642F">
            <w:pPr>
              <w:pStyle w:val="BodyText"/>
              <w:tabs>
                <w:tab w:val="left" w:pos="419"/>
              </w:tabs>
              <w:spacing w:after="100" w:line="240" w:lineRule="auto"/>
              <w:rPr>
                <w:sz w:val="18"/>
                <w:szCs w:val="18"/>
              </w:rPr>
            </w:pPr>
            <w:sdt>
              <w:sdtPr>
                <w:rPr>
                  <w:rFonts w:ascii="MS Gothic" w:eastAsia="MS Gothic" w:hAnsi="MS Gothic"/>
                  <w:sz w:val="18"/>
                  <w:szCs w:val="18"/>
                  <w:lang w:val="en-US"/>
                </w:rPr>
                <w:id w:val="1061137981"/>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6A14F0" w:rsidRPr="00067AF6">
              <w:rPr>
                <w:rFonts w:ascii="MS Gothic" w:eastAsia="MS Gothic" w:hAnsi="MS Gothic"/>
                <w:sz w:val="18"/>
                <w:szCs w:val="18"/>
                <w:lang w:val="en-US"/>
              </w:rPr>
              <w:tab/>
            </w:r>
            <w:r w:rsidR="006A14F0" w:rsidRPr="00067AF6">
              <w:rPr>
                <w:sz w:val="18"/>
                <w:szCs w:val="18"/>
              </w:rPr>
              <w:t>Yes</w:t>
            </w:r>
            <w:r w:rsidR="00BD784B">
              <w:rPr>
                <w:sz w:val="18"/>
                <w:szCs w:val="18"/>
              </w:rPr>
              <w:t xml:space="preserve">     </w:t>
            </w:r>
            <w:sdt>
              <w:sdtPr>
                <w:rPr>
                  <w:sz w:val="18"/>
                  <w:szCs w:val="18"/>
                </w:rPr>
                <w:id w:val="-1432737052"/>
                <w14:checkbox>
                  <w14:checked w14:val="0"/>
                  <w14:checkedState w14:val="2612" w14:font="MS Gothic"/>
                  <w14:uncheckedState w14:val="2610" w14:font="MS Gothic"/>
                </w14:checkbox>
              </w:sdtPr>
              <w:sdtEndPr>
                <w:rPr>
                  <w:rFonts w:hint="eastAsia"/>
                </w:rPr>
              </w:sdtEndPr>
              <w:sdtContent>
                <w:r w:rsidR="001E1468">
                  <w:rPr>
                    <w:rFonts w:ascii="MS Gothic" w:eastAsia="MS Gothic" w:hAnsi="MS Gothic" w:hint="eastAsia"/>
                    <w:sz w:val="18"/>
                    <w:szCs w:val="18"/>
                  </w:rPr>
                  <w:t>☐</w:t>
                </w:r>
              </w:sdtContent>
            </w:sdt>
            <w:r w:rsidR="00BD784B" w:rsidRPr="00067AF6">
              <w:rPr>
                <w:rFonts w:ascii="MS Gothic" w:eastAsia="MS Gothic" w:hAnsi="MS Gothic"/>
                <w:sz w:val="18"/>
                <w:szCs w:val="18"/>
                <w:lang w:val="en-US"/>
              </w:rPr>
              <w:tab/>
            </w:r>
            <w:r w:rsidR="00BD784B" w:rsidRPr="00067AF6">
              <w:rPr>
                <w:sz w:val="18"/>
                <w:szCs w:val="18"/>
              </w:rPr>
              <w:t>No</w:t>
            </w:r>
          </w:p>
          <w:p w14:paraId="151227EF" w14:textId="77777777" w:rsidR="006A14F0" w:rsidRPr="00067AF6" w:rsidRDefault="006A14F0" w:rsidP="000E642F">
            <w:pPr>
              <w:pStyle w:val="BodyText"/>
              <w:tabs>
                <w:tab w:val="left" w:pos="419"/>
              </w:tabs>
              <w:spacing w:after="100" w:line="240" w:lineRule="auto"/>
              <w:rPr>
                <w:sz w:val="18"/>
                <w:szCs w:val="18"/>
              </w:rPr>
            </w:pPr>
          </w:p>
        </w:tc>
      </w:tr>
      <w:tr w:rsidR="00F80AC5" w:rsidRPr="00067AF6" w14:paraId="04A6C0E5" w14:textId="77777777" w:rsidTr="00177783">
        <w:tc>
          <w:tcPr>
            <w:tcW w:w="4621" w:type="dxa"/>
            <w:vAlign w:val="center"/>
          </w:tcPr>
          <w:p w14:paraId="39C39580" w14:textId="77777777" w:rsidR="00F80AC5" w:rsidRDefault="00F80AC5" w:rsidP="00F80AC5">
            <w:pPr>
              <w:pStyle w:val="BodyText"/>
              <w:spacing w:after="100" w:line="240" w:lineRule="auto"/>
              <w:rPr>
                <w:sz w:val="18"/>
                <w:szCs w:val="18"/>
              </w:rPr>
            </w:pPr>
            <w:r>
              <w:rPr>
                <w:sz w:val="18"/>
                <w:szCs w:val="18"/>
              </w:rPr>
              <w:lastRenderedPageBreak/>
              <w:t>Will the product</w:t>
            </w:r>
            <w:r w:rsidRPr="00F80AC5">
              <w:rPr>
                <w:sz w:val="18"/>
                <w:szCs w:val="18"/>
              </w:rPr>
              <w:t xml:space="preserve"> be used in Russia for exploration for, or production of, oil or gas in any of the following</w:t>
            </w:r>
            <w:r w:rsidR="00BD784B">
              <w:rPr>
                <w:sz w:val="18"/>
                <w:szCs w:val="18"/>
              </w:rPr>
              <w:t>?</w:t>
            </w:r>
          </w:p>
        </w:tc>
        <w:tc>
          <w:tcPr>
            <w:tcW w:w="4622" w:type="dxa"/>
            <w:vAlign w:val="center"/>
          </w:tcPr>
          <w:p w14:paraId="1F4B1D34" w14:textId="77777777" w:rsidR="00F80AC5" w:rsidRDefault="00BD784B" w:rsidP="000E642F">
            <w:pPr>
              <w:pStyle w:val="BodyText"/>
              <w:tabs>
                <w:tab w:val="left" w:pos="419"/>
              </w:tabs>
              <w:spacing w:after="100" w:line="240" w:lineRule="auto"/>
              <w:rPr>
                <w:rFonts w:eastAsia="MS Gothic" w:cstheme="minorHAnsi"/>
                <w:sz w:val="18"/>
                <w:szCs w:val="18"/>
              </w:rPr>
            </w:pPr>
            <w:r w:rsidRPr="00BD784B">
              <w:rPr>
                <w:rFonts w:eastAsia="MS Gothic" w:cstheme="minorHAnsi"/>
                <w:sz w:val="18"/>
                <w:szCs w:val="18"/>
              </w:rPr>
              <w:t>Deepwater projects (i.e., greater than 500 foot depth)</w:t>
            </w:r>
          </w:p>
          <w:p w14:paraId="1FAC153B" w14:textId="77777777" w:rsidR="00BD784B" w:rsidRPr="00067AF6" w:rsidRDefault="00825758" w:rsidP="00BD784B">
            <w:pPr>
              <w:pStyle w:val="BodyText"/>
              <w:tabs>
                <w:tab w:val="left" w:pos="419"/>
              </w:tabs>
              <w:spacing w:after="100" w:line="240" w:lineRule="auto"/>
              <w:rPr>
                <w:sz w:val="18"/>
                <w:szCs w:val="18"/>
              </w:rPr>
            </w:pPr>
            <w:sdt>
              <w:sdtPr>
                <w:rPr>
                  <w:rFonts w:ascii="MS Gothic" w:eastAsia="MS Gothic" w:hAnsi="MS Gothic"/>
                  <w:sz w:val="18"/>
                  <w:szCs w:val="18"/>
                  <w:lang w:val="en-US"/>
                </w:rPr>
                <w:id w:val="-1109966922"/>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BD784B" w:rsidRPr="00067AF6">
              <w:rPr>
                <w:rFonts w:ascii="MS Gothic" w:eastAsia="MS Gothic" w:hAnsi="MS Gothic"/>
                <w:sz w:val="18"/>
                <w:szCs w:val="18"/>
                <w:lang w:val="en-US"/>
              </w:rPr>
              <w:tab/>
            </w:r>
            <w:r w:rsidR="00BD784B" w:rsidRPr="00067AF6">
              <w:rPr>
                <w:sz w:val="18"/>
                <w:szCs w:val="18"/>
              </w:rPr>
              <w:t>Yes</w:t>
            </w:r>
            <w:r w:rsidR="00BD784B">
              <w:rPr>
                <w:sz w:val="18"/>
                <w:szCs w:val="18"/>
              </w:rPr>
              <w:t xml:space="preserve">     </w:t>
            </w:r>
            <w:sdt>
              <w:sdtPr>
                <w:rPr>
                  <w:sz w:val="18"/>
                  <w:szCs w:val="18"/>
                </w:rPr>
                <w:id w:val="2094120000"/>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rPr>
                  <w:t>☐</w:t>
                </w:r>
              </w:sdtContent>
            </w:sdt>
            <w:r w:rsidR="00BD784B" w:rsidRPr="00067AF6">
              <w:rPr>
                <w:rFonts w:ascii="MS Gothic" w:eastAsia="MS Gothic" w:hAnsi="MS Gothic"/>
                <w:sz w:val="18"/>
                <w:szCs w:val="18"/>
                <w:lang w:val="en-US"/>
              </w:rPr>
              <w:tab/>
            </w:r>
            <w:r w:rsidR="00BD784B" w:rsidRPr="00067AF6">
              <w:rPr>
                <w:sz w:val="18"/>
                <w:szCs w:val="18"/>
              </w:rPr>
              <w:t>No</w:t>
            </w:r>
          </w:p>
          <w:p w14:paraId="27B73AE6" w14:textId="77777777" w:rsidR="00BD784B" w:rsidRDefault="00BD784B" w:rsidP="000E642F">
            <w:pPr>
              <w:pStyle w:val="BodyText"/>
              <w:tabs>
                <w:tab w:val="left" w:pos="419"/>
              </w:tabs>
              <w:spacing w:after="100" w:line="240" w:lineRule="auto"/>
              <w:rPr>
                <w:rFonts w:eastAsia="MS Gothic" w:cstheme="minorHAnsi"/>
                <w:sz w:val="18"/>
                <w:szCs w:val="18"/>
              </w:rPr>
            </w:pPr>
            <w:r w:rsidRPr="00BD784B">
              <w:rPr>
                <w:rFonts w:eastAsia="MS Gothic" w:cstheme="minorHAnsi"/>
                <w:sz w:val="18"/>
                <w:szCs w:val="18"/>
              </w:rPr>
              <w:t>Offshore projects in the Arctic Ocean or above the Arctic Circle</w:t>
            </w:r>
          </w:p>
          <w:p w14:paraId="3B5B4174" w14:textId="77777777" w:rsidR="00BD784B" w:rsidRPr="00067AF6" w:rsidRDefault="00825758" w:rsidP="00BD784B">
            <w:pPr>
              <w:pStyle w:val="BodyText"/>
              <w:tabs>
                <w:tab w:val="left" w:pos="419"/>
              </w:tabs>
              <w:spacing w:after="100" w:line="240" w:lineRule="auto"/>
              <w:rPr>
                <w:sz w:val="18"/>
                <w:szCs w:val="18"/>
              </w:rPr>
            </w:pPr>
            <w:sdt>
              <w:sdtPr>
                <w:rPr>
                  <w:rFonts w:ascii="MS Gothic" w:eastAsia="MS Gothic" w:hAnsi="MS Gothic"/>
                  <w:sz w:val="18"/>
                  <w:szCs w:val="18"/>
                  <w:lang w:val="en-US"/>
                </w:rPr>
                <w:id w:val="939879305"/>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BD784B" w:rsidRPr="00067AF6">
              <w:rPr>
                <w:rFonts w:ascii="MS Gothic" w:eastAsia="MS Gothic" w:hAnsi="MS Gothic"/>
                <w:sz w:val="18"/>
                <w:szCs w:val="18"/>
                <w:lang w:val="en-US"/>
              </w:rPr>
              <w:tab/>
            </w:r>
            <w:r w:rsidR="00BD784B" w:rsidRPr="00067AF6">
              <w:rPr>
                <w:sz w:val="18"/>
                <w:szCs w:val="18"/>
              </w:rPr>
              <w:t>Yes</w:t>
            </w:r>
            <w:r w:rsidR="00BD784B">
              <w:rPr>
                <w:sz w:val="18"/>
                <w:szCs w:val="18"/>
              </w:rPr>
              <w:t xml:space="preserve">     </w:t>
            </w:r>
            <w:sdt>
              <w:sdtPr>
                <w:rPr>
                  <w:sz w:val="18"/>
                  <w:szCs w:val="18"/>
                </w:rPr>
                <w:id w:val="-1113585309"/>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rPr>
                  <w:t>☐</w:t>
                </w:r>
              </w:sdtContent>
            </w:sdt>
            <w:r w:rsidR="00BD784B" w:rsidRPr="00067AF6">
              <w:rPr>
                <w:rFonts w:ascii="MS Gothic" w:eastAsia="MS Gothic" w:hAnsi="MS Gothic"/>
                <w:sz w:val="18"/>
                <w:szCs w:val="18"/>
                <w:lang w:val="en-US"/>
              </w:rPr>
              <w:tab/>
            </w:r>
            <w:r w:rsidR="00BD784B" w:rsidRPr="00067AF6">
              <w:rPr>
                <w:sz w:val="18"/>
                <w:szCs w:val="18"/>
              </w:rPr>
              <w:t>No</w:t>
            </w:r>
          </w:p>
          <w:p w14:paraId="36EAC5F3" w14:textId="77777777" w:rsidR="00BD784B" w:rsidRDefault="00BD784B" w:rsidP="000E642F">
            <w:pPr>
              <w:pStyle w:val="BodyText"/>
              <w:tabs>
                <w:tab w:val="left" w:pos="419"/>
              </w:tabs>
              <w:spacing w:after="100" w:line="240" w:lineRule="auto"/>
              <w:rPr>
                <w:rFonts w:eastAsia="MS Gothic" w:cstheme="minorHAnsi"/>
                <w:sz w:val="18"/>
                <w:szCs w:val="18"/>
              </w:rPr>
            </w:pPr>
            <w:r w:rsidRPr="00BD784B">
              <w:rPr>
                <w:rFonts w:eastAsia="MS Gothic" w:cstheme="minorHAnsi"/>
                <w:sz w:val="18"/>
                <w:szCs w:val="18"/>
              </w:rPr>
              <w:t>Shale projects</w:t>
            </w:r>
          </w:p>
          <w:p w14:paraId="67B8C7B4" w14:textId="77777777" w:rsidR="00BD784B" w:rsidRPr="00067AF6" w:rsidRDefault="00825758" w:rsidP="00BD784B">
            <w:pPr>
              <w:pStyle w:val="BodyText"/>
              <w:tabs>
                <w:tab w:val="left" w:pos="419"/>
              </w:tabs>
              <w:spacing w:after="100" w:line="240" w:lineRule="auto"/>
              <w:rPr>
                <w:sz w:val="18"/>
                <w:szCs w:val="18"/>
              </w:rPr>
            </w:pPr>
            <w:sdt>
              <w:sdtPr>
                <w:rPr>
                  <w:rFonts w:ascii="MS Gothic" w:eastAsia="MS Gothic" w:hAnsi="MS Gothic"/>
                  <w:sz w:val="18"/>
                  <w:szCs w:val="18"/>
                  <w:lang w:val="en-US"/>
                </w:rPr>
                <w:id w:val="1899543031"/>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lang w:val="en-US"/>
                  </w:rPr>
                  <w:t>☐</w:t>
                </w:r>
              </w:sdtContent>
            </w:sdt>
            <w:r w:rsidR="00BD784B" w:rsidRPr="00067AF6">
              <w:rPr>
                <w:rFonts w:ascii="MS Gothic" w:eastAsia="MS Gothic" w:hAnsi="MS Gothic"/>
                <w:sz w:val="18"/>
                <w:szCs w:val="18"/>
                <w:lang w:val="en-US"/>
              </w:rPr>
              <w:tab/>
            </w:r>
            <w:r w:rsidR="00BD784B" w:rsidRPr="00067AF6">
              <w:rPr>
                <w:sz w:val="18"/>
                <w:szCs w:val="18"/>
              </w:rPr>
              <w:t>Yes</w:t>
            </w:r>
            <w:r w:rsidR="00BD784B">
              <w:rPr>
                <w:sz w:val="18"/>
                <w:szCs w:val="18"/>
              </w:rPr>
              <w:t xml:space="preserve">     </w:t>
            </w:r>
            <w:sdt>
              <w:sdtPr>
                <w:rPr>
                  <w:sz w:val="18"/>
                  <w:szCs w:val="18"/>
                </w:rPr>
                <w:id w:val="-1486243458"/>
                <w14:checkbox>
                  <w14:checked w14:val="0"/>
                  <w14:checkedState w14:val="2612" w14:font="MS Gothic"/>
                  <w14:uncheckedState w14:val="2610" w14:font="MS Gothic"/>
                </w14:checkbox>
              </w:sdtPr>
              <w:sdtEndPr/>
              <w:sdtContent>
                <w:r w:rsidR="001E1468">
                  <w:rPr>
                    <w:rFonts w:ascii="MS Gothic" w:eastAsia="MS Gothic" w:hAnsi="MS Gothic" w:hint="eastAsia"/>
                    <w:sz w:val="18"/>
                    <w:szCs w:val="18"/>
                  </w:rPr>
                  <w:t>☐</w:t>
                </w:r>
              </w:sdtContent>
            </w:sdt>
            <w:r w:rsidR="00BD784B" w:rsidRPr="00067AF6">
              <w:rPr>
                <w:rFonts w:ascii="MS Gothic" w:eastAsia="MS Gothic" w:hAnsi="MS Gothic"/>
                <w:sz w:val="18"/>
                <w:szCs w:val="18"/>
                <w:lang w:val="en-US"/>
              </w:rPr>
              <w:tab/>
            </w:r>
            <w:r w:rsidR="00BD784B" w:rsidRPr="00067AF6">
              <w:rPr>
                <w:sz w:val="18"/>
                <w:szCs w:val="18"/>
              </w:rPr>
              <w:t>No</w:t>
            </w:r>
          </w:p>
          <w:p w14:paraId="36D228B8" w14:textId="77777777" w:rsidR="00BD784B" w:rsidRDefault="00BD784B" w:rsidP="000E642F">
            <w:pPr>
              <w:pStyle w:val="BodyText"/>
              <w:tabs>
                <w:tab w:val="left" w:pos="419"/>
              </w:tabs>
              <w:spacing w:after="100" w:line="240" w:lineRule="auto"/>
              <w:rPr>
                <w:rFonts w:eastAsia="MS Gothic" w:cstheme="minorHAnsi"/>
                <w:sz w:val="18"/>
                <w:szCs w:val="18"/>
              </w:rPr>
            </w:pPr>
          </w:p>
          <w:p w14:paraId="3770FD00" w14:textId="77777777" w:rsidR="00BD784B" w:rsidRPr="00BD784B" w:rsidRDefault="00BD784B" w:rsidP="000E642F">
            <w:pPr>
              <w:pStyle w:val="BodyText"/>
              <w:tabs>
                <w:tab w:val="left" w:pos="419"/>
              </w:tabs>
              <w:spacing w:after="100" w:line="240" w:lineRule="auto"/>
              <w:rPr>
                <w:rFonts w:eastAsia="MS Gothic" w:cstheme="minorHAnsi"/>
                <w:sz w:val="18"/>
                <w:szCs w:val="18"/>
              </w:rPr>
            </w:pPr>
          </w:p>
        </w:tc>
      </w:tr>
      <w:tr w:rsidR="0091339F" w:rsidRPr="00067AF6" w14:paraId="46E801C8" w14:textId="77777777" w:rsidTr="00C97664">
        <w:tc>
          <w:tcPr>
            <w:tcW w:w="4621" w:type="dxa"/>
            <w:shd w:val="clear" w:color="auto" w:fill="FFFFFF" w:themeFill="background1"/>
            <w:vAlign w:val="center"/>
          </w:tcPr>
          <w:p w14:paraId="0C42C725" w14:textId="77777777" w:rsidR="00164F53" w:rsidRDefault="00164F53" w:rsidP="00164F53">
            <w:pPr>
              <w:pStyle w:val="BodyText"/>
              <w:spacing w:after="100" w:line="240" w:lineRule="auto"/>
              <w:rPr>
                <w:sz w:val="18"/>
                <w:szCs w:val="18"/>
              </w:rPr>
            </w:pPr>
            <w:r>
              <w:rPr>
                <w:sz w:val="18"/>
                <w:szCs w:val="18"/>
              </w:rPr>
              <w:t xml:space="preserve">Details of ownership and control: direct and indirect beneficial owners (shareholder(s)) of End-User and respective shareholdings) and names of directors and officers of </w:t>
            </w:r>
            <w:r w:rsidR="00E67134">
              <w:rPr>
                <w:sz w:val="18"/>
                <w:szCs w:val="18"/>
              </w:rPr>
              <w:t xml:space="preserve">End-User </w:t>
            </w:r>
          </w:p>
          <w:p w14:paraId="78DE8186" w14:textId="77777777" w:rsidR="0091339F" w:rsidRPr="00067AF6" w:rsidRDefault="00164F53" w:rsidP="00C97664">
            <w:pPr>
              <w:pStyle w:val="BodyText"/>
              <w:spacing w:after="100" w:line="240" w:lineRule="auto"/>
              <w:rPr>
                <w:sz w:val="18"/>
                <w:szCs w:val="18"/>
              </w:rPr>
            </w:pPr>
            <w:r w:rsidRPr="00E30C6D">
              <w:rPr>
                <w:i/>
                <w:sz w:val="18"/>
                <w:szCs w:val="18"/>
              </w:rPr>
              <w:t>[</w:t>
            </w:r>
            <w:r w:rsidRPr="00C97664">
              <w:rPr>
                <w:i/>
                <w:sz w:val="18"/>
                <w:szCs w:val="18"/>
              </w:rPr>
              <w:t>If multiple</w:t>
            </w:r>
            <w:r>
              <w:rPr>
                <w:i/>
                <w:sz w:val="18"/>
                <w:szCs w:val="18"/>
              </w:rPr>
              <w:t xml:space="preserve"> shareholders</w:t>
            </w:r>
            <w:r w:rsidRPr="00C97664">
              <w:rPr>
                <w:i/>
                <w:sz w:val="18"/>
                <w:szCs w:val="18"/>
              </w:rPr>
              <w:t xml:space="preserve">, </w:t>
            </w:r>
            <w:r>
              <w:rPr>
                <w:i/>
                <w:sz w:val="18"/>
                <w:szCs w:val="18"/>
              </w:rPr>
              <w:t xml:space="preserve">please </w:t>
            </w:r>
            <w:r w:rsidRPr="00C97664">
              <w:rPr>
                <w:i/>
                <w:sz w:val="18"/>
                <w:szCs w:val="18"/>
              </w:rPr>
              <w:t>provide copy of ownership structure]</w:t>
            </w:r>
          </w:p>
        </w:tc>
        <w:sdt>
          <w:sdtPr>
            <w:rPr>
              <w:rFonts w:ascii="MS Gothic" w:eastAsia="MS Gothic" w:hAnsi="MS Gothic"/>
              <w:sz w:val="18"/>
              <w:szCs w:val="18"/>
            </w:rPr>
            <w:id w:val="1861698502"/>
            <w:placeholder>
              <w:docPart w:val="AF0D835492C946818F4B271401351FFD"/>
            </w:placeholder>
            <w:showingPlcHdr/>
          </w:sdtPr>
          <w:sdtEndPr/>
          <w:sdtContent>
            <w:tc>
              <w:tcPr>
                <w:tcW w:w="4622" w:type="dxa"/>
                <w:shd w:val="clear" w:color="auto" w:fill="FFFFFF" w:themeFill="background1"/>
                <w:vAlign w:val="center"/>
              </w:tcPr>
              <w:p w14:paraId="0B1BDC88" w14:textId="77777777" w:rsidR="0091339F" w:rsidRPr="00067AF6" w:rsidRDefault="001E1468" w:rsidP="001E1468">
                <w:pPr>
                  <w:pStyle w:val="BodyText"/>
                  <w:tabs>
                    <w:tab w:val="left" w:pos="408"/>
                  </w:tabs>
                  <w:spacing w:after="100" w:line="240" w:lineRule="auto"/>
                  <w:rPr>
                    <w:rFonts w:ascii="MS Gothic" w:eastAsia="MS Gothic" w:hAnsi="MS Gothic"/>
                    <w:sz w:val="18"/>
                    <w:szCs w:val="18"/>
                  </w:rPr>
                </w:pPr>
                <w:r>
                  <w:rPr>
                    <w:rStyle w:val="PlaceholderText"/>
                  </w:rPr>
                  <w:t>Details of Ownership and Control</w:t>
                </w:r>
              </w:p>
            </w:tc>
          </w:sdtContent>
        </w:sdt>
      </w:tr>
      <w:tr w:rsidR="006A14F0" w:rsidRPr="00067AF6" w14:paraId="733F9272" w14:textId="77777777" w:rsidTr="00177783">
        <w:tc>
          <w:tcPr>
            <w:tcW w:w="4621" w:type="dxa"/>
            <w:vAlign w:val="center"/>
          </w:tcPr>
          <w:p w14:paraId="4D992E39" w14:textId="77777777" w:rsidR="006A14F0" w:rsidRPr="00067AF6" w:rsidRDefault="006A14F0" w:rsidP="006A14F0">
            <w:pPr>
              <w:pStyle w:val="BodyText"/>
              <w:spacing w:after="100" w:line="240" w:lineRule="auto"/>
              <w:rPr>
                <w:sz w:val="18"/>
                <w:szCs w:val="18"/>
              </w:rPr>
            </w:pPr>
            <w:r w:rsidRPr="00067AF6">
              <w:rPr>
                <w:sz w:val="18"/>
                <w:szCs w:val="18"/>
              </w:rPr>
              <w:t>Website Address</w:t>
            </w:r>
          </w:p>
        </w:tc>
        <w:sdt>
          <w:sdtPr>
            <w:rPr>
              <w:rFonts w:ascii="MS Gothic" w:eastAsia="MS Gothic" w:hAnsi="MS Gothic"/>
              <w:sz w:val="18"/>
              <w:szCs w:val="18"/>
            </w:rPr>
            <w:id w:val="-1209028848"/>
            <w:placeholder>
              <w:docPart w:val="134F4A2CB23C4ACEA1588645873B2B4D"/>
            </w:placeholder>
            <w:showingPlcHdr/>
          </w:sdtPr>
          <w:sdtEndPr/>
          <w:sdtContent>
            <w:tc>
              <w:tcPr>
                <w:tcW w:w="4622" w:type="dxa"/>
                <w:vAlign w:val="center"/>
              </w:tcPr>
              <w:p w14:paraId="088F0F03" w14:textId="77777777" w:rsidR="006A14F0" w:rsidRPr="00067AF6" w:rsidRDefault="00E65D87" w:rsidP="00E65D87">
                <w:pPr>
                  <w:pStyle w:val="BodyText"/>
                  <w:spacing w:after="100" w:line="240" w:lineRule="auto"/>
                  <w:rPr>
                    <w:rFonts w:ascii="MS Gothic" w:eastAsia="MS Gothic" w:hAnsi="MS Gothic"/>
                    <w:sz w:val="18"/>
                    <w:szCs w:val="18"/>
                  </w:rPr>
                </w:pPr>
                <w:r>
                  <w:rPr>
                    <w:rStyle w:val="PlaceholderText"/>
                  </w:rPr>
                  <w:t>Website</w:t>
                </w:r>
              </w:p>
            </w:tc>
          </w:sdtContent>
        </w:sdt>
      </w:tr>
      <w:tr w:rsidR="006A14F0" w:rsidRPr="00067AF6" w14:paraId="6B98A00A" w14:textId="77777777" w:rsidTr="00177783">
        <w:tc>
          <w:tcPr>
            <w:tcW w:w="4621" w:type="dxa"/>
            <w:vAlign w:val="center"/>
          </w:tcPr>
          <w:p w14:paraId="68E20DA2" w14:textId="77777777" w:rsidR="006A14F0" w:rsidRPr="00067AF6" w:rsidRDefault="006A14F0" w:rsidP="006A14F0">
            <w:pPr>
              <w:pStyle w:val="BodyText"/>
              <w:spacing w:after="100"/>
              <w:rPr>
                <w:sz w:val="18"/>
                <w:szCs w:val="18"/>
              </w:rPr>
            </w:pPr>
            <w:r w:rsidRPr="00067AF6">
              <w:rPr>
                <w:sz w:val="18"/>
                <w:szCs w:val="18"/>
              </w:rPr>
              <w:t xml:space="preserve">Nature of Business (what does the company manufacture, or what service is being provided?) </w:t>
            </w:r>
            <w:r w:rsidRPr="00067AF6">
              <w:rPr>
                <w:color w:val="6773B6" w:themeColor="accent3"/>
                <w:sz w:val="18"/>
                <w:szCs w:val="18"/>
              </w:rPr>
              <w:t>Provide as much information as possible.</w:t>
            </w:r>
          </w:p>
        </w:tc>
        <w:sdt>
          <w:sdtPr>
            <w:rPr>
              <w:rFonts w:ascii="MS Gothic" w:eastAsia="MS Gothic" w:hAnsi="MS Gothic"/>
              <w:sz w:val="18"/>
              <w:szCs w:val="18"/>
            </w:rPr>
            <w:id w:val="-296305798"/>
            <w:placeholder>
              <w:docPart w:val="CA40FD04794D4863A37F7F7A8021B53B"/>
            </w:placeholder>
            <w:showingPlcHdr/>
          </w:sdtPr>
          <w:sdtEndPr/>
          <w:sdtContent>
            <w:tc>
              <w:tcPr>
                <w:tcW w:w="4622" w:type="dxa"/>
                <w:vAlign w:val="center"/>
              </w:tcPr>
              <w:p w14:paraId="4331E12F" w14:textId="77777777" w:rsidR="006A14F0" w:rsidRPr="00067AF6" w:rsidRDefault="00E65D87" w:rsidP="00E65D87">
                <w:pPr>
                  <w:pStyle w:val="BodyText"/>
                  <w:spacing w:after="100" w:line="240" w:lineRule="auto"/>
                  <w:rPr>
                    <w:rFonts w:ascii="MS Gothic" w:eastAsia="MS Gothic" w:hAnsi="MS Gothic"/>
                    <w:sz w:val="18"/>
                    <w:szCs w:val="18"/>
                  </w:rPr>
                </w:pPr>
                <w:r>
                  <w:rPr>
                    <w:rStyle w:val="PlaceholderText"/>
                  </w:rPr>
                  <w:t>Nature of Business</w:t>
                </w:r>
              </w:p>
            </w:tc>
          </w:sdtContent>
        </w:sdt>
      </w:tr>
      <w:tr w:rsidR="006A14F0" w:rsidRPr="00067AF6" w14:paraId="48143FF9" w14:textId="77777777" w:rsidTr="00177783">
        <w:tc>
          <w:tcPr>
            <w:tcW w:w="4621" w:type="dxa"/>
            <w:vAlign w:val="center"/>
          </w:tcPr>
          <w:p w14:paraId="594082E9" w14:textId="77777777" w:rsidR="006A14F0" w:rsidRPr="00067AF6" w:rsidRDefault="006A14F0" w:rsidP="006A14F0">
            <w:pPr>
              <w:pStyle w:val="BodyText"/>
              <w:spacing w:after="100" w:line="240" w:lineRule="auto"/>
              <w:rPr>
                <w:sz w:val="18"/>
                <w:szCs w:val="18"/>
              </w:rPr>
            </w:pPr>
            <w:r w:rsidRPr="00067AF6">
              <w:rPr>
                <w:sz w:val="18"/>
                <w:szCs w:val="18"/>
              </w:rPr>
              <w:t xml:space="preserve">Detailed </w:t>
            </w:r>
            <w:r w:rsidR="00F84091">
              <w:rPr>
                <w:sz w:val="18"/>
                <w:szCs w:val="18"/>
              </w:rPr>
              <w:t>description of the intended end-</w:t>
            </w:r>
            <w:r w:rsidRPr="00067AF6">
              <w:rPr>
                <w:sz w:val="18"/>
                <w:szCs w:val="18"/>
              </w:rPr>
              <w:t xml:space="preserve">use of the product (how will the equipment be used?) </w:t>
            </w:r>
            <w:r w:rsidRPr="00067AF6">
              <w:rPr>
                <w:color w:val="6773B6" w:themeColor="accent3"/>
                <w:sz w:val="18"/>
                <w:szCs w:val="18"/>
              </w:rPr>
              <w:t>Provide comprehens</w:t>
            </w:r>
            <w:r w:rsidR="00F84091">
              <w:rPr>
                <w:color w:val="6773B6" w:themeColor="accent3"/>
                <w:sz w:val="18"/>
                <w:szCs w:val="18"/>
              </w:rPr>
              <w:t>ive description of intended end-</w:t>
            </w:r>
            <w:r w:rsidRPr="00067AF6">
              <w:rPr>
                <w:color w:val="6773B6" w:themeColor="accent3"/>
                <w:sz w:val="18"/>
                <w:szCs w:val="18"/>
              </w:rPr>
              <w:t>use.</w:t>
            </w:r>
          </w:p>
        </w:tc>
        <w:sdt>
          <w:sdtPr>
            <w:rPr>
              <w:rFonts w:ascii="MS Gothic" w:eastAsia="MS Gothic" w:hAnsi="MS Gothic"/>
              <w:sz w:val="18"/>
              <w:szCs w:val="18"/>
            </w:rPr>
            <w:id w:val="271059945"/>
            <w:placeholder>
              <w:docPart w:val="021CB9EA6982428EA6C06AD7327708F1"/>
            </w:placeholder>
            <w:showingPlcHdr/>
          </w:sdtPr>
          <w:sdtEndPr/>
          <w:sdtContent>
            <w:tc>
              <w:tcPr>
                <w:tcW w:w="4622" w:type="dxa"/>
                <w:vAlign w:val="center"/>
              </w:tcPr>
              <w:p w14:paraId="1AEB1869" w14:textId="77777777" w:rsidR="006A14F0" w:rsidRPr="00067AF6" w:rsidRDefault="00E65D87" w:rsidP="00E65D87">
                <w:pPr>
                  <w:pStyle w:val="BodyText"/>
                  <w:spacing w:after="100" w:line="240" w:lineRule="auto"/>
                  <w:rPr>
                    <w:rFonts w:ascii="MS Gothic" w:eastAsia="MS Gothic" w:hAnsi="MS Gothic"/>
                    <w:sz w:val="18"/>
                    <w:szCs w:val="18"/>
                  </w:rPr>
                </w:pPr>
                <w:r>
                  <w:rPr>
                    <w:rStyle w:val="PlaceholderText"/>
                  </w:rPr>
                  <w:t>End-Use Description</w:t>
                </w:r>
              </w:p>
            </w:tc>
          </w:sdtContent>
        </w:sdt>
      </w:tr>
      <w:tr w:rsidR="006A14F0" w:rsidRPr="00067AF6" w14:paraId="49750B9B" w14:textId="77777777" w:rsidTr="00177783">
        <w:tc>
          <w:tcPr>
            <w:tcW w:w="4621" w:type="dxa"/>
            <w:vAlign w:val="center"/>
          </w:tcPr>
          <w:p w14:paraId="4BE70667" w14:textId="77777777" w:rsidR="006A14F0" w:rsidRPr="00067AF6" w:rsidRDefault="00BB4B50" w:rsidP="000E642F">
            <w:pPr>
              <w:pStyle w:val="BodyText"/>
              <w:keepNext/>
              <w:spacing w:after="100" w:line="240" w:lineRule="auto"/>
              <w:rPr>
                <w:sz w:val="18"/>
                <w:szCs w:val="18"/>
              </w:rPr>
            </w:pPr>
            <w:r w:rsidRPr="00067AF6">
              <w:rPr>
                <w:sz w:val="18"/>
                <w:szCs w:val="18"/>
              </w:rPr>
              <w:t xml:space="preserve">Integration/installation details- </w:t>
            </w:r>
            <w:r w:rsidRPr="00067AF6">
              <w:rPr>
                <w:color w:val="6773B6" w:themeColor="accent3"/>
                <w:sz w:val="18"/>
                <w:szCs w:val="18"/>
              </w:rPr>
              <w:t>1.) Provide specification and/or brochure of end-product; 2.) Provide details if product is being installed onto a platform such as a pole, rooftop, vessel, aircraft, or vehicle</w:t>
            </w:r>
            <w:r w:rsidR="00321692">
              <w:rPr>
                <w:color w:val="6773B6" w:themeColor="accent3"/>
                <w:sz w:val="18"/>
                <w:szCs w:val="18"/>
              </w:rPr>
              <w:t>.</w:t>
            </w:r>
          </w:p>
        </w:tc>
        <w:sdt>
          <w:sdtPr>
            <w:rPr>
              <w:rFonts w:ascii="MS Gothic" w:eastAsia="MS Gothic" w:hAnsi="MS Gothic"/>
              <w:sz w:val="18"/>
              <w:szCs w:val="18"/>
            </w:rPr>
            <w:id w:val="-1065488900"/>
            <w:placeholder>
              <w:docPart w:val="8B8A838E20F54BF9AEEDBB0B747D672A"/>
            </w:placeholder>
            <w:showingPlcHdr/>
          </w:sdtPr>
          <w:sdtEndPr/>
          <w:sdtContent>
            <w:tc>
              <w:tcPr>
                <w:tcW w:w="4622" w:type="dxa"/>
                <w:vAlign w:val="center"/>
              </w:tcPr>
              <w:p w14:paraId="78ED7A2D" w14:textId="77777777" w:rsidR="006A14F0" w:rsidRPr="00067AF6" w:rsidRDefault="00E65D87" w:rsidP="00E65D87">
                <w:pPr>
                  <w:pStyle w:val="BodyText"/>
                  <w:keepNext/>
                  <w:spacing w:after="100" w:line="240" w:lineRule="auto"/>
                  <w:rPr>
                    <w:rFonts w:ascii="MS Gothic" w:eastAsia="MS Gothic" w:hAnsi="MS Gothic"/>
                    <w:sz w:val="18"/>
                    <w:szCs w:val="18"/>
                  </w:rPr>
                </w:pPr>
                <w:r>
                  <w:rPr>
                    <w:rStyle w:val="PlaceholderText"/>
                  </w:rPr>
                  <w:t>Integration/Installation Details</w:t>
                </w:r>
              </w:p>
            </w:tc>
          </w:sdtContent>
        </w:sdt>
      </w:tr>
      <w:tr w:rsidR="00BB4B50" w:rsidRPr="00067AF6" w14:paraId="0F3572DE" w14:textId="77777777" w:rsidTr="00177783">
        <w:tc>
          <w:tcPr>
            <w:tcW w:w="4621" w:type="dxa"/>
            <w:vAlign w:val="center"/>
          </w:tcPr>
          <w:p w14:paraId="2A4B0B82" w14:textId="77777777" w:rsidR="00BB4B50" w:rsidRPr="00067AF6" w:rsidRDefault="00BB4B50" w:rsidP="006A14F0">
            <w:pPr>
              <w:pStyle w:val="BodyText"/>
              <w:spacing w:after="100" w:line="240" w:lineRule="auto"/>
              <w:rPr>
                <w:sz w:val="18"/>
                <w:szCs w:val="18"/>
              </w:rPr>
            </w:pPr>
            <w:r w:rsidRPr="00067AF6">
              <w:rPr>
                <w:sz w:val="18"/>
                <w:szCs w:val="18"/>
              </w:rPr>
              <w:t>Provide serial number and previous authorization (license number) if this is a re-export/transfer request.</w:t>
            </w:r>
          </w:p>
        </w:tc>
        <w:sdt>
          <w:sdtPr>
            <w:rPr>
              <w:rFonts w:ascii="MS Gothic" w:eastAsia="MS Gothic" w:hAnsi="MS Gothic"/>
              <w:sz w:val="18"/>
              <w:szCs w:val="18"/>
            </w:rPr>
            <w:id w:val="-442227001"/>
            <w:placeholder>
              <w:docPart w:val="47DCA917A8864EF0AF33C96BDAC2EB0E"/>
            </w:placeholder>
            <w:showingPlcHdr/>
          </w:sdtPr>
          <w:sdtEndPr/>
          <w:sdtContent>
            <w:tc>
              <w:tcPr>
                <w:tcW w:w="4622" w:type="dxa"/>
                <w:vAlign w:val="center"/>
              </w:tcPr>
              <w:p w14:paraId="1C0537AC" w14:textId="77777777" w:rsidR="00BB4B50" w:rsidRPr="00067AF6" w:rsidRDefault="00E65D87" w:rsidP="00E65D87">
                <w:pPr>
                  <w:pStyle w:val="BodyText"/>
                  <w:spacing w:after="100" w:line="240" w:lineRule="auto"/>
                  <w:rPr>
                    <w:rFonts w:ascii="MS Gothic" w:eastAsia="MS Gothic" w:hAnsi="MS Gothic"/>
                    <w:sz w:val="18"/>
                    <w:szCs w:val="18"/>
                  </w:rPr>
                </w:pPr>
                <w:r>
                  <w:rPr>
                    <w:rStyle w:val="PlaceholderText"/>
                  </w:rPr>
                  <w:t>Serial Number and Authorization</w:t>
                </w:r>
              </w:p>
            </w:tc>
          </w:sdtContent>
        </w:sdt>
      </w:tr>
      <w:tr w:rsidR="00BB4B50" w:rsidRPr="00067AF6" w14:paraId="3FFD6B16" w14:textId="77777777" w:rsidTr="00BB4B50">
        <w:tc>
          <w:tcPr>
            <w:tcW w:w="9243" w:type="dxa"/>
            <w:gridSpan w:val="2"/>
            <w:shd w:val="clear" w:color="auto" w:fill="6773B6" w:themeFill="accent3"/>
            <w:vAlign w:val="center"/>
          </w:tcPr>
          <w:p w14:paraId="108456AA" w14:textId="77777777" w:rsidR="00BB4B50" w:rsidRPr="00067AF6" w:rsidRDefault="00BB4B50" w:rsidP="00BB4B50">
            <w:pPr>
              <w:pStyle w:val="BodyText"/>
              <w:spacing w:after="100" w:line="240" w:lineRule="auto"/>
              <w:rPr>
                <w:sz w:val="18"/>
                <w:szCs w:val="18"/>
              </w:rPr>
            </w:pPr>
            <w:r w:rsidRPr="00067AF6">
              <w:rPr>
                <w:b/>
                <w:color w:val="FFFFFF" w:themeColor="background1"/>
                <w:sz w:val="18"/>
                <w:szCs w:val="18"/>
              </w:rPr>
              <w:t>Section 3 – CONSIGNEE</w:t>
            </w:r>
            <w:r w:rsidR="002453BD">
              <w:rPr>
                <w:b/>
                <w:color w:val="FFFFFF" w:themeColor="background1"/>
                <w:sz w:val="18"/>
                <w:szCs w:val="18"/>
              </w:rPr>
              <w:t xml:space="preserve"> (I</w:t>
            </w:r>
            <w:r w:rsidRPr="00067AF6">
              <w:rPr>
                <w:b/>
                <w:color w:val="FFFFFF" w:themeColor="background1"/>
                <w:sz w:val="18"/>
                <w:szCs w:val="18"/>
              </w:rPr>
              <w:t>f different from the Purchasing Party</w:t>
            </w:r>
            <w:r w:rsidR="00F84091">
              <w:rPr>
                <w:b/>
                <w:color w:val="FFFFFF" w:themeColor="background1"/>
                <w:sz w:val="18"/>
                <w:szCs w:val="18"/>
              </w:rPr>
              <w:t>/End-</w:t>
            </w:r>
            <w:r w:rsidR="002878FF">
              <w:rPr>
                <w:b/>
                <w:color w:val="FFFFFF" w:themeColor="background1"/>
                <w:sz w:val="18"/>
                <w:szCs w:val="18"/>
              </w:rPr>
              <w:t>User</w:t>
            </w:r>
            <w:r w:rsidR="002453BD">
              <w:rPr>
                <w:b/>
                <w:color w:val="FFFFFF" w:themeColor="background1"/>
                <w:sz w:val="18"/>
                <w:szCs w:val="18"/>
              </w:rPr>
              <w:t>, p</w:t>
            </w:r>
            <w:r w:rsidRPr="00067AF6">
              <w:rPr>
                <w:b/>
                <w:color w:val="FFFFFF" w:themeColor="background1"/>
                <w:sz w:val="18"/>
                <w:szCs w:val="18"/>
              </w:rPr>
              <w:t>rovide the contact details of the company that will receive the product</w:t>
            </w:r>
            <w:r w:rsidR="002453BD">
              <w:rPr>
                <w:b/>
                <w:color w:val="FFFFFF" w:themeColor="background1"/>
                <w:sz w:val="18"/>
                <w:szCs w:val="18"/>
              </w:rPr>
              <w:t>)</w:t>
            </w:r>
          </w:p>
        </w:tc>
      </w:tr>
      <w:tr w:rsidR="00BB4B50" w:rsidRPr="00067AF6" w14:paraId="3DC29371" w14:textId="77777777" w:rsidTr="00177783">
        <w:tc>
          <w:tcPr>
            <w:tcW w:w="4621" w:type="dxa"/>
            <w:vAlign w:val="center"/>
          </w:tcPr>
          <w:p w14:paraId="7801EEB9" w14:textId="77777777" w:rsidR="00BB4B50" w:rsidRPr="00067AF6" w:rsidRDefault="001E64A7" w:rsidP="00BB4B50">
            <w:pPr>
              <w:pStyle w:val="BodyText"/>
              <w:spacing w:after="100" w:line="240" w:lineRule="auto"/>
              <w:rPr>
                <w:sz w:val="18"/>
                <w:szCs w:val="18"/>
              </w:rPr>
            </w:pPr>
            <w:r>
              <w:rPr>
                <w:sz w:val="18"/>
                <w:szCs w:val="18"/>
              </w:rPr>
              <w:t>Consignee</w:t>
            </w:r>
            <w:r w:rsidR="000E642F">
              <w:rPr>
                <w:sz w:val="18"/>
                <w:szCs w:val="18"/>
              </w:rPr>
              <w:t xml:space="preserve"> Name</w:t>
            </w:r>
          </w:p>
        </w:tc>
        <w:sdt>
          <w:sdtPr>
            <w:rPr>
              <w:rFonts w:ascii="MS Gothic" w:eastAsia="MS Gothic" w:hAnsi="MS Gothic"/>
              <w:sz w:val="18"/>
              <w:szCs w:val="18"/>
            </w:rPr>
            <w:id w:val="-776409688"/>
            <w:placeholder>
              <w:docPart w:val="B54114EF58764A3FABA77C12E1F7DF6E"/>
            </w:placeholder>
            <w:showingPlcHdr/>
          </w:sdtPr>
          <w:sdtEndPr/>
          <w:sdtContent>
            <w:tc>
              <w:tcPr>
                <w:tcW w:w="4622" w:type="dxa"/>
                <w:vAlign w:val="center"/>
              </w:tcPr>
              <w:p w14:paraId="7D303733" w14:textId="77777777" w:rsidR="00BB4B50" w:rsidRPr="00067AF6" w:rsidRDefault="00E65D87" w:rsidP="00E65D87">
                <w:pPr>
                  <w:pStyle w:val="BodyText"/>
                  <w:spacing w:after="100" w:line="240" w:lineRule="auto"/>
                  <w:rPr>
                    <w:rFonts w:ascii="MS Gothic" w:eastAsia="MS Gothic" w:hAnsi="MS Gothic"/>
                    <w:sz w:val="18"/>
                    <w:szCs w:val="18"/>
                  </w:rPr>
                </w:pPr>
                <w:r>
                  <w:rPr>
                    <w:rStyle w:val="PlaceholderText"/>
                  </w:rPr>
                  <w:t>Name</w:t>
                </w:r>
              </w:p>
            </w:tc>
          </w:sdtContent>
        </w:sdt>
      </w:tr>
      <w:tr w:rsidR="00BB4B50" w:rsidRPr="00067AF6" w14:paraId="54487B0A" w14:textId="77777777" w:rsidTr="00177783">
        <w:tc>
          <w:tcPr>
            <w:tcW w:w="4621" w:type="dxa"/>
            <w:vAlign w:val="center"/>
          </w:tcPr>
          <w:p w14:paraId="6C9F2FE3" w14:textId="77777777" w:rsidR="00BB4B50" w:rsidRPr="00067AF6" w:rsidRDefault="00BB4B50" w:rsidP="006A14F0">
            <w:pPr>
              <w:pStyle w:val="BodyText"/>
              <w:spacing w:after="100" w:line="240" w:lineRule="auto"/>
              <w:rPr>
                <w:sz w:val="18"/>
                <w:szCs w:val="18"/>
              </w:rPr>
            </w:pPr>
            <w:r w:rsidRPr="00067AF6">
              <w:rPr>
                <w:sz w:val="18"/>
                <w:szCs w:val="18"/>
              </w:rPr>
              <w:t>Full Address</w:t>
            </w:r>
          </w:p>
        </w:tc>
        <w:sdt>
          <w:sdtPr>
            <w:rPr>
              <w:rFonts w:ascii="MS Gothic" w:eastAsia="MS Gothic" w:hAnsi="MS Gothic"/>
              <w:sz w:val="18"/>
              <w:szCs w:val="18"/>
            </w:rPr>
            <w:id w:val="-726148705"/>
            <w:placeholder>
              <w:docPart w:val="26E0947C1D664AA7B71B36EB3F63CB37"/>
            </w:placeholder>
            <w:showingPlcHdr/>
          </w:sdtPr>
          <w:sdtEndPr/>
          <w:sdtContent>
            <w:tc>
              <w:tcPr>
                <w:tcW w:w="4622" w:type="dxa"/>
                <w:vAlign w:val="center"/>
              </w:tcPr>
              <w:p w14:paraId="31FD0F80" w14:textId="77777777" w:rsidR="00BB4B50" w:rsidRPr="00067AF6" w:rsidRDefault="00E65D87" w:rsidP="00E65D87">
                <w:pPr>
                  <w:pStyle w:val="BodyText"/>
                  <w:spacing w:after="100" w:line="240" w:lineRule="auto"/>
                  <w:rPr>
                    <w:rFonts w:ascii="MS Gothic" w:eastAsia="MS Gothic" w:hAnsi="MS Gothic"/>
                    <w:sz w:val="18"/>
                    <w:szCs w:val="18"/>
                  </w:rPr>
                </w:pPr>
                <w:r>
                  <w:rPr>
                    <w:rStyle w:val="PlaceholderText"/>
                  </w:rPr>
                  <w:t>Address</w:t>
                </w:r>
              </w:p>
            </w:tc>
          </w:sdtContent>
        </w:sdt>
      </w:tr>
      <w:tr w:rsidR="00BB4B50" w:rsidRPr="00067AF6" w14:paraId="57D966D0" w14:textId="77777777" w:rsidTr="00177783">
        <w:tc>
          <w:tcPr>
            <w:tcW w:w="4621" w:type="dxa"/>
            <w:vAlign w:val="center"/>
          </w:tcPr>
          <w:p w14:paraId="7BA50ACB" w14:textId="77777777" w:rsidR="00BB4B50" w:rsidRPr="00067AF6" w:rsidRDefault="00067AF6" w:rsidP="006A14F0">
            <w:pPr>
              <w:pStyle w:val="BodyText"/>
              <w:spacing w:after="100" w:line="240" w:lineRule="auto"/>
              <w:rPr>
                <w:sz w:val="18"/>
                <w:szCs w:val="18"/>
              </w:rPr>
            </w:pPr>
            <w:r w:rsidRPr="00067AF6">
              <w:rPr>
                <w:sz w:val="18"/>
                <w:szCs w:val="18"/>
              </w:rPr>
              <w:t>Contact Person</w:t>
            </w:r>
          </w:p>
        </w:tc>
        <w:tc>
          <w:tcPr>
            <w:tcW w:w="4622" w:type="dxa"/>
            <w:vAlign w:val="center"/>
          </w:tcPr>
          <w:p w14:paraId="059BF7A0" w14:textId="77777777" w:rsidR="00BB4B50" w:rsidRPr="00067AF6" w:rsidRDefault="00067AF6" w:rsidP="00067AF6">
            <w:pPr>
              <w:pStyle w:val="BodyText"/>
              <w:rPr>
                <w:sz w:val="18"/>
                <w:szCs w:val="18"/>
              </w:rPr>
            </w:pPr>
            <w:r w:rsidRPr="00067AF6">
              <w:rPr>
                <w:sz w:val="18"/>
                <w:szCs w:val="18"/>
              </w:rPr>
              <w:t>Name:</w:t>
            </w:r>
            <w:r w:rsidR="00E65D87">
              <w:rPr>
                <w:sz w:val="18"/>
                <w:szCs w:val="18"/>
              </w:rPr>
              <w:t xml:space="preserve"> </w:t>
            </w:r>
            <w:sdt>
              <w:sdtPr>
                <w:rPr>
                  <w:sz w:val="18"/>
                  <w:szCs w:val="18"/>
                </w:rPr>
                <w:id w:val="182338493"/>
                <w:placeholder>
                  <w:docPart w:val="DA969BEE4A8D40009C1142544D814FAB"/>
                </w:placeholder>
                <w:showingPlcHdr/>
              </w:sdtPr>
              <w:sdtEndPr/>
              <w:sdtContent>
                <w:r w:rsidR="00E65D87">
                  <w:rPr>
                    <w:rStyle w:val="PlaceholderText"/>
                  </w:rPr>
                  <w:t>Name</w:t>
                </w:r>
              </w:sdtContent>
            </w:sdt>
          </w:p>
          <w:p w14:paraId="4B775B90" w14:textId="77777777" w:rsidR="00067AF6" w:rsidRPr="00067AF6" w:rsidRDefault="00067AF6" w:rsidP="00067AF6">
            <w:pPr>
              <w:pStyle w:val="BodyText"/>
              <w:rPr>
                <w:sz w:val="18"/>
                <w:szCs w:val="18"/>
              </w:rPr>
            </w:pPr>
            <w:r w:rsidRPr="00067AF6">
              <w:rPr>
                <w:sz w:val="18"/>
                <w:szCs w:val="18"/>
              </w:rPr>
              <w:t>Email address:</w:t>
            </w:r>
            <w:r w:rsidR="00E65D87">
              <w:rPr>
                <w:sz w:val="18"/>
                <w:szCs w:val="18"/>
              </w:rPr>
              <w:t xml:space="preserve"> </w:t>
            </w:r>
            <w:sdt>
              <w:sdtPr>
                <w:rPr>
                  <w:sz w:val="18"/>
                  <w:szCs w:val="18"/>
                </w:rPr>
                <w:id w:val="-300310092"/>
                <w:placeholder>
                  <w:docPart w:val="CD8B403C382A4578893A4ECEC53D88D9"/>
                </w:placeholder>
                <w:showingPlcHdr/>
              </w:sdtPr>
              <w:sdtEndPr/>
              <w:sdtContent>
                <w:r w:rsidR="00E65D87">
                  <w:rPr>
                    <w:rStyle w:val="PlaceholderText"/>
                  </w:rPr>
                  <w:t>Email</w:t>
                </w:r>
              </w:sdtContent>
            </w:sdt>
          </w:p>
          <w:p w14:paraId="3D00841F" w14:textId="77777777" w:rsidR="00067AF6" w:rsidRPr="00067AF6" w:rsidRDefault="00067AF6" w:rsidP="00E65D87">
            <w:pPr>
              <w:pStyle w:val="BodyText"/>
              <w:rPr>
                <w:sz w:val="18"/>
                <w:szCs w:val="18"/>
              </w:rPr>
            </w:pPr>
            <w:r w:rsidRPr="00067AF6">
              <w:rPr>
                <w:sz w:val="18"/>
                <w:szCs w:val="18"/>
              </w:rPr>
              <w:t>Telephone number:</w:t>
            </w:r>
            <w:r w:rsidR="00E65D87">
              <w:rPr>
                <w:sz w:val="18"/>
                <w:szCs w:val="18"/>
              </w:rPr>
              <w:t xml:space="preserve"> </w:t>
            </w:r>
            <w:sdt>
              <w:sdtPr>
                <w:rPr>
                  <w:sz w:val="18"/>
                  <w:szCs w:val="18"/>
                </w:rPr>
                <w:id w:val="-358512856"/>
                <w:placeholder>
                  <w:docPart w:val="C8336A416B0E4E0E96E0DF17178578E2"/>
                </w:placeholder>
                <w:showingPlcHdr/>
              </w:sdtPr>
              <w:sdtEndPr/>
              <w:sdtContent>
                <w:r w:rsidR="00E65D87">
                  <w:rPr>
                    <w:rStyle w:val="PlaceholderText"/>
                  </w:rPr>
                  <w:t>Telephone</w:t>
                </w:r>
              </w:sdtContent>
            </w:sdt>
          </w:p>
        </w:tc>
      </w:tr>
      <w:tr w:rsidR="0091339F" w:rsidRPr="00067AF6" w14:paraId="7760C468" w14:textId="77777777" w:rsidTr="00C97664">
        <w:tc>
          <w:tcPr>
            <w:tcW w:w="4621" w:type="dxa"/>
            <w:shd w:val="clear" w:color="auto" w:fill="FFFFFF" w:themeFill="background1"/>
            <w:vAlign w:val="center"/>
          </w:tcPr>
          <w:p w14:paraId="4A4A1354" w14:textId="77777777" w:rsidR="00E67134" w:rsidRDefault="00E67134" w:rsidP="00E67134">
            <w:pPr>
              <w:pStyle w:val="BodyText"/>
              <w:spacing w:after="100" w:line="240" w:lineRule="auto"/>
              <w:rPr>
                <w:sz w:val="18"/>
                <w:szCs w:val="18"/>
              </w:rPr>
            </w:pPr>
            <w:r>
              <w:rPr>
                <w:sz w:val="18"/>
                <w:szCs w:val="18"/>
              </w:rPr>
              <w:t xml:space="preserve">Details of ownership and control: direct and indirect beneficial owners (shareholder(s)) of Consignee and respective shareholdings) and names of directors and officers </w:t>
            </w:r>
            <w:r w:rsidR="00037114">
              <w:rPr>
                <w:sz w:val="18"/>
                <w:szCs w:val="18"/>
              </w:rPr>
              <w:t>of Consignee</w:t>
            </w:r>
          </w:p>
          <w:p w14:paraId="16D44839" w14:textId="77777777" w:rsidR="0091339F" w:rsidRPr="00067AF6" w:rsidRDefault="00E67134" w:rsidP="00C97664">
            <w:pPr>
              <w:pStyle w:val="BodyText"/>
              <w:spacing w:after="100" w:line="240" w:lineRule="auto"/>
              <w:rPr>
                <w:sz w:val="18"/>
                <w:szCs w:val="18"/>
              </w:rPr>
            </w:pPr>
            <w:r w:rsidRPr="00E30C6D">
              <w:rPr>
                <w:i/>
                <w:sz w:val="18"/>
                <w:szCs w:val="18"/>
              </w:rPr>
              <w:t>[</w:t>
            </w:r>
            <w:r w:rsidRPr="00C97664">
              <w:rPr>
                <w:i/>
                <w:sz w:val="18"/>
                <w:szCs w:val="18"/>
              </w:rPr>
              <w:t>If multiple</w:t>
            </w:r>
            <w:r>
              <w:rPr>
                <w:i/>
                <w:sz w:val="18"/>
                <w:szCs w:val="18"/>
              </w:rPr>
              <w:t xml:space="preserve"> shareholders</w:t>
            </w:r>
            <w:r w:rsidRPr="00C97664">
              <w:rPr>
                <w:i/>
                <w:sz w:val="18"/>
                <w:szCs w:val="18"/>
              </w:rPr>
              <w:t xml:space="preserve">, </w:t>
            </w:r>
            <w:r>
              <w:rPr>
                <w:i/>
                <w:sz w:val="18"/>
                <w:szCs w:val="18"/>
              </w:rPr>
              <w:t xml:space="preserve">please </w:t>
            </w:r>
            <w:r w:rsidRPr="00C97664">
              <w:rPr>
                <w:i/>
                <w:sz w:val="18"/>
                <w:szCs w:val="18"/>
              </w:rPr>
              <w:t>provide copy of ownership structure]</w:t>
            </w:r>
          </w:p>
        </w:tc>
        <w:sdt>
          <w:sdtPr>
            <w:rPr>
              <w:rFonts w:ascii="MS Gothic" w:eastAsia="MS Gothic" w:hAnsi="MS Gothic"/>
              <w:sz w:val="18"/>
              <w:szCs w:val="18"/>
            </w:rPr>
            <w:id w:val="2132584732"/>
            <w:placeholder>
              <w:docPart w:val="82B4F65C338A48FB80832573B2E41F68"/>
            </w:placeholder>
            <w:showingPlcHdr/>
          </w:sdtPr>
          <w:sdtEndPr/>
          <w:sdtContent>
            <w:tc>
              <w:tcPr>
                <w:tcW w:w="4622" w:type="dxa"/>
                <w:shd w:val="clear" w:color="auto" w:fill="FFFFFF" w:themeFill="background1"/>
                <w:vAlign w:val="center"/>
              </w:tcPr>
              <w:p w14:paraId="68E369DA" w14:textId="77777777" w:rsidR="0091339F" w:rsidRPr="00067AF6" w:rsidRDefault="00E65D87" w:rsidP="00E65D87">
                <w:pPr>
                  <w:pStyle w:val="BodyText"/>
                  <w:tabs>
                    <w:tab w:val="left" w:pos="408"/>
                  </w:tabs>
                  <w:spacing w:after="100" w:line="240" w:lineRule="auto"/>
                  <w:rPr>
                    <w:rFonts w:ascii="MS Gothic" w:eastAsia="MS Gothic" w:hAnsi="MS Gothic"/>
                    <w:sz w:val="18"/>
                    <w:szCs w:val="18"/>
                  </w:rPr>
                </w:pPr>
                <w:r>
                  <w:rPr>
                    <w:rStyle w:val="PlaceholderText"/>
                  </w:rPr>
                  <w:t>Details of Ownership and Control</w:t>
                </w:r>
              </w:p>
            </w:tc>
          </w:sdtContent>
        </w:sdt>
      </w:tr>
      <w:tr w:rsidR="00067AF6" w:rsidRPr="00067AF6" w14:paraId="4A469CE4" w14:textId="77777777" w:rsidTr="00177783">
        <w:tc>
          <w:tcPr>
            <w:tcW w:w="4621" w:type="dxa"/>
            <w:vAlign w:val="center"/>
          </w:tcPr>
          <w:p w14:paraId="565BBF6B" w14:textId="77777777" w:rsidR="00067AF6" w:rsidRPr="00067AF6" w:rsidRDefault="00067AF6" w:rsidP="006A14F0">
            <w:pPr>
              <w:pStyle w:val="BodyText"/>
              <w:spacing w:after="100" w:line="240" w:lineRule="auto"/>
              <w:rPr>
                <w:sz w:val="18"/>
                <w:szCs w:val="18"/>
              </w:rPr>
            </w:pPr>
            <w:r>
              <w:rPr>
                <w:sz w:val="18"/>
                <w:szCs w:val="18"/>
              </w:rPr>
              <w:t>Website Address</w:t>
            </w:r>
          </w:p>
        </w:tc>
        <w:sdt>
          <w:sdtPr>
            <w:rPr>
              <w:sz w:val="18"/>
              <w:szCs w:val="18"/>
            </w:rPr>
            <w:id w:val="-2004354680"/>
            <w:placeholder>
              <w:docPart w:val="F2F6838170AD4D98A40049655DEB2AD7"/>
            </w:placeholder>
            <w:showingPlcHdr/>
          </w:sdtPr>
          <w:sdtEndPr/>
          <w:sdtContent>
            <w:tc>
              <w:tcPr>
                <w:tcW w:w="4622" w:type="dxa"/>
                <w:vAlign w:val="center"/>
              </w:tcPr>
              <w:p w14:paraId="18CB4C9B" w14:textId="77777777" w:rsidR="00067AF6" w:rsidRPr="00067AF6" w:rsidRDefault="00E65D87" w:rsidP="00E65D87">
                <w:pPr>
                  <w:pStyle w:val="BodyText"/>
                  <w:rPr>
                    <w:sz w:val="18"/>
                    <w:szCs w:val="18"/>
                  </w:rPr>
                </w:pPr>
                <w:r>
                  <w:rPr>
                    <w:rStyle w:val="PlaceholderText"/>
                  </w:rPr>
                  <w:t>Website</w:t>
                </w:r>
              </w:p>
            </w:tc>
          </w:sdtContent>
        </w:sdt>
      </w:tr>
      <w:tr w:rsidR="00067AF6" w:rsidRPr="00067AF6" w14:paraId="2AE1D83C" w14:textId="77777777" w:rsidTr="00177783">
        <w:tc>
          <w:tcPr>
            <w:tcW w:w="4621" w:type="dxa"/>
            <w:vAlign w:val="center"/>
          </w:tcPr>
          <w:p w14:paraId="11FDB4B7" w14:textId="77777777" w:rsidR="00067AF6" w:rsidRDefault="00067AF6" w:rsidP="006A14F0">
            <w:pPr>
              <w:pStyle w:val="BodyText"/>
              <w:spacing w:after="100" w:line="240" w:lineRule="auto"/>
              <w:rPr>
                <w:sz w:val="18"/>
                <w:szCs w:val="18"/>
              </w:rPr>
            </w:pPr>
            <w:r w:rsidRPr="00067AF6">
              <w:rPr>
                <w:sz w:val="18"/>
                <w:szCs w:val="18"/>
              </w:rPr>
              <w:t xml:space="preserve">Nature of Business (what does the company manufacture, or what service is being provided?) </w:t>
            </w:r>
            <w:r w:rsidRPr="00067AF6">
              <w:rPr>
                <w:color w:val="6773B6" w:themeColor="accent3"/>
                <w:sz w:val="18"/>
                <w:szCs w:val="18"/>
              </w:rPr>
              <w:t>Provide as much information as possible.</w:t>
            </w:r>
          </w:p>
        </w:tc>
        <w:sdt>
          <w:sdtPr>
            <w:rPr>
              <w:sz w:val="18"/>
              <w:szCs w:val="18"/>
            </w:rPr>
            <w:id w:val="-1751879108"/>
            <w:placeholder>
              <w:docPart w:val="D8936FD2572F49B29D30E13B0DE8A9DD"/>
            </w:placeholder>
            <w:showingPlcHdr/>
          </w:sdtPr>
          <w:sdtEndPr/>
          <w:sdtContent>
            <w:tc>
              <w:tcPr>
                <w:tcW w:w="4622" w:type="dxa"/>
                <w:vAlign w:val="center"/>
              </w:tcPr>
              <w:p w14:paraId="4D0A9ACF" w14:textId="77777777" w:rsidR="00067AF6" w:rsidRPr="00067AF6" w:rsidRDefault="00E65D87" w:rsidP="00E65D87">
                <w:pPr>
                  <w:pStyle w:val="BodyText"/>
                  <w:rPr>
                    <w:sz w:val="18"/>
                    <w:szCs w:val="18"/>
                  </w:rPr>
                </w:pPr>
                <w:r>
                  <w:rPr>
                    <w:rStyle w:val="PlaceholderText"/>
                  </w:rPr>
                  <w:t>Nature of Business</w:t>
                </w:r>
              </w:p>
            </w:tc>
          </w:sdtContent>
        </w:sdt>
      </w:tr>
      <w:tr w:rsidR="00067AF6" w:rsidRPr="00067AF6" w14:paraId="17C23444" w14:textId="77777777" w:rsidTr="00102040">
        <w:tc>
          <w:tcPr>
            <w:tcW w:w="4621" w:type="dxa"/>
            <w:tcBorders>
              <w:bottom w:val="single" w:sz="4" w:space="0" w:color="auto"/>
            </w:tcBorders>
            <w:vAlign w:val="center"/>
          </w:tcPr>
          <w:p w14:paraId="353131E4" w14:textId="77777777" w:rsidR="00067AF6" w:rsidRPr="00067AF6" w:rsidRDefault="00067AF6" w:rsidP="006A14F0">
            <w:pPr>
              <w:pStyle w:val="BodyText"/>
              <w:spacing w:after="100" w:line="240" w:lineRule="auto"/>
              <w:rPr>
                <w:sz w:val="18"/>
                <w:szCs w:val="18"/>
              </w:rPr>
            </w:pPr>
            <w:r w:rsidRPr="00067AF6">
              <w:rPr>
                <w:sz w:val="18"/>
                <w:szCs w:val="18"/>
              </w:rPr>
              <w:lastRenderedPageBreak/>
              <w:t xml:space="preserve">Detailed </w:t>
            </w:r>
            <w:r w:rsidR="00F84091">
              <w:rPr>
                <w:sz w:val="18"/>
                <w:szCs w:val="18"/>
              </w:rPr>
              <w:t>description of the intended end-</w:t>
            </w:r>
            <w:r w:rsidRPr="00067AF6">
              <w:rPr>
                <w:sz w:val="18"/>
                <w:szCs w:val="18"/>
              </w:rPr>
              <w:t xml:space="preserve">use of the product (how will the equipment be used?) </w:t>
            </w:r>
            <w:r w:rsidRPr="00067AF6">
              <w:rPr>
                <w:color w:val="6773B6" w:themeColor="accent3"/>
                <w:sz w:val="18"/>
                <w:szCs w:val="18"/>
              </w:rPr>
              <w:t>Provide comprehensive descri</w:t>
            </w:r>
            <w:r w:rsidR="00F84091">
              <w:rPr>
                <w:color w:val="6773B6" w:themeColor="accent3"/>
                <w:sz w:val="18"/>
                <w:szCs w:val="18"/>
              </w:rPr>
              <w:t xml:space="preserve">ption of intended end </w:t>
            </w:r>
            <w:r w:rsidRPr="00067AF6">
              <w:rPr>
                <w:color w:val="6773B6" w:themeColor="accent3"/>
                <w:sz w:val="18"/>
                <w:szCs w:val="18"/>
              </w:rPr>
              <w:t>use.</w:t>
            </w:r>
          </w:p>
        </w:tc>
        <w:sdt>
          <w:sdtPr>
            <w:rPr>
              <w:sz w:val="18"/>
              <w:szCs w:val="18"/>
            </w:rPr>
            <w:id w:val="-1535577396"/>
            <w:placeholder>
              <w:docPart w:val="6997A44E783E409CAF42146D8C0567B7"/>
            </w:placeholder>
            <w:showingPlcHdr/>
          </w:sdtPr>
          <w:sdtEndPr/>
          <w:sdtContent>
            <w:tc>
              <w:tcPr>
                <w:tcW w:w="4622" w:type="dxa"/>
                <w:tcBorders>
                  <w:bottom w:val="single" w:sz="4" w:space="0" w:color="auto"/>
                </w:tcBorders>
                <w:vAlign w:val="center"/>
              </w:tcPr>
              <w:p w14:paraId="3B53C53B" w14:textId="77777777" w:rsidR="00067AF6" w:rsidRPr="00067AF6" w:rsidRDefault="00E65D87" w:rsidP="00E65D87">
                <w:pPr>
                  <w:pStyle w:val="BodyText"/>
                  <w:rPr>
                    <w:sz w:val="18"/>
                    <w:szCs w:val="18"/>
                  </w:rPr>
                </w:pPr>
                <w:r>
                  <w:rPr>
                    <w:rStyle w:val="PlaceholderText"/>
                  </w:rPr>
                  <w:t>End-Use Description</w:t>
                </w:r>
              </w:p>
            </w:tc>
          </w:sdtContent>
        </w:sdt>
      </w:tr>
      <w:tr w:rsidR="00067AF6" w:rsidRPr="00067AF6" w14:paraId="0FB2A10E" w14:textId="77777777" w:rsidTr="00102040">
        <w:tc>
          <w:tcPr>
            <w:tcW w:w="4621" w:type="dxa"/>
            <w:tcBorders>
              <w:bottom w:val="single" w:sz="4" w:space="0" w:color="auto"/>
            </w:tcBorders>
            <w:vAlign w:val="center"/>
          </w:tcPr>
          <w:p w14:paraId="105BC14A" w14:textId="77777777" w:rsidR="00067AF6" w:rsidRPr="00067AF6" w:rsidRDefault="00067AF6" w:rsidP="006A14F0">
            <w:pPr>
              <w:pStyle w:val="BodyText"/>
              <w:spacing w:after="100" w:line="240" w:lineRule="auto"/>
              <w:rPr>
                <w:sz w:val="18"/>
                <w:szCs w:val="18"/>
              </w:rPr>
            </w:pPr>
            <w:r w:rsidRPr="00067AF6">
              <w:rPr>
                <w:sz w:val="18"/>
                <w:szCs w:val="18"/>
              </w:rPr>
              <w:t xml:space="preserve">Integration/installation details- </w:t>
            </w:r>
            <w:r w:rsidRPr="00067AF6">
              <w:rPr>
                <w:color w:val="6773B6" w:themeColor="accent3"/>
                <w:sz w:val="18"/>
                <w:szCs w:val="18"/>
              </w:rPr>
              <w:t>1.) Provide specification and/or brochure of end-product; 2.) Provide details if product is being installed onto a platform such as a pole, rooftop, vessel, aircraft, or vehicle</w:t>
            </w:r>
          </w:p>
        </w:tc>
        <w:sdt>
          <w:sdtPr>
            <w:rPr>
              <w:sz w:val="18"/>
              <w:szCs w:val="18"/>
            </w:rPr>
            <w:id w:val="1596977209"/>
            <w:placeholder>
              <w:docPart w:val="E5F2C2B0F3F148B695F7562582D4DBEF"/>
            </w:placeholder>
            <w:showingPlcHdr/>
          </w:sdtPr>
          <w:sdtEndPr/>
          <w:sdtContent>
            <w:tc>
              <w:tcPr>
                <w:tcW w:w="4622" w:type="dxa"/>
                <w:tcBorders>
                  <w:bottom w:val="single" w:sz="4" w:space="0" w:color="auto"/>
                </w:tcBorders>
                <w:vAlign w:val="center"/>
              </w:tcPr>
              <w:p w14:paraId="2B12EA48" w14:textId="77777777" w:rsidR="00067AF6" w:rsidRPr="00067AF6" w:rsidRDefault="00E65D87" w:rsidP="00E65D87">
                <w:pPr>
                  <w:pStyle w:val="BodyText"/>
                  <w:rPr>
                    <w:sz w:val="18"/>
                    <w:szCs w:val="18"/>
                  </w:rPr>
                </w:pPr>
                <w:r>
                  <w:rPr>
                    <w:rStyle w:val="PlaceholderText"/>
                  </w:rPr>
                  <w:t>Integration/Installation Details</w:t>
                </w:r>
              </w:p>
            </w:tc>
          </w:sdtContent>
        </w:sdt>
      </w:tr>
      <w:tr w:rsidR="00067AF6" w:rsidRPr="00067AF6" w14:paraId="21DA0433" w14:textId="77777777" w:rsidTr="00DD7A6A">
        <w:tc>
          <w:tcPr>
            <w:tcW w:w="4621" w:type="dxa"/>
            <w:tcBorders>
              <w:top w:val="single" w:sz="4" w:space="0" w:color="auto"/>
              <w:left w:val="nil"/>
              <w:bottom w:val="single" w:sz="4" w:space="0" w:color="auto"/>
              <w:right w:val="nil"/>
            </w:tcBorders>
            <w:vAlign w:val="center"/>
          </w:tcPr>
          <w:p w14:paraId="52D941D8" w14:textId="77777777" w:rsidR="00067AF6" w:rsidRPr="00067AF6" w:rsidRDefault="00067AF6" w:rsidP="006A14F0">
            <w:pPr>
              <w:pStyle w:val="BodyText"/>
              <w:spacing w:after="100" w:line="240" w:lineRule="auto"/>
              <w:rPr>
                <w:sz w:val="18"/>
                <w:szCs w:val="18"/>
              </w:rPr>
            </w:pPr>
          </w:p>
        </w:tc>
        <w:tc>
          <w:tcPr>
            <w:tcW w:w="4622" w:type="dxa"/>
            <w:tcBorders>
              <w:top w:val="single" w:sz="4" w:space="0" w:color="auto"/>
              <w:left w:val="nil"/>
              <w:bottom w:val="single" w:sz="4" w:space="0" w:color="auto"/>
              <w:right w:val="nil"/>
            </w:tcBorders>
            <w:vAlign w:val="center"/>
          </w:tcPr>
          <w:p w14:paraId="73BFD84D" w14:textId="77777777" w:rsidR="00067AF6" w:rsidRPr="00067AF6" w:rsidRDefault="00067AF6" w:rsidP="00067AF6">
            <w:pPr>
              <w:pStyle w:val="BodyText"/>
              <w:rPr>
                <w:sz w:val="18"/>
                <w:szCs w:val="18"/>
              </w:rPr>
            </w:pPr>
          </w:p>
        </w:tc>
      </w:tr>
      <w:tr w:rsidR="00D728B9" w:rsidRPr="00067AF6" w14:paraId="7FA165FE" w14:textId="77777777" w:rsidTr="00DD7A6A">
        <w:tc>
          <w:tcPr>
            <w:tcW w:w="9243" w:type="dxa"/>
            <w:gridSpan w:val="2"/>
            <w:tcBorders>
              <w:top w:val="single" w:sz="4" w:space="0" w:color="auto"/>
            </w:tcBorders>
            <w:shd w:val="clear" w:color="auto" w:fill="6773B6" w:themeFill="accent3"/>
            <w:vAlign w:val="center"/>
          </w:tcPr>
          <w:p w14:paraId="43DFE6AD" w14:textId="77777777" w:rsidR="00D728B9" w:rsidRPr="00067AF6" w:rsidRDefault="00D728B9" w:rsidP="00D728B9">
            <w:pPr>
              <w:pStyle w:val="BodyText"/>
              <w:spacing w:after="100" w:line="240" w:lineRule="auto"/>
              <w:rPr>
                <w:sz w:val="18"/>
                <w:szCs w:val="18"/>
              </w:rPr>
            </w:pPr>
            <w:r w:rsidRPr="00D728B9">
              <w:rPr>
                <w:b/>
                <w:color w:val="FFFFFF" w:themeColor="background1"/>
                <w:sz w:val="18"/>
                <w:szCs w:val="18"/>
              </w:rPr>
              <w:t>Section 4 – ADDITIONAL PARTIES</w:t>
            </w:r>
          </w:p>
        </w:tc>
      </w:tr>
      <w:tr w:rsidR="00D728B9" w:rsidRPr="00067AF6" w14:paraId="656CA1D2" w14:textId="77777777" w:rsidTr="00177783">
        <w:tc>
          <w:tcPr>
            <w:tcW w:w="4621" w:type="dxa"/>
            <w:vAlign w:val="center"/>
          </w:tcPr>
          <w:p w14:paraId="6DD2B7BC" w14:textId="77777777" w:rsidR="00D728B9" w:rsidRPr="00C306EA" w:rsidRDefault="00D728B9" w:rsidP="006A14F0">
            <w:pPr>
              <w:pStyle w:val="BodyText"/>
              <w:spacing w:after="100" w:line="240" w:lineRule="auto"/>
              <w:rPr>
                <w:b/>
                <w:sz w:val="18"/>
                <w:szCs w:val="18"/>
              </w:rPr>
            </w:pPr>
            <w:r w:rsidRPr="00C306EA">
              <w:rPr>
                <w:b/>
                <w:sz w:val="18"/>
                <w:szCs w:val="18"/>
              </w:rPr>
              <w:t>Party No. 1</w:t>
            </w:r>
          </w:p>
        </w:tc>
        <w:tc>
          <w:tcPr>
            <w:tcW w:w="4622" w:type="dxa"/>
            <w:vAlign w:val="center"/>
          </w:tcPr>
          <w:p w14:paraId="47DF87E1" w14:textId="77777777" w:rsidR="00D728B9" w:rsidRPr="00067AF6" w:rsidRDefault="00D728B9" w:rsidP="00067AF6">
            <w:pPr>
              <w:pStyle w:val="BodyText"/>
              <w:rPr>
                <w:sz w:val="18"/>
                <w:szCs w:val="18"/>
              </w:rPr>
            </w:pPr>
          </w:p>
        </w:tc>
      </w:tr>
      <w:tr w:rsidR="00D728B9" w:rsidRPr="00067AF6" w14:paraId="1079D8B0" w14:textId="77777777" w:rsidTr="00177783">
        <w:tc>
          <w:tcPr>
            <w:tcW w:w="4621" w:type="dxa"/>
            <w:vAlign w:val="center"/>
          </w:tcPr>
          <w:p w14:paraId="1388E263" w14:textId="77777777" w:rsidR="00D728B9" w:rsidRPr="00067AF6" w:rsidRDefault="00C306EA" w:rsidP="00C306EA">
            <w:pPr>
              <w:pStyle w:val="BodyText"/>
              <w:spacing w:after="100" w:line="240" w:lineRule="auto"/>
              <w:rPr>
                <w:sz w:val="18"/>
                <w:szCs w:val="18"/>
              </w:rPr>
            </w:pPr>
            <w:r w:rsidRPr="00C306EA">
              <w:rPr>
                <w:sz w:val="18"/>
                <w:szCs w:val="18"/>
              </w:rPr>
              <w:t xml:space="preserve">Company Name </w:t>
            </w:r>
          </w:p>
        </w:tc>
        <w:sdt>
          <w:sdtPr>
            <w:rPr>
              <w:sz w:val="18"/>
              <w:szCs w:val="18"/>
            </w:rPr>
            <w:id w:val="443349210"/>
            <w:placeholder>
              <w:docPart w:val="FD620CC6F4CD4432AC8911F9639C53D1"/>
            </w:placeholder>
            <w:showingPlcHdr/>
          </w:sdtPr>
          <w:sdtEndPr/>
          <w:sdtContent>
            <w:tc>
              <w:tcPr>
                <w:tcW w:w="4622" w:type="dxa"/>
                <w:vAlign w:val="center"/>
              </w:tcPr>
              <w:p w14:paraId="0561B56D" w14:textId="77777777" w:rsidR="00D728B9" w:rsidRPr="00067AF6" w:rsidRDefault="00E65D87" w:rsidP="00E65D87">
                <w:pPr>
                  <w:pStyle w:val="BodyText"/>
                  <w:rPr>
                    <w:sz w:val="18"/>
                    <w:szCs w:val="18"/>
                  </w:rPr>
                </w:pPr>
                <w:r>
                  <w:rPr>
                    <w:rStyle w:val="PlaceholderText"/>
                  </w:rPr>
                  <w:t>Name</w:t>
                </w:r>
              </w:p>
            </w:tc>
          </w:sdtContent>
        </w:sdt>
      </w:tr>
      <w:tr w:rsidR="00C306EA" w:rsidRPr="00067AF6" w14:paraId="43371D83" w14:textId="77777777" w:rsidTr="00177783">
        <w:tc>
          <w:tcPr>
            <w:tcW w:w="4621" w:type="dxa"/>
            <w:vAlign w:val="center"/>
          </w:tcPr>
          <w:p w14:paraId="2D7A935B" w14:textId="77777777" w:rsidR="00C306EA" w:rsidRPr="00067AF6" w:rsidRDefault="00C306EA" w:rsidP="006A14F0">
            <w:pPr>
              <w:pStyle w:val="BodyText"/>
              <w:spacing w:after="100" w:line="240" w:lineRule="auto"/>
              <w:rPr>
                <w:sz w:val="18"/>
                <w:szCs w:val="18"/>
              </w:rPr>
            </w:pPr>
            <w:r>
              <w:rPr>
                <w:sz w:val="18"/>
                <w:szCs w:val="18"/>
              </w:rPr>
              <w:t>Full Address</w:t>
            </w:r>
          </w:p>
        </w:tc>
        <w:sdt>
          <w:sdtPr>
            <w:rPr>
              <w:sz w:val="18"/>
              <w:szCs w:val="18"/>
            </w:rPr>
            <w:id w:val="578867548"/>
            <w:placeholder>
              <w:docPart w:val="8A046C81F2DB4AD69E471AF96FE29F42"/>
            </w:placeholder>
            <w:showingPlcHdr/>
          </w:sdtPr>
          <w:sdtEndPr/>
          <w:sdtContent>
            <w:tc>
              <w:tcPr>
                <w:tcW w:w="4622" w:type="dxa"/>
                <w:vAlign w:val="center"/>
              </w:tcPr>
              <w:p w14:paraId="5273E578" w14:textId="77777777" w:rsidR="00C306EA" w:rsidRPr="00067AF6" w:rsidRDefault="00E65D87" w:rsidP="00E65D87">
                <w:pPr>
                  <w:pStyle w:val="BodyText"/>
                  <w:rPr>
                    <w:sz w:val="18"/>
                    <w:szCs w:val="18"/>
                  </w:rPr>
                </w:pPr>
                <w:r>
                  <w:rPr>
                    <w:rStyle w:val="PlaceholderText"/>
                  </w:rPr>
                  <w:t>Address</w:t>
                </w:r>
              </w:p>
            </w:tc>
          </w:sdtContent>
        </w:sdt>
      </w:tr>
      <w:tr w:rsidR="00C306EA" w:rsidRPr="00067AF6" w14:paraId="2980ECF4" w14:textId="77777777" w:rsidTr="00177783">
        <w:tc>
          <w:tcPr>
            <w:tcW w:w="4621" w:type="dxa"/>
            <w:vAlign w:val="center"/>
          </w:tcPr>
          <w:p w14:paraId="3473FA2A" w14:textId="77777777" w:rsidR="00C306EA" w:rsidRPr="00067AF6" w:rsidRDefault="00C306EA" w:rsidP="006A14F0">
            <w:pPr>
              <w:pStyle w:val="BodyText"/>
              <w:spacing w:after="100" w:line="240" w:lineRule="auto"/>
              <w:rPr>
                <w:sz w:val="18"/>
                <w:szCs w:val="18"/>
              </w:rPr>
            </w:pPr>
            <w:r w:rsidRPr="00C306EA">
              <w:rPr>
                <w:sz w:val="18"/>
                <w:szCs w:val="18"/>
              </w:rPr>
              <w:t>Contact Person</w:t>
            </w:r>
          </w:p>
        </w:tc>
        <w:tc>
          <w:tcPr>
            <w:tcW w:w="4622" w:type="dxa"/>
            <w:vAlign w:val="center"/>
          </w:tcPr>
          <w:p w14:paraId="6050F359" w14:textId="77777777" w:rsidR="00C306EA" w:rsidRDefault="00C306EA" w:rsidP="00067AF6">
            <w:pPr>
              <w:pStyle w:val="BodyText"/>
              <w:rPr>
                <w:sz w:val="18"/>
                <w:szCs w:val="18"/>
              </w:rPr>
            </w:pPr>
            <w:r>
              <w:rPr>
                <w:sz w:val="18"/>
                <w:szCs w:val="18"/>
              </w:rPr>
              <w:t>Name:</w:t>
            </w:r>
            <w:r w:rsidR="00E65D87">
              <w:rPr>
                <w:sz w:val="18"/>
                <w:szCs w:val="18"/>
              </w:rPr>
              <w:t xml:space="preserve"> </w:t>
            </w:r>
            <w:sdt>
              <w:sdtPr>
                <w:rPr>
                  <w:sz w:val="18"/>
                  <w:szCs w:val="18"/>
                </w:rPr>
                <w:id w:val="1428926415"/>
                <w:placeholder>
                  <w:docPart w:val="3C2763123151488D8529A0FCBD791051"/>
                </w:placeholder>
                <w:showingPlcHdr/>
              </w:sdtPr>
              <w:sdtEndPr/>
              <w:sdtContent>
                <w:r w:rsidR="00E65D87">
                  <w:rPr>
                    <w:rStyle w:val="PlaceholderText"/>
                  </w:rPr>
                  <w:t>Name</w:t>
                </w:r>
              </w:sdtContent>
            </w:sdt>
          </w:p>
          <w:p w14:paraId="1C949239" w14:textId="77777777" w:rsidR="00C306EA" w:rsidRDefault="00C306EA" w:rsidP="00067AF6">
            <w:pPr>
              <w:pStyle w:val="BodyText"/>
              <w:rPr>
                <w:sz w:val="18"/>
                <w:szCs w:val="18"/>
              </w:rPr>
            </w:pPr>
            <w:r>
              <w:rPr>
                <w:sz w:val="18"/>
                <w:szCs w:val="18"/>
              </w:rPr>
              <w:t>Email address:</w:t>
            </w:r>
            <w:r w:rsidR="00E65D87">
              <w:rPr>
                <w:sz w:val="18"/>
                <w:szCs w:val="18"/>
              </w:rPr>
              <w:t xml:space="preserve"> </w:t>
            </w:r>
            <w:sdt>
              <w:sdtPr>
                <w:rPr>
                  <w:sz w:val="18"/>
                  <w:szCs w:val="18"/>
                </w:rPr>
                <w:id w:val="-92010803"/>
                <w:placeholder>
                  <w:docPart w:val="3E7B51B43A164D6A9EFFCB6F35302B9E"/>
                </w:placeholder>
                <w:showingPlcHdr/>
              </w:sdtPr>
              <w:sdtEndPr/>
              <w:sdtContent>
                <w:r w:rsidR="00E65D87">
                  <w:rPr>
                    <w:rStyle w:val="PlaceholderText"/>
                  </w:rPr>
                  <w:t>Email</w:t>
                </w:r>
              </w:sdtContent>
            </w:sdt>
          </w:p>
          <w:p w14:paraId="0ABA55F9" w14:textId="77777777" w:rsidR="00C306EA" w:rsidRPr="00067AF6" w:rsidRDefault="00C306EA" w:rsidP="00E65D87">
            <w:pPr>
              <w:pStyle w:val="BodyText"/>
              <w:rPr>
                <w:sz w:val="18"/>
                <w:szCs w:val="18"/>
              </w:rPr>
            </w:pPr>
            <w:r>
              <w:rPr>
                <w:sz w:val="18"/>
                <w:szCs w:val="18"/>
              </w:rPr>
              <w:t>Telephone number:</w:t>
            </w:r>
            <w:r w:rsidR="00E65D87">
              <w:rPr>
                <w:sz w:val="18"/>
                <w:szCs w:val="18"/>
              </w:rPr>
              <w:t xml:space="preserve"> </w:t>
            </w:r>
            <w:sdt>
              <w:sdtPr>
                <w:rPr>
                  <w:sz w:val="18"/>
                  <w:szCs w:val="18"/>
                </w:rPr>
                <w:id w:val="1104694626"/>
                <w:placeholder>
                  <w:docPart w:val="3D908ADCEB2148FA876906E8A7DE164F"/>
                </w:placeholder>
                <w:showingPlcHdr/>
              </w:sdtPr>
              <w:sdtEndPr/>
              <w:sdtContent>
                <w:r w:rsidR="00E65D87">
                  <w:rPr>
                    <w:rStyle w:val="PlaceholderText"/>
                  </w:rPr>
                  <w:t>Telephone</w:t>
                </w:r>
              </w:sdtContent>
            </w:sdt>
          </w:p>
        </w:tc>
      </w:tr>
      <w:tr w:rsidR="00C306EA" w:rsidRPr="00067AF6" w14:paraId="1E6EF1F7" w14:textId="77777777" w:rsidTr="00177783">
        <w:tc>
          <w:tcPr>
            <w:tcW w:w="4621" w:type="dxa"/>
            <w:vAlign w:val="center"/>
          </w:tcPr>
          <w:p w14:paraId="520F08A8" w14:textId="77777777" w:rsidR="00C306EA" w:rsidRPr="00C306EA" w:rsidRDefault="00C306EA" w:rsidP="00C306EA">
            <w:pPr>
              <w:pStyle w:val="BodyText"/>
              <w:spacing w:after="100" w:line="240" w:lineRule="auto"/>
              <w:rPr>
                <w:sz w:val="18"/>
                <w:szCs w:val="18"/>
              </w:rPr>
            </w:pPr>
            <w:r w:rsidRPr="00C306EA">
              <w:rPr>
                <w:sz w:val="18"/>
                <w:szCs w:val="18"/>
              </w:rPr>
              <w:t xml:space="preserve">Website Address </w:t>
            </w:r>
          </w:p>
        </w:tc>
        <w:sdt>
          <w:sdtPr>
            <w:rPr>
              <w:sz w:val="18"/>
              <w:szCs w:val="18"/>
            </w:rPr>
            <w:id w:val="415825868"/>
            <w:placeholder>
              <w:docPart w:val="8E68092B5AF44973A70DE5BCCA6BB195"/>
            </w:placeholder>
            <w:showingPlcHdr/>
          </w:sdtPr>
          <w:sdtEndPr/>
          <w:sdtContent>
            <w:tc>
              <w:tcPr>
                <w:tcW w:w="4622" w:type="dxa"/>
                <w:vAlign w:val="center"/>
              </w:tcPr>
              <w:p w14:paraId="25CC01D4" w14:textId="77777777" w:rsidR="00C306EA" w:rsidRPr="00067AF6" w:rsidRDefault="00E65D87" w:rsidP="00E65D87">
                <w:pPr>
                  <w:pStyle w:val="BodyText"/>
                  <w:rPr>
                    <w:sz w:val="18"/>
                    <w:szCs w:val="18"/>
                  </w:rPr>
                </w:pPr>
                <w:r>
                  <w:rPr>
                    <w:rStyle w:val="PlaceholderText"/>
                  </w:rPr>
                  <w:t>Website</w:t>
                </w:r>
              </w:p>
            </w:tc>
          </w:sdtContent>
        </w:sdt>
      </w:tr>
      <w:tr w:rsidR="003A140A" w:rsidRPr="00067AF6" w14:paraId="4942E41D" w14:textId="77777777" w:rsidTr="00177783">
        <w:tc>
          <w:tcPr>
            <w:tcW w:w="4621" w:type="dxa"/>
            <w:vAlign w:val="center"/>
          </w:tcPr>
          <w:p w14:paraId="2145634E" w14:textId="77777777" w:rsidR="003A140A" w:rsidRPr="00C306EA" w:rsidRDefault="003A140A" w:rsidP="006A14F0">
            <w:pPr>
              <w:pStyle w:val="BodyText"/>
              <w:spacing w:after="100" w:line="240" w:lineRule="auto"/>
              <w:rPr>
                <w:sz w:val="18"/>
                <w:szCs w:val="18"/>
              </w:rPr>
            </w:pPr>
            <w:r>
              <w:rPr>
                <w:sz w:val="18"/>
                <w:szCs w:val="18"/>
              </w:rPr>
              <w:t>Role of Party in Transaction</w:t>
            </w:r>
          </w:p>
        </w:tc>
        <w:sdt>
          <w:sdtPr>
            <w:rPr>
              <w:sz w:val="18"/>
              <w:szCs w:val="18"/>
            </w:rPr>
            <w:id w:val="-1717968905"/>
            <w:placeholder>
              <w:docPart w:val="AF748109AEB14DA9A66F3C6E10DBC32D"/>
            </w:placeholder>
            <w:showingPlcHdr/>
          </w:sdtPr>
          <w:sdtEndPr/>
          <w:sdtContent>
            <w:tc>
              <w:tcPr>
                <w:tcW w:w="4622" w:type="dxa"/>
                <w:vAlign w:val="center"/>
              </w:tcPr>
              <w:p w14:paraId="7DFF6141" w14:textId="77777777" w:rsidR="003A140A" w:rsidRPr="00067AF6" w:rsidRDefault="00E65D87" w:rsidP="00E65D87">
                <w:pPr>
                  <w:pStyle w:val="BodyText"/>
                  <w:rPr>
                    <w:sz w:val="18"/>
                    <w:szCs w:val="18"/>
                  </w:rPr>
                </w:pPr>
                <w:r>
                  <w:rPr>
                    <w:rStyle w:val="PlaceholderText"/>
                  </w:rPr>
                  <w:t>Role in Transaction</w:t>
                </w:r>
              </w:p>
            </w:tc>
          </w:sdtContent>
        </w:sdt>
      </w:tr>
      <w:tr w:rsidR="00C306EA" w:rsidRPr="00067AF6" w14:paraId="375F7C3F" w14:textId="77777777" w:rsidTr="00177783">
        <w:tc>
          <w:tcPr>
            <w:tcW w:w="4621" w:type="dxa"/>
            <w:vAlign w:val="center"/>
          </w:tcPr>
          <w:p w14:paraId="2635FCC9" w14:textId="77777777" w:rsidR="00C306EA" w:rsidRPr="00C306EA" w:rsidRDefault="00C306EA" w:rsidP="006A14F0">
            <w:pPr>
              <w:pStyle w:val="BodyText"/>
              <w:spacing w:after="100" w:line="240" w:lineRule="auto"/>
              <w:rPr>
                <w:sz w:val="18"/>
                <w:szCs w:val="18"/>
              </w:rPr>
            </w:pPr>
            <w:r w:rsidRPr="00C306EA">
              <w:rPr>
                <w:sz w:val="18"/>
                <w:szCs w:val="18"/>
              </w:rPr>
              <w:t xml:space="preserve">Nature of Business (what does the company manufacture, or what service is being provided?) </w:t>
            </w:r>
            <w:r w:rsidRPr="00C306EA">
              <w:rPr>
                <w:color w:val="6773B6" w:themeColor="accent3"/>
                <w:sz w:val="18"/>
                <w:szCs w:val="18"/>
              </w:rPr>
              <w:t>Provide as much information as possible.</w:t>
            </w:r>
          </w:p>
        </w:tc>
        <w:sdt>
          <w:sdtPr>
            <w:rPr>
              <w:sz w:val="18"/>
              <w:szCs w:val="18"/>
            </w:rPr>
            <w:id w:val="898869377"/>
            <w:placeholder>
              <w:docPart w:val="179519C378554A288595CA66C7DCAD06"/>
            </w:placeholder>
            <w:showingPlcHdr/>
          </w:sdtPr>
          <w:sdtEndPr/>
          <w:sdtContent>
            <w:tc>
              <w:tcPr>
                <w:tcW w:w="4622" w:type="dxa"/>
                <w:vAlign w:val="center"/>
              </w:tcPr>
              <w:p w14:paraId="002F731B" w14:textId="77777777" w:rsidR="00C306EA" w:rsidRPr="00067AF6" w:rsidRDefault="00E65D87" w:rsidP="00E65D87">
                <w:pPr>
                  <w:pStyle w:val="BodyText"/>
                  <w:rPr>
                    <w:sz w:val="18"/>
                    <w:szCs w:val="18"/>
                  </w:rPr>
                </w:pPr>
                <w:r>
                  <w:rPr>
                    <w:rStyle w:val="PlaceholderText"/>
                  </w:rPr>
                  <w:t>Nature of Business</w:t>
                </w:r>
              </w:p>
            </w:tc>
          </w:sdtContent>
        </w:sdt>
      </w:tr>
      <w:tr w:rsidR="00C306EA" w:rsidRPr="00067AF6" w14:paraId="6E54CF06" w14:textId="77777777" w:rsidTr="00177783">
        <w:tc>
          <w:tcPr>
            <w:tcW w:w="4621" w:type="dxa"/>
            <w:vAlign w:val="center"/>
          </w:tcPr>
          <w:p w14:paraId="652E4185" w14:textId="77777777" w:rsidR="00C306EA" w:rsidRPr="00C306EA" w:rsidRDefault="00C306EA" w:rsidP="006A14F0">
            <w:pPr>
              <w:pStyle w:val="BodyText"/>
              <w:spacing w:after="100" w:line="240" w:lineRule="auto"/>
              <w:rPr>
                <w:sz w:val="18"/>
                <w:szCs w:val="18"/>
              </w:rPr>
            </w:pPr>
            <w:r w:rsidRPr="00C306EA">
              <w:rPr>
                <w:sz w:val="18"/>
                <w:szCs w:val="18"/>
              </w:rPr>
              <w:t xml:space="preserve">Detailed description of the intended end use of the product (how will the equipment be used?) </w:t>
            </w:r>
            <w:r w:rsidRPr="00C306EA">
              <w:rPr>
                <w:color w:val="6773B6" w:themeColor="accent3"/>
                <w:sz w:val="18"/>
                <w:szCs w:val="18"/>
              </w:rPr>
              <w:t>Provide comprehensive description of intended end-use.</w:t>
            </w:r>
          </w:p>
        </w:tc>
        <w:sdt>
          <w:sdtPr>
            <w:rPr>
              <w:sz w:val="18"/>
              <w:szCs w:val="18"/>
            </w:rPr>
            <w:id w:val="1247770334"/>
            <w:placeholder>
              <w:docPart w:val="4E05912EB1FF461EB0702A09EA1747C8"/>
            </w:placeholder>
            <w:showingPlcHdr/>
          </w:sdtPr>
          <w:sdtEndPr/>
          <w:sdtContent>
            <w:tc>
              <w:tcPr>
                <w:tcW w:w="4622" w:type="dxa"/>
                <w:vAlign w:val="center"/>
              </w:tcPr>
              <w:p w14:paraId="3A94823A" w14:textId="77777777" w:rsidR="00C306EA" w:rsidRPr="00067AF6" w:rsidRDefault="00E65D87" w:rsidP="00E65D87">
                <w:pPr>
                  <w:pStyle w:val="BodyText"/>
                  <w:rPr>
                    <w:sz w:val="18"/>
                    <w:szCs w:val="18"/>
                  </w:rPr>
                </w:pPr>
                <w:r>
                  <w:rPr>
                    <w:rStyle w:val="PlaceholderText"/>
                  </w:rPr>
                  <w:t>End-Use Description</w:t>
                </w:r>
              </w:p>
            </w:tc>
          </w:sdtContent>
        </w:sdt>
      </w:tr>
      <w:tr w:rsidR="00C306EA" w:rsidRPr="00067AF6" w14:paraId="2CF74766" w14:textId="77777777" w:rsidTr="00177783">
        <w:tc>
          <w:tcPr>
            <w:tcW w:w="4621" w:type="dxa"/>
            <w:vAlign w:val="center"/>
          </w:tcPr>
          <w:p w14:paraId="4696FEDB" w14:textId="77777777" w:rsidR="00C306EA" w:rsidRPr="00C306EA" w:rsidRDefault="00C306EA" w:rsidP="006A14F0">
            <w:pPr>
              <w:pStyle w:val="BodyText"/>
              <w:spacing w:after="100" w:line="240" w:lineRule="auto"/>
              <w:rPr>
                <w:sz w:val="18"/>
                <w:szCs w:val="18"/>
              </w:rPr>
            </w:pPr>
            <w:r w:rsidRPr="00C306EA">
              <w:rPr>
                <w:sz w:val="18"/>
                <w:szCs w:val="18"/>
              </w:rPr>
              <w:t xml:space="preserve">Integration/installation details- </w:t>
            </w:r>
            <w:r w:rsidRPr="00C306EA">
              <w:rPr>
                <w:color w:val="6773B6" w:themeColor="accent3"/>
                <w:sz w:val="18"/>
                <w:szCs w:val="18"/>
              </w:rPr>
              <w:t>1.) Provide specification and/or brochure of end-product; 2.) Provide details if product is being installed onto a platform such as a pole, rooftop, vessel, aircraft, or vehicle</w:t>
            </w:r>
          </w:p>
        </w:tc>
        <w:sdt>
          <w:sdtPr>
            <w:rPr>
              <w:sz w:val="18"/>
              <w:szCs w:val="18"/>
            </w:rPr>
            <w:id w:val="-109055968"/>
            <w:placeholder>
              <w:docPart w:val="B412202B118F49FE985B79D59AA00433"/>
            </w:placeholder>
            <w:showingPlcHdr/>
          </w:sdtPr>
          <w:sdtEndPr/>
          <w:sdtContent>
            <w:tc>
              <w:tcPr>
                <w:tcW w:w="4622" w:type="dxa"/>
                <w:vAlign w:val="center"/>
              </w:tcPr>
              <w:p w14:paraId="29BC0422" w14:textId="77777777" w:rsidR="00C306EA" w:rsidRPr="00067AF6" w:rsidRDefault="00E65D87" w:rsidP="00E65D87">
                <w:pPr>
                  <w:pStyle w:val="BodyText"/>
                  <w:rPr>
                    <w:sz w:val="18"/>
                    <w:szCs w:val="18"/>
                  </w:rPr>
                </w:pPr>
                <w:r>
                  <w:rPr>
                    <w:rStyle w:val="PlaceholderText"/>
                  </w:rPr>
                  <w:t>Integration/Installation Details</w:t>
                </w:r>
              </w:p>
            </w:tc>
          </w:sdtContent>
        </w:sdt>
      </w:tr>
      <w:tr w:rsidR="00C306EA" w:rsidRPr="00067AF6" w14:paraId="39B6BF39" w14:textId="77777777" w:rsidTr="00177783">
        <w:tc>
          <w:tcPr>
            <w:tcW w:w="4621" w:type="dxa"/>
            <w:vAlign w:val="center"/>
          </w:tcPr>
          <w:p w14:paraId="257ACCA1" w14:textId="77777777" w:rsidR="00C306EA" w:rsidRPr="006B5A52" w:rsidRDefault="00C306EA" w:rsidP="006A14F0">
            <w:pPr>
              <w:pStyle w:val="BodyText"/>
              <w:spacing w:after="100" w:line="240" w:lineRule="auto"/>
              <w:rPr>
                <w:b/>
                <w:sz w:val="18"/>
                <w:szCs w:val="18"/>
              </w:rPr>
            </w:pPr>
            <w:r w:rsidRPr="006B5A52">
              <w:rPr>
                <w:b/>
                <w:sz w:val="18"/>
                <w:szCs w:val="18"/>
              </w:rPr>
              <w:t>Party No. 2</w:t>
            </w:r>
          </w:p>
        </w:tc>
        <w:tc>
          <w:tcPr>
            <w:tcW w:w="4622" w:type="dxa"/>
            <w:vAlign w:val="center"/>
          </w:tcPr>
          <w:p w14:paraId="7308F548" w14:textId="77777777" w:rsidR="00C306EA" w:rsidRPr="00067AF6" w:rsidRDefault="00C306EA" w:rsidP="00067AF6">
            <w:pPr>
              <w:pStyle w:val="BodyText"/>
              <w:rPr>
                <w:sz w:val="18"/>
                <w:szCs w:val="18"/>
              </w:rPr>
            </w:pPr>
          </w:p>
        </w:tc>
      </w:tr>
      <w:tr w:rsidR="00C306EA" w:rsidRPr="00067AF6" w14:paraId="0A6EBD71" w14:textId="77777777" w:rsidTr="00177783">
        <w:tc>
          <w:tcPr>
            <w:tcW w:w="4621" w:type="dxa"/>
            <w:vAlign w:val="center"/>
          </w:tcPr>
          <w:p w14:paraId="32D2AF1F" w14:textId="77777777" w:rsidR="00C306EA" w:rsidRPr="00C306EA" w:rsidRDefault="006B5A52" w:rsidP="006A14F0">
            <w:pPr>
              <w:pStyle w:val="BodyText"/>
              <w:spacing w:after="100" w:line="240" w:lineRule="auto"/>
              <w:rPr>
                <w:sz w:val="18"/>
                <w:szCs w:val="18"/>
              </w:rPr>
            </w:pPr>
            <w:r>
              <w:rPr>
                <w:sz w:val="18"/>
                <w:szCs w:val="18"/>
              </w:rPr>
              <w:t>Company Name</w:t>
            </w:r>
          </w:p>
        </w:tc>
        <w:sdt>
          <w:sdtPr>
            <w:rPr>
              <w:sz w:val="18"/>
              <w:szCs w:val="18"/>
            </w:rPr>
            <w:id w:val="760958661"/>
            <w:placeholder>
              <w:docPart w:val="B18E6E33F08F46B5A1C5C01486B8E2FD"/>
            </w:placeholder>
            <w:showingPlcHdr/>
          </w:sdtPr>
          <w:sdtEndPr/>
          <w:sdtContent>
            <w:tc>
              <w:tcPr>
                <w:tcW w:w="4622" w:type="dxa"/>
                <w:vAlign w:val="center"/>
              </w:tcPr>
              <w:p w14:paraId="579501B1" w14:textId="77777777" w:rsidR="00C306EA" w:rsidRPr="00067AF6" w:rsidRDefault="00E65D87" w:rsidP="00E65D87">
                <w:pPr>
                  <w:pStyle w:val="BodyText"/>
                  <w:rPr>
                    <w:sz w:val="18"/>
                    <w:szCs w:val="18"/>
                  </w:rPr>
                </w:pPr>
                <w:r>
                  <w:rPr>
                    <w:rStyle w:val="PlaceholderText"/>
                  </w:rPr>
                  <w:t>Name</w:t>
                </w:r>
              </w:p>
            </w:tc>
          </w:sdtContent>
        </w:sdt>
      </w:tr>
      <w:tr w:rsidR="00C306EA" w:rsidRPr="00067AF6" w14:paraId="2FF84E1E" w14:textId="77777777" w:rsidTr="00177783">
        <w:tc>
          <w:tcPr>
            <w:tcW w:w="4621" w:type="dxa"/>
            <w:vAlign w:val="center"/>
          </w:tcPr>
          <w:p w14:paraId="55665F3B" w14:textId="77777777" w:rsidR="00C306EA" w:rsidRPr="00C306EA" w:rsidRDefault="006B5A52" w:rsidP="006A14F0">
            <w:pPr>
              <w:pStyle w:val="BodyText"/>
              <w:spacing w:after="100" w:line="240" w:lineRule="auto"/>
              <w:rPr>
                <w:sz w:val="18"/>
                <w:szCs w:val="18"/>
              </w:rPr>
            </w:pPr>
            <w:r>
              <w:rPr>
                <w:sz w:val="18"/>
                <w:szCs w:val="18"/>
              </w:rPr>
              <w:t>Full Address</w:t>
            </w:r>
          </w:p>
        </w:tc>
        <w:sdt>
          <w:sdtPr>
            <w:rPr>
              <w:sz w:val="18"/>
              <w:szCs w:val="18"/>
            </w:rPr>
            <w:id w:val="1162050487"/>
            <w:placeholder>
              <w:docPart w:val="AAB43ABD3E69408C83B17D1D65BF7D96"/>
            </w:placeholder>
            <w:showingPlcHdr/>
          </w:sdtPr>
          <w:sdtEndPr/>
          <w:sdtContent>
            <w:tc>
              <w:tcPr>
                <w:tcW w:w="4622" w:type="dxa"/>
                <w:vAlign w:val="center"/>
              </w:tcPr>
              <w:p w14:paraId="536049B4" w14:textId="77777777" w:rsidR="00C306EA" w:rsidRPr="00067AF6" w:rsidRDefault="00E65D87" w:rsidP="00E65D87">
                <w:pPr>
                  <w:pStyle w:val="BodyText"/>
                  <w:rPr>
                    <w:sz w:val="18"/>
                    <w:szCs w:val="18"/>
                  </w:rPr>
                </w:pPr>
                <w:r>
                  <w:rPr>
                    <w:rStyle w:val="PlaceholderText"/>
                  </w:rPr>
                  <w:t>Address</w:t>
                </w:r>
              </w:p>
            </w:tc>
          </w:sdtContent>
        </w:sdt>
      </w:tr>
      <w:tr w:rsidR="00C306EA" w:rsidRPr="00067AF6" w14:paraId="6C3DAF41" w14:textId="77777777" w:rsidTr="00177783">
        <w:tc>
          <w:tcPr>
            <w:tcW w:w="4621" w:type="dxa"/>
            <w:vAlign w:val="center"/>
          </w:tcPr>
          <w:p w14:paraId="63D99290" w14:textId="77777777" w:rsidR="00C306EA" w:rsidRPr="00C306EA" w:rsidRDefault="006B5A52" w:rsidP="006A14F0">
            <w:pPr>
              <w:pStyle w:val="BodyText"/>
              <w:spacing w:after="100" w:line="240" w:lineRule="auto"/>
              <w:rPr>
                <w:sz w:val="18"/>
                <w:szCs w:val="18"/>
              </w:rPr>
            </w:pPr>
            <w:r>
              <w:rPr>
                <w:sz w:val="18"/>
                <w:szCs w:val="18"/>
              </w:rPr>
              <w:t>Contact Person</w:t>
            </w:r>
          </w:p>
        </w:tc>
        <w:tc>
          <w:tcPr>
            <w:tcW w:w="4622" w:type="dxa"/>
            <w:vAlign w:val="center"/>
          </w:tcPr>
          <w:p w14:paraId="2CD88AF6" w14:textId="77777777" w:rsidR="00C306EA" w:rsidRDefault="006B5A52" w:rsidP="00067AF6">
            <w:pPr>
              <w:pStyle w:val="BodyText"/>
              <w:rPr>
                <w:sz w:val="18"/>
                <w:szCs w:val="18"/>
              </w:rPr>
            </w:pPr>
            <w:r>
              <w:rPr>
                <w:sz w:val="18"/>
                <w:szCs w:val="18"/>
              </w:rPr>
              <w:t>Name:</w:t>
            </w:r>
            <w:r w:rsidR="00E65D87">
              <w:rPr>
                <w:sz w:val="18"/>
                <w:szCs w:val="18"/>
              </w:rPr>
              <w:t xml:space="preserve"> </w:t>
            </w:r>
            <w:sdt>
              <w:sdtPr>
                <w:rPr>
                  <w:sz w:val="18"/>
                  <w:szCs w:val="18"/>
                </w:rPr>
                <w:id w:val="-126553671"/>
                <w:placeholder>
                  <w:docPart w:val="2F40A1D8D00E4481A6B7F96FC38EE2C6"/>
                </w:placeholder>
                <w:showingPlcHdr/>
              </w:sdtPr>
              <w:sdtEndPr/>
              <w:sdtContent>
                <w:r w:rsidR="00E65D87">
                  <w:rPr>
                    <w:rStyle w:val="PlaceholderText"/>
                  </w:rPr>
                  <w:t>Name</w:t>
                </w:r>
              </w:sdtContent>
            </w:sdt>
          </w:p>
          <w:p w14:paraId="0A57C162" w14:textId="77777777" w:rsidR="006B5A52" w:rsidRDefault="006B5A52" w:rsidP="00067AF6">
            <w:pPr>
              <w:pStyle w:val="BodyText"/>
              <w:rPr>
                <w:sz w:val="18"/>
                <w:szCs w:val="18"/>
              </w:rPr>
            </w:pPr>
            <w:r>
              <w:rPr>
                <w:sz w:val="18"/>
                <w:szCs w:val="18"/>
              </w:rPr>
              <w:t>Email address:</w:t>
            </w:r>
            <w:r w:rsidR="00E65D87">
              <w:rPr>
                <w:sz w:val="18"/>
                <w:szCs w:val="18"/>
              </w:rPr>
              <w:t xml:space="preserve"> </w:t>
            </w:r>
            <w:sdt>
              <w:sdtPr>
                <w:rPr>
                  <w:sz w:val="18"/>
                  <w:szCs w:val="18"/>
                </w:rPr>
                <w:id w:val="-1166244309"/>
                <w:placeholder>
                  <w:docPart w:val="303DC06A403E4808A736CFF9ADD61B4F"/>
                </w:placeholder>
                <w:showingPlcHdr/>
              </w:sdtPr>
              <w:sdtEndPr/>
              <w:sdtContent>
                <w:r w:rsidR="00E65D87">
                  <w:rPr>
                    <w:rStyle w:val="PlaceholderText"/>
                  </w:rPr>
                  <w:t>Email</w:t>
                </w:r>
              </w:sdtContent>
            </w:sdt>
          </w:p>
          <w:p w14:paraId="63A2810D" w14:textId="77777777" w:rsidR="006B5A52" w:rsidRPr="00067AF6" w:rsidRDefault="006B5A52" w:rsidP="00E65D87">
            <w:pPr>
              <w:pStyle w:val="BodyText"/>
              <w:rPr>
                <w:sz w:val="18"/>
                <w:szCs w:val="18"/>
              </w:rPr>
            </w:pPr>
            <w:r>
              <w:rPr>
                <w:sz w:val="18"/>
                <w:szCs w:val="18"/>
              </w:rPr>
              <w:t>Telephone number:</w:t>
            </w:r>
            <w:r w:rsidR="00E65D87">
              <w:rPr>
                <w:sz w:val="18"/>
                <w:szCs w:val="18"/>
              </w:rPr>
              <w:t xml:space="preserve"> </w:t>
            </w:r>
            <w:sdt>
              <w:sdtPr>
                <w:rPr>
                  <w:sz w:val="18"/>
                  <w:szCs w:val="18"/>
                </w:rPr>
                <w:id w:val="-2075961069"/>
                <w:placeholder>
                  <w:docPart w:val="6D6ED2600E3341F8B3F9DA04C93AF2DE"/>
                </w:placeholder>
                <w:showingPlcHdr/>
              </w:sdtPr>
              <w:sdtEndPr/>
              <w:sdtContent>
                <w:r w:rsidR="00E65D87">
                  <w:rPr>
                    <w:rStyle w:val="PlaceholderText"/>
                  </w:rPr>
                  <w:t>Telephone</w:t>
                </w:r>
              </w:sdtContent>
            </w:sdt>
          </w:p>
        </w:tc>
      </w:tr>
      <w:tr w:rsidR="006B5A52" w:rsidRPr="00067AF6" w14:paraId="1C379A91" w14:textId="77777777" w:rsidTr="00177783">
        <w:tc>
          <w:tcPr>
            <w:tcW w:w="4621" w:type="dxa"/>
            <w:vAlign w:val="center"/>
          </w:tcPr>
          <w:p w14:paraId="15794129" w14:textId="77777777" w:rsidR="006B5A52" w:rsidRDefault="006B5A52" w:rsidP="006A14F0">
            <w:pPr>
              <w:pStyle w:val="BodyText"/>
              <w:spacing w:after="100" w:line="240" w:lineRule="auto"/>
              <w:rPr>
                <w:sz w:val="18"/>
                <w:szCs w:val="18"/>
              </w:rPr>
            </w:pPr>
            <w:r>
              <w:rPr>
                <w:sz w:val="18"/>
                <w:szCs w:val="18"/>
              </w:rPr>
              <w:t>Website Address</w:t>
            </w:r>
          </w:p>
        </w:tc>
        <w:sdt>
          <w:sdtPr>
            <w:rPr>
              <w:sz w:val="18"/>
              <w:szCs w:val="18"/>
            </w:rPr>
            <w:id w:val="614488674"/>
            <w:placeholder>
              <w:docPart w:val="C4E075D0DB93414FA0397FBEFAFC4D19"/>
            </w:placeholder>
            <w:showingPlcHdr/>
          </w:sdtPr>
          <w:sdtEndPr/>
          <w:sdtContent>
            <w:tc>
              <w:tcPr>
                <w:tcW w:w="4622" w:type="dxa"/>
                <w:vAlign w:val="center"/>
              </w:tcPr>
              <w:p w14:paraId="67C56EC6" w14:textId="77777777" w:rsidR="006B5A52" w:rsidRDefault="00E65D87" w:rsidP="00E65D87">
                <w:pPr>
                  <w:pStyle w:val="BodyText"/>
                  <w:rPr>
                    <w:sz w:val="18"/>
                    <w:szCs w:val="18"/>
                  </w:rPr>
                </w:pPr>
                <w:r>
                  <w:rPr>
                    <w:rStyle w:val="PlaceholderText"/>
                  </w:rPr>
                  <w:t>Website</w:t>
                </w:r>
              </w:p>
            </w:tc>
          </w:sdtContent>
        </w:sdt>
      </w:tr>
      <w:tr w:rsidR="00AC6FEC" w:rsidRPr="00067AF6" w14:paraId="46D851C9" w14:textId="77777777" w:rsidTr="00177783">
        <w:tc>
          <w:tcPr>
            <w:tcW w:w="4621" w:type="dxa"/>
            <w:vAlign w:val="center"/>
          </w:tcPr>
          <w:p w14:paraId="1C317116" w14:textId="77777777" w:rsidR="00AC6FEC" w:rsidRPr="006B5A52" w:rsidRDefault="00AC6FEC" w:rsidP="006A14F0">
            <w:pPr>
              <w:pStyle w:val="BodyText"/>
              <w:spacing w:after="100" w:line="240" w:lineRule="auto"/>
              <w:rPr>
                <w:sz w:val="18"/>
                <w:szCs w:val="18"/>
              </w:rPr>
            </w:pPr>
            <w:r>
              <w:rPr>
                <w:sz w:val="18"/>
                <w:szCs w:val="18"/>
              </w:rPr>
              <w:t>Role of Party in Transaction</w:t>
            </w:r>
          </w:p>
        </w:tc>
        <w:sdt>
          <w:sdtPr>
            <w:rPr>
              <w:sz w:val="18"/>
              <w:szCs w:val="18"/>
            </w:rPr>
            <w:id w:val="945582617"/>
            <w:placeholder>
              <w:docPart w:val="E0612453283C4E1F8B04F18366D6214C"/>
            </w:placeholder>
            <w:showingPlcHdr/>
          </w:sdtPr>
          <w:sdtEndPr/>
          <w:sdtContent>
            <w:tc>
              <w:tcPr>
                <w:tcW w:w="4622" w:type="dxa"/>
                <w:vAlign w:val="center"/>
              </w:tcPr>
              <w:p w14:paraId="2FCC2C9D" w14:textId="77777777" w:rsidR="00AC6FEC" w:rsidRDefault="00E65D87" w:rsidP="00E65D87">
                <w:pPr>
                  <w:pStyle w:val="BodyText"/>
                  <w:rPr>
                    <w:sz w:val="18"/>
                    <w:szCs w:val="18"/>
                  </w:rPr>
                </w:pPr>
                <w:r>
                  <w:rPr>
                    <w:rStyle w:val="PlaceholderText"/>
                  </w:rPr>
                  <w:t>Role in Transaction</w:t>
                </w:r>
              </w:p>
            </w:tc>
          </w:sdtContent>
        </w:sdt>
      </w:tr>
      <w:tr w:rsidR="006B5A52" w:rsidRPr="00067AF6" w14:paraId="6577AE0A" w14:textId="77777777" w:rsidTr="00177783">
        <w:tc>
          <w:tcPr>
            <w:tcW w:w="4621" w:type="dxa"/>
            <w:vAlign w:val="center"/>
          </w:tcPr>
          <w:p w14:paraId="73C6622F" w14:textId="77777777" w:rsidR="006B5A52" w:rsidRDefault="006B5A52" w:rsidP="006A14F0">
            <w:pPr>
              <w:pStyle w:val="BodyText"/>
              <w:spacing w:after="100" w:line="240" w:lineRule="auto"/>
              <w:rPr>
                <w:sz w:val="18"/>
                <w:szCs w:val="18"/>
              </w:rPr>
            </w:pPr>
            <w:r w:rsidRPr="006B5A52">
              <w:rPr>
                <w:sz w:val="18"/>
                <w:szCs w:val="18"/>
              </w:rPr>
              <w:t xml:space="preserve">Nature of Business (what does the company manufacture, or what service is being provided?) </w:t>
            </w:r>
            <w:r w:rsidRPr="006B5A52">
              <w:rPr>
                <w:color w:val="6773B6" w:themeColor="accent3"/>
                <w:sz w:val="18"/>
                <w:szCs w:val="18"/>
              </w:rPr>
              <w:t>Provide as much information as possible.</w:t>
            </w:r>
          </w:p>
        </w:tc>
        <w:sdt>
          <w:sdtPr>
            <w:rPr>
              <w:sz w:val="18"/>
              <w:szCs w:val="18"/>
            </w:rPr>
            <w:id w:val="1894158022"/>
            <w:placeholder>
              <w:docPart w:val="C1A95EF16F6F4BBAB2DE148B5D655C07"/>
            </w:placeholder>
            <w:showingPlcHdr/>
          </w:sdtPr>
          <w:sdtEndPr/>
          <w:sdtContent>
            <w:tc>
              <w:tcPr>
                <w:tcW w:w="4622" w:type="dxa"/>
                <w:vAlign w:val="center"/>
              </w:tcPr>
              <w:p w14:paraId="1CB1A0EF" w14:textId="77777777" w:rsidR="006B5A52" w:rsidRDefault="00E65D87" w:rsidP="00E65D87">
                <w:pPr>
                  <w:pStyle w:val="BodyText"/>
                  <w:rPr>
                    <w:sz w:val="18"/>
                    <w:szCs w:val="18"/>
                  </w:rPr>
                </w:pPr>
                <w:r>
                  <w:rPr>
                    <w:rStyle w:val="PlaceholderText"/>
                  </w:rPr>
                  <w:t>Nature of Business</w:t>
                </w:r>
              </w:p>
            </w:tc>
          </w:sdtContent>
        </w:sdt>
      </w:tr>
      <w:tr w:rsidR="006B5A52" w:rsidRPr="00067AF6" w14:paraId="7E175376" w14:textId="77777777" w:rsidTr="00177783">
        <w:tc>
          <w:tcPr>
            <w:tcW w:w="4621" w:type="dxa"/>
            <w:vAlign w:val="center"/>
          </w:tcPr>
          <w:p w14:paraId="3B5C9ED5" w14:textId="77777777" w:rsidR="006B5A52" w:rsidRDefault="006B5A52" w:rsidP="006A14F0">
            <w:pPr>
              <w:pStyle w:val="BodyText"/>
              <w:spacing w:after="100" w:line="240" w:lineRule="auto"/>
              <w:rPr>
                <w:sz w:val="18"/>
                <w:szCs w:val="18"/>
              </w:rPr>
            </w:pPr>
            <w:r w:rsidRPr="006B5A52">
              <w:rPr>
                <w:sz w:val="18"/>
                <w:szCs w:val="18"/>
              </w:rPr>
              <w:lastRenderedPageBreak/>
              <w:t xml:space="preserve">Detailed </w:t>
            </w:r>
            <w:r w:rsidR="00F84091">
              <w:rPr>
                <w:sz w:val="18"/>
                <w:szCs w:val="18"/>
              </w:rPr>
              <w:t>description of the intended end-</w:t>
            </w:r>
            <w:r w:rsidRPr="006B5A52">
              <w:rPr>
                <w:sz w:val="18"/>
                <w:szCs w:val="18"/>
              </w:rPr>
              <w:t xml:space="preserve">use of the product (how will the equipment be used?) </w:t>
            </w:r>
            <w:r w:rsidRPr="006B5A52">
              <w:rPr>
                <w:color w:val="6773B6" w:themeColor="accent3"/>
                <w:sz w:val="18"/>
                <w:szCs w:val="18"/>
              </w:rPr>
              <w:t>Provide comprehensive description of intended end-use.</w:t>
            </w:r>
          </w:p>
        </w:tc>
        <w:sdt>
          <w:sdtPr>
            <w:rPr>
              <w:sz w:val="18"/>
              <w:szCs w:val="18"/>
            </w:rPr>
            <w:id w:val="-1947069652"/>
            <w:placeholder>
              <w:docPart w:val="7A1F1858AC024C4B807154D83AB15B92"/>
            </w:placeholder>
            <w:showingPlcHdr/>
          </w:sdtPr>
          <w:sdtEndPr/>
          <w:sdtContent>
            <w:tc>
              <w:tcPr>
                <w:tcW w:w="4622" w:type="dxa"/>
                <w:vAlign w:val="center"/>
              </w:tcPr>
              <w:p w14:paraId="6B462C1D" w14:textId="77777777" w:rsidR="006B5A52" w:rsidRDefault="00E65D87" w:rsidP="00E65D87">
                <w:pPr>
                  <w:pStyle w:val="BodyText"/>
                  <w:rPr>
                    <w:sz w:val="18"/>
                    <w:szCs w:val="18"/>
                  </w:rPr>
                </w:pPr>
                <w:r>
                  <w:rPr>
                    <w:rStyle w:val="PlaceholderText"/>
                  </w:rPr>
                  <w:t>End-Use Description</w:t>
                </w:r>
              </w:p>
            </w:tc>
          </w:sdtContent>
        </w:sdt>
      </w:tr>
      <w:tr w:rsidR="006B5A52" w:rsidRPr="00067AF6" w14:paraId="5F1AEB7F" w14:textId="77777777" w:rsidTr="00177783">
        <w:tc>
          <w:tcPr>
            <w:tcW w:w="4621" w:type="dxa"/>
            <w:vAlign w:val="center"/>
          </w:tcPr>
          <w:p w14:paraId="5FE9CAAE" w14:textId="77777777" w:rsidR="006B5A52" w:rsidRDefault="006B5A52" w:rsidP="006A14F0">
            <w:pPr>
              <w:pStyle w:val="BodyText"/>
              <w:spacing w:after="100" w:line="240" w:lineRule="auto"/>
              <w:rPr>
                <w:sz w:val="18"/>
                <w:szCs w:val="18"/>
              </w:rPr>
            </w:pPr>
            <w:r w:rsidRPr="006B5A52">
              <w:rPr>
                <w:sz w:val="18"/>
                <w:szCs w:val="18"/>
              </w:rPr>
              <w:t xml:space="preserve">Integration/installation details- </w:t>
            </w:r>
            <w:r w:rsidRPr="006B5A52">
              <w:rPr>
                <w:color w:val="6773B6" w:themeColor="accent3"/>
                <w:sz w:val="18"/>
                <w:szCs w:val="18"/>
              </w:rPr>
              <w:t>1.) Provide specification and/or brochure of end-product; 2.) Provide details if product is being installed onto a platform such as a pole, rooftop, vessel, aircraft, or vehicle</w:t>
            </w:r>
          </w:p>
        </w:tc>
        <w:sdt>
          <w:sdtPr>
            <w:rPr>
              <w:sz w:val="18"/>
              <w:szCs w:val="18"/>
            </w:rPr>
            <w:id w:val="1038166825"/>
            <w:placeholder>
              <w:docPart w:val="C902358D324145269CD2BB7F52519C6C"/>
            </w:placeholder>
            <w:showingPlcHdr/>
          </w:sdtPr>
          <w:sdtEndPr/>
          <w:sdtContent>
            <w:tc>
              <w:tcPr>
                <w:tcW w:w="4622" w:type="dxa"/>
                <w:vAlign w:val="center"/>
              </w:tcPr>
              <w:p w14:paraId="271155F2" w14:textId="77777777" w:rsidR="006B5A52" w:rsidRDefault="00E65D87" w:rsidP="00E65D87">
                <w:pPr>
                  <w:pStyle w:val="BodyText"/>
                  <w:rPr>
                    <w:sz w:val="18"/>
                    <w:szCs w:val="18"/>
                  </w:rPr>
                </w:pPr>
                <w:r>
                  <w:rPr>
                    <w:rStyle w:val="PlaceholderText"/>
                  </w:rPr>
                  <w:t>Integration/Installation Details</w:t>
                </w:r>
              </w:p>
            </w:tc>
          </w:sdtContent>
        </w:sdt>
      </w:tr>
      <w:tr w:rsidR="006B5A52" w:rsidRPr="00067AF6" w14:paraId="7E317941" w14:textId="77777777" w:rsidTr="00177783">
        <w:tc>
          <w:tcPr>
            <w:tcW w:w="4621" w:type="dxa"/>
            <w:vAlign w:val="center"/>
          </w:tcPr>
          <w:p w14:paraId="26C94506" w14:textId="77777777" w:rsidR="006B5A52" w:rsidRPr="006B5A52" w:rsidRDefault="006B5A52" w:rsidP="006A14F0">
            <w:pPr>
              <w:pStyle w:val="BodyText"/>
              <w:spacing w:after="100" w:line="240" w:lineRule="auto"/>
              <w:rPr>
                <w:b/>
                <w:sz w:val="18"/>
                <w:szCs w:val="18"/>
              </w:rPr>
            </w:pPr>
            <w:r w:rsidRPr="006B5A52">
              <w:rPr>
                <w:b/>
                <w:sz w:val="18"/>
                <w:szCs w:val="18"/>
              </w:rPr>
              <w:t>Party No. 3</w:t>
            </w:r>
          </w:p>
        </w:tc>
        <w:tc>
          <w:tcPr>
            <w:tcW w:w="4622" w:type="dxa"/>
            <w:vAlign w:val="center"/>
          </w:tcPr>
          <w:p w14:paraId="1269C183" w14:textId="77777777" w:rsidR="006B5A52" w:rsidRDefault="006B5A52" w:rsidP="00067AF6">
            <w:pPr>
              <w:pStyle w:val="BodyText"/>
              <w:rPr>
                <w:sz w:val="18"/>
                <w:szCs w:val="18"/>
              </w:rPr>
            </w:pPr>
          </w:p>
        </w:tc>
      </w:tr>
      <w:tr w:rsidR="006B5A52" w:rsidRPr="00067AF6" w14:paraId="7AE89123" w14:textId="77777777" w:rsidTr="00177783">
        <w:tc>
          <w:tcPr>
            <w:tcW w:w="4621" w:type="dxa"/>
            <w:vAlign w:val="center"/>
          </w:tcPr>
          <w:p w14:paraId="4B05BB6F" w14:textId="77777777" w:rsidR="006B5A52" w:rsidRPr="006B5A52" w:rsidRDefault="006B5A52" w:rsidP="006B5A52">
            <w:pPr>
              <w:pStyle w:val="BodyText"/>
              <w:spacing w:after="100" w:line="240" w:lineRule="auto"/>
              <w:rPr>
                <w:sz w:val="18"/>
                <w:szCs w:val="18"/>
              </w:rPr>
            </w:pPr>
            <w:r w:rsidRPr="006B5A52">
              <w:rPr>
                <w:sz w:val="18"/>
                <w:szCs w:val="18"/>
              </w:rPr>
              <w:t xml:space="preserve">Company Name </w:t>
            </w:r>
          </w:p>
        </w:tc>
        <w:sdt>
          <w:sdtPr>
            <w:rPr>
              <w:sz w:val="18"/>
              <w:szCs w:val="18"/>
            </w:rPr>
            <w:id w:val="-1391496184"/>
            <w:placeholder>
              <w:docPart w:val="CD45474B6B384E4EB8559232F6F68AFE"/>
            </w:placeholder>
            <w:showingPlcHdr/>
          </w:sdtPr>
          <w:sdtEndPr/>
          <w:sdtContent>
            <w:tc>
              <w:tcPr>
                <w:tcW w:w="4622" w:type="dxa"/>
                <w:vAlign w:val="center"/>
              </w:tcPr>
              <w:p w14:paraId="35F45EE0" w14:textId="77777777" w:rsidR="006B5A52" w:rsidRDefault="00E65D87" w:rsidP="00E65D87">
                <w:pPr>
                  <w:pStyle w:val="BodyText"/>
                  <w:rPr>
                    <w:sz w:val="18"/>
                    <w:szCs w:val="18"/>
                  </w:rPr>
                </w:pPr>
                <w:r>
                  <w:rPr>
                    <w:rStyle w:val="PlaceholderText"/>
                  </w:rPr>
                  <w:t>Name</w:t>
                </w:r>
              </w:p>
            </w:tc>
          </w:sdtContent>
        </w:sdt>
      </w:tr>
      <w:tr w:rsidR="006B5A52" w:rsidRPr="00067AF6" w14:paraId="2F369958" w14:textId="77777777" w:rsidTr="00177783">
        <w:tc>
          <w:tcPr>
            <w:tcW w:w="4621" w:type="dxa"/>
            <w:vAlign w:val="center"/>
          </w:tcPr>
          <w:p w14:paraId="4714DCC8" w14:textId="77777777" w:rsidR="006B5A52" w:rsidRPr="006B5A52" w:rsidRDefault="006B5A52" w:rsidP="006A14F0">
            <w:pPr>
              <w:pStyle w:val="BodyText"/>
              <w:spacing w:after="100" w:line="240" w:lineRule="auto"/>
              <w:rPr>
                <w:sz w:val="18"/>
                <w:szCs w:val="18"/>
              </w:rPr>
            </w:pPr>
            <w:r>
              <w:rPr>
                <w:sz w:val="18"/>
                <w:szCs w:val="18"/>
              </w:rPr>
              <w:t>Full Address</w:t>
            </w:r>
          </w:p>
        </w:tc>
        <w:sdt>
          <w:sdtPr>
            <w:rPr>
              <w:sz w:val="18"/>
              <w:szCs w:val="18"/>
            </w:rPr>
            <w:id w:val="305136308"/>
            <w:placeholder>
              <w:docPart w:val="D70A9B15BEFC48D3B26A81F200F41BEC"/>
            </w:placeholder>
            <w:showingPlcHdr/>
          </w:sdtPr>
          <w:sdtEndPr/>
          <w:sdtContent>
            <w:tc>
              <w:tcPr>
                <w:tcW w:w="4622" w:type="dxa"/>
                <w:vAlign w:val="center"/>
              </w:tcPr>
              <w:p w14:paraId="0666C23F" w14:textId="77777777" w:rsidR="006B5A52" w:rsidRDefault="00E65D87" w:rsidP="00E65D87">
                <w:pPr>
                  <w:pStyle w:val="BodyText"/>
                  <w:rPr>
                    <w:sz w:val="18"/>
                    <w:szCs w:val="18"/>
                  </w:rPr>
                </w:pPr>
                <w:r>
                  <w:rPr>
                    <w:rStyle w:val="PlaceholderText"/>
                  </w:rPr>
                  <w:t>Address</w:t>
                </w:r>
              </w:p>
            </w:tc>
          </w:sdtContent>
        </w:sdt>
      </w:tr>
      <w:tr w:rsidR="006B5A52" w:rsidRPr="00067AF6" w14:paraId="7CAB5A5E" w14:textId="77777777" w:rsidTr="00177783">
        <w:tc>
          <w:tcPr>
            <w:tcW w:w="4621" w:type="dxa"/>
            <w:vAlign w:val="center"/>
          </w:tcPr>
          <w:p w14:paraId="5CA5901F" w14:textId="77777777" w:rsidR="006B5A52" w:rsidRDefault="006B5A52" w:rsidP="006A14F0">
            <w:pPr>
              <w:pStyle w:val="BodyText"/>
              <w:spacing w:after="100" w:line="240" w:lineRule="auto"/>
              <w:rPr>
                <w:sz w:val="18"/>
                <w:szCs w:val="18"/>
              </w:rPr>
            </w:pPr>
            <w:r>
              <w:rPr>
                <w:sz w:val="18"/>
                <w:szCs w:val="18"/>
              </w:rPr>
              <w:t>Contact Person</w:t>
            </w:r>
          </w:p>
        </w:tc>
        <w:tc>
          <w:tcPr>
            <w:tcW w:w="4622" w:type="dxa"/>
            <w:vAlign w:val="center"/>
          </w:tcPr>
          <w:p w14:paraId="5696D638" w14:textId="77777777" w:rsidR="006B5A52" w:rsidRDefault="006B5A52" w:rsidP="00067AF6">
            <w:pPr>
              <w:pStyle w:val="BodyText"/>
              <w:rPr>
                <w:sz w:val="18"/>
                <w:szCs w:val="18"/>
              </w:rPr>
            </w:pPr>
            <w:r>
              <w:rPr>
                <w:sz w:val="18"/>
                <w:szCs w:val="18"/>
              </w:rPr>
              <w:t>Name:</w:t>
            </w:r>
            <w:r w:rsidR="00E65D87">
              <w:rPr>
                <w:sz w:val="18"/>
                <w:szCs w:val="18"/>
              </w:rPr>
              <w:t xml:space="preserve"> </w:t>
            </w:r>
            <w:sdt>
              <w:sdtPr>
                <w:rPr>
                  <w:sz w:val="18"/>
                  <w:szCs w:val="18"/>
                </w:rPr>
                <w:id w:val="1977940204"/>
                <w:placeholder>
                  <w:docPart w:val="716ACBB36C6940E68DF69768740E54AD"/>
                </w:placeholder>
                <w:showingPlcHdr/>
              </w:sdtPr>
              <w:sdtEndPr/>
              <w:sdtContent>
                <w:r w:rsidR="00E65D87">
                  <w:rPr>
                    <w:rStyle w:val="PlaceholderText"/>
                  </w:rPr>
                  <w:t>Name</w:t>
                </w:r>
              </w:sdtContent>
            </w:sdt>
          </w:p>
          <w:p w14:paraId="73A4FDD4" w14:textId="77777777" w:rsidR="006B5A52" w:rsidRDefault="006B5A52" w:rsidP="00067AF6">
            <w:pPr>
              <w:pStyle w:val="BodyText"/>
              <w:rPr>
                <w:sz w:val="18"/>
                <w:szCs w:val="18"/>
              </w:rPr>
            </w:pPr>
            <w:r>
              <w:rPr>
                <w:sz w:val="18"/>
                <w:szCs w:val="18"/>
              </w:rPr>
              <w:t>Email address:</w:t>
            </w:r>
            <w:r w:rsidR="00E65D87">
              <w:rPr>
                <w:sz w:val="18"/>
                <w:szCs w:val="18"/>
              </w:rPr>
              <w:t xml:space="preserve"> </w:t>
            </w:r>
            <w:sdt>
              <w:sdtPr>
                <w:rPr>
                  <w:sz w:val="18"/>
                  <w:szCs w:val="18"/>
                </w:rPr>
                <w:id w:val="-499271154"/>
                <w:placeholder>
                  <w:docPart w:val="36675D8C07BA4425AB405F62ADFD97A1"/>
                </w:placeholder>
                <w:showingPlcHdr/>
              </w:sdtPr>
              <w:sdtEndPr/>
              <w:sdtContent>
                <w:r w:rsidR="00E65D87">
                  <w:rPr>
                    <w:rStyle w:val="PlaceholderText"/>
                  </w:rPr>
                  <w:t>Email</w:t>
                </w:r>
              </w:sdtContent>
            </w:sdt>
          </w:p>
          <w:p w14:paraId="1BAAA5E7" w14:textId="77777777" w:rsidR="006B5A52" w:rsidRDefault="006B5A52" w:rsidP="00E65D87">
            <w:pPr>
              <w:pStyle w:val="BodyText"/>
              <w:rPr>
                <w:sz w:val="18"/>
                <w:szCs w:val="18"/>
              </w:rPr>
            </w:pPr>
            <w:r>
              <w:rPr>
                <w:sz w:val="18"/>
                <w:szCs w:val="18"/>
              </w:rPr>
              <w:t>Telephone number:</w:t>
            </w:r>
            <w:r w:rsidR="00E65D87">
              <w:rPr>
                <w:sz w:val="18"/>
                <w:szCs w:val="18"/>
              </w:rPr>
              <w:t xml:space="preserve"> </w:t>
            </w:r>
            <w:sdt>
              <w:sdtPr>
                <w:rPr>
                  <w:sz w:val="18"/>
                  <w:szCs w:val="18"/>
                </w:rPr>
                <w:id w:val="544567963"/>
                <w:placeholder>
                  <w:docPart w:val="CC92FB7492CF482093B8EED9C8B975BD"/>
                </w:placeholder>
                <w:showingPlcHdr/>
              </w:sdtPr>
              <w:sdtEndPr/>
              <w:sdtContent>
                <w:r w:rsidR="00E65D87">
                  <w:rPr>
                    <w:rStyle w:val="PlaceholderText"/>
                  </w:rPr>
                  <w:t>Telephone</w:t>
                </w:r>
              </w:sdtContent>
            </w:sdt>
          </w:p>
        </w:tc>
      </w:tr>
      <w:tr w:rsidR="006B5A52" w:rsidRPr="00067AF6" w14:paraId="260D7034" w14:textId="77777777" w:rsidTr="00177783">
        <w:tc>
          <w:tcPr>
            <w:tcW w:w="4621" w:type="dxa"/>
            <w:vAlign w:val="center"/>
          </w:tcPr>
          <w:p w14:paraId="54B6C4FA" w14:textId="77777777" w:rsidR="006B5A52" w:rsidRDefault="006B5A52" w:rsidP="006A14F0">
            <w:pPr>
              <w:pStyle w:val="BodyText"/>
              <w:spacing w:after="100" w:line="240" w:lineRule="auto"/>
              <w:rPr>
                <w:sz w:val="18"/>
                <w:szCs w:val="18"/>
              </w:rPr>
            </w:pPr>
            <w:r>
              <w:rPr>
                <w:sz w:val="18"/>
                <w:szCs w:val="18"/>
              </w:rPr>
              <w:t>Website Address</w:t>
            </w:r>
          </w:p>
        </w:tc>
        <w:sdt>
          <w:sdtPr>
            <w:rPr>
              <w:sz w:val="18"/>
              <w:szCs w:val="18"/>
            </w:rPr>
            <w:id w:val="1447347173"/>
            <w:placeholder>
              <w:docPart w:val="1A5092C4C65B456FA0A2CEAC871B63CE"/>
            </w:placeholder>
            <w:showingPlcHdr/>
          </w:sdtPr>
          <w:sdtEndPr/>
          <w:sdtContent>
            <w:tc>
              <w:tcPr>
                <w:tcW w:w="4622" w:type="dxa"/>
                <w:vAlign w:val="center"/>
              </w:tcPr>
              <w:p w14:paraId="02AF9C57" w14:textId="77777777" w:rsidR="006B5A52" w:rsidRDefault="00E65D87" w:rsidP="00E65D87">
                <w:pPr>
                  <w:pStyle w:val="BodyText"/>
                  <w:rPr>
                    <w:sz w:val="18"/>
                    <w:szCs w:val="18"/>
                  </w:rPr>
                </w:pPr>
                <w:r>
                  <w:rPr>
                    <w:rStyle w:val="PlaceholderText"/>
                  </w:rPr>
                  <w:t>Website</w:t>
                </w:r>
              </w:p>
            </w:tc>
          </w:sdtContent>
        </w:sdt>
      </w:tr>
      <w:tr w:rsidR="00AC6FEC" w:rsidRPr="00067AF6" w14:paraId="639BECA5" w14:textId="77777777" w:rsidTr="00177783">
        <w:tc>
          <w:tcPr>
            <w:tcW w:w="4621" w:type="dxa"/>
            <w:vAlign w:val="center"/>
          </w:tcPr>
          <w:p w14:paraId="6C963004" w14:textId="77777777" w:rsidR="00AC6FEC" w:rsidRPr="009A736F" w:rsidRDefault="00AC6FEC" w:rsidP="006A14F0">
            <w:pPr>
              <w:pStyle w:val="BodyText"/>
              <w:spacing w:after="100" w:line="240" w:lineRule="auto"/>
              <w:rPr>
                <w:sz w:val="18"/>
                <w:szCs w:val="18"/>
              </w:rPr>
            </w:pPr>
            <w:r>
              <w:rPr>
                <w:sz w:val="18"/>
                <w:szCs w:val="18"/>
              </w:rPr>
              <w:t>Role of Party in Transaction</w:t>
            </w:r>
          </w:p>
        </w:tc>
        <w:sdt>
          <w:sdtPr>
            <w:rPr>
              <w:sz w:val="18"/>
              <w:szCs w:val="18"/>
            </w:rPr>
            <w:id w:val="-726225603"/>
            <w:placeholder>
              <w:docPart w:val="FF4AD5C81D2B40EDA7D2E80FCC6BF55E"/>
            </w:placeholder>
            <w:showingPlcHdr/>
          </w:sdtPr>
          <w:sdtEndPr/>
          <w:sdtContent>
            <w:tc>
              <w:tcPr>
                <w:tcW w:w="4622" w:type="dxa"/>
                <w:vAlign w:val="center"/>
              </w:tcPr>
              <w:p w14:paraId="58BCF1FA" w14:textId="77777777" w:rsidR="00AC6FEC" w:rsidRDefault="00E65D87" w:rsidP="00E65D87">
                <w:pPr>
                  <w:pStyle w:val="BodyText"/>
                  <w:rPr>
                    <w:sz w:val="18"/>
                    <w:szCs w:val="18"/>
                  </w:rPr>
                </w:pPr>
                <w:r>
                  <w:rPr>
                    <w:rStyle w:val="PlaceholderText"/>
                  </w:rPr>
                  <w:t>Role in Transaction</w:t>
                </w:r>
              </w:p>
            </w:tc>
          </w:sdtContent>
        </w:sdt>
      </w:tr>
      <w:tr w:rsidR="006B5A52" w:rsidRPr="00067AF6" w14:paraId="3F4E4088" w14:textId="77777777" w:rsidTr="00177783">
        <w:tc>
          <w:tcPr>
            <w:tcW w:w="4621" w:type="dxa"/>
            <w:vAlign w:val="center"/>
          </w:tcPr>
          <w:p w14:paraId="6FD25433" w14:textId="77777777" w:rsidR="006B5A52" w:rsidRDefault="009A736F" w:rsidP="006A14F0">
            <w:pPr>
              <w:pStyle w:val="BodyText"/>
              <w:spacing w:after="100" w:line="240" w:lineRule="auto"/>
              <w:rPr>
                <w:sz w:val="18"/>
                <w:szCs w:val="18"/>
              </w:rPr>
            </w:pPr>
            <w:r w:rsidRPr="009A736F">
              <w:rPr>
                <w:sz w:val="18"/>
                <w:szCs w:val="18"/>
              </w:rPr>
              <w:t xml:space="preserve">Nature of Business (what does the company manufacture, or what service is being provided?) </w:t>
            </w:r>
            <w:r w:rsidRPr="009A736F">
              <w:rPr>
                <w:color w:val="6773B6" w:themeColor="accent3"/>
                <w:sz w:val="18"/>
                <w:szCs w:val="18"/>
              </w:rPr>
              <w:t>Provide as much information as possible.</w:t>
            </w:r>
          </w:p>
        </w:tc>
        <w:sdt>
          <w:sdtPr>
            <w:rPr>
              <w:sz w:val="18"/>
              <w:szCs w:val="18"/>
            </w:rPr>
            <w:id w:val="-1535877875"/>
            <w:placeholder>
              <w:docPart w:val="64EBCC6C26D64780A7CF05127873219E"/>
            </w:placeholder>
            <w:showingPlcHdr/>
          </w:sdtPr>
          <w:sdtEndPr/>
          <w:sdtContent>
            <w:tc>
              <w:tcPr>
                <w:tcW w:w="4622" w:type="dxa"/>
                <w:vAlign w:val="center"/>
              </w:tcPr>
              <w:p w14:paraId="72F515B2" w14:textId="77777777" w:rsidR="006B5A52" w:rsidRDefault="00E65D87" w:rsidP="00E65D87">
                <w:pPr>
                  <w:pStyle w:val="BodyText"/>
                  <w:rPr>
                    <w:sz w:val="18"/>
                    <w:szCs w:val="18"/>
                  </w:rPr>
                </w:pPr>
                <w:r>
                  <w:rPr>
                    <w:rStyle w:val="PlaceholderText"/>
                  </w:rPr>
                  <w:t>Nature of Business</w:t>
                </w:r>
              </w:p>
            </w:tc>
          </w:sdtContent>
        </w:sdt>
      </w:tr>
      <w:tr w:rsidR="006B5A52" w:rsidRPr="00067AF6" w14:paraId="78BAD6BB" w14:textId="77777777" w:rsidTr="00177783">
        <w:tc>
          <w:tcPr>
            <w:tcW w:w="4621" w:type="dxa"/>
            <w:vAlign w:val="center"/>
          </w:tcPr>
          <w:p w14:paraId="380E666B" w14:textId="77777777" w:rsidR="006B5A52" w:rsidRDefault="009A736F" w:rsidP="006A14F0">
            <w:pPr>
              <w:pStyle w:val="BodyText"/>
              <w:spacing w:after="100" w:line="240" w:lineRule="auto"/>
              <w:rPr>
                <w:sz w:val="18"/>
                <w:szCs w:val="18"/>
              </w:rPr>
            </w:pPr>
            <w:r w:rsidRPr="009A736F">
              <w:rPr>
                <w:sz w:val="18"/>
                <w:szCs w:val="18"/>
              </w:rPr>
              <w:t xml:space="preserve">Detailed </w:t>
            </w:r>
            <w:r w:rsidR="00F84091">
              <w:rPr>
                <w:sz w:val="18"/>
                <w:szCs w:val="18"/>
              </w:rPr>
              <w:t>description of the intended end-</w:t>
            </w:r>
            <w:r w:rsidRPr="009A736F">
              <w:rPr>
                <w:sz w:val="18"/>
                <w:szCs w:val="18"/>
              </w:rPr>
              <w:t xml:space="preserve">use of the product (how will the equipment be used?) </w:t>
            </w:r>
            <w:r w:rsidRPr="009A736F">
              <w:rPr>
                <w:color w:val="6773B6" w:themeColor="accent3"/>
                <w:sz w:val="18"/>
                <w:szCs w:val="18"/>
              </w:rPr>
              <w:t>Provide comprehensive description of intended end-use.</w:t>
            </w:r>
          </w:p>
        </w:tc>
        <w:sdt>
          <w:sdtPr>
            <w:rPr>
              <w:sz w:val="18"/>
              <w:szCs w:val="18"/>
            </w:rPr>
            <w:id w:val="-1865276134"/>
            <w:placeholder>
              <w:docPart w:val="F7CED7BCEC1845D59F31F9FA2A1E69E8"/>
            </w:placeholder>
            <w:showingPlcHdr/>
          </w:sdtPr>
          <w:sdtEndPr/>
          <w:sdtContent>
            <w:tc>
              <w:tcPr>
                <w:tcW w:w="4622" w:type="dxa"/>
                <w:vAlign w:val="center"/>
              </w:tcPr>
              <w:p w14:paraId="1B7BD584" w14:textId="77777777" w:rsidR="006B5A52" w:rsidRDefault="00E65D87" w:rsidP="00E65D87">
                <w:pPr>
                  <w:pStyle w:val="BodyText"/>
                  <w:rPr>
                    <w:sz w:val="18"/>
                    <w:szCs w:val="18"/>
                  </w:rPr>
                </w:pPr>
                <w:r>
                  <w:rPr>
                    <w:rStyle w:val="PlaceholderText"/>
                  </w:rPr>
                  <w:t>End-Use Description</w:t>
                </w:r>
              </w:p>
            </w:tc>
          </w:sdtContent>
        </w:sdt>
      </w:tr>
      <w:tr w:rsidR="009A736F" w:rsidRPr="00067AF6" w14:paraId="0A116A15" w14:textId="77777777" w:rsidTr="00EB528D">
        <w:tc>
          <w:tcPr>
            <w:tcW w:w="4621" w:type="dxa"/>
            <w:tcBorders>
              <w:bottom w:val="single" w:sz="4" w:space="0" w:color="auto"/>
            </w:tcBorders>
            <w:vAlign w:val="center"/>
          </w:tcPr>
          <w:p w14:paraId="32CCC376" w14:textId="77777777" w:rsidR="009A736F" w:rsidRPr="009A736F" w:rsidRDefault="009A736F" w:rsidP="006A14F0">
            <w:pPr>
              <w:pStyle w:val="BodyText"/>
              <w:spacing w:after="100" w:line="240" w:lineRule="auto"/>
              <w:rPr>
                <w:sz w:val="18"/>
                <w:szCs w:val="18"/>
              </w:rPr>
            </w:pPr>
            <w:r w:rsidRPr="009A736F">
              <w:rPr>
                <w:sz w:val="18"/>
                <w:szCs w:val="18"/>
              </w:rPr>
              <w:t xml:space="preserve">Integration/installation details- </w:t>
            </w:r>
            <w:r w:rsidRPr="009A736F">
              <w:rPr>
                <w:color w:val="6773B6" w:themeColor="accent3"/>
                <w:sz w:val="18"/>
                <w:szCs w:val="18"/>
              </w:rPr>
              <w:t>1.) Provide specification and/or brochure of end-product; 2.) Provide details if product is being installed onto a platform such as a pole, rooftop, vessel, aircraft, or vehicle</w:t>
            </w:r>
          </w:p>
        </w:tc>
        <w:sdt>
          <w:sdtPr>
            <w:rPr>
              <w:sz w:val="18"/>
              <w:szCs w:val="18"/>
            </w:rPr>
            <w:id w:val="-1752582239"/>
            <w:placeholder>
              <w:docPart w:val="5005F26ACC034AE5ADEA41FF7C640051"/>
            </w:placeholder>
            <w:showingPlcHdr/>
          </w:sdtPr>
          <w:sdtEndPr/>
          <w:sdtContent>
            <w:tc>
              <w:tcPr>
                <w:tcW w:w="4622" w:type="dxa"/>
                <w:tcBorders>
                  <w:bottom w:val="single" w:sz="4" w:space="0" w:color="auto"/>
                </w:tcBorders>
                <w:vAlign w:val="center"/>
              </w:tcPr>
              <w:p w14:paraId="747365B3" w14:textId="77777777" w:rsidR="009A736F" w:rsidRDefault="00E65D87" w:rsidP="00E65D87">
                <w:pPr>
                  <w:pStyle w:val="BodyText"/>
                  <w:rPr>
                    <w:sz w:val="18"/>
                    <w:szCs w:val="18"/>
                  </w:rPr>
                </w:pPr>
                <w:r>
                  <w:rPr>
                    <w:rStyle w:val="PlaceholderText"/>
                  </w:rPr>
                  <w:t>Integration/Installation Details</w:t>
                </w:r>
              </w:p>
            </w:tc>
          </w:sdtContent>
        </w:sdt>
      </w:tr>
      <w:tr w:rsidR="009A736F" w:rsidRPr="00067AF6" w14:paraId="55F765C4" w14:textId="77777777" w:rsidTr="00EB528D">
        <w:tc>
          <w:tcPr>
            <w:tcW w:w="4621" w:type="dxa"/>
            <w:tcBorders>
              <w:left w:val="nil"/>
              <w:right w:val="nil"/>
            </w:tcBorders>
            <w:vAlign w:val="center"/>
          </w:tcPr>
          <w:p w14:paraId="591F6A64" w14:textId="77777777" w:rsidR="009A736F" w:rsidRPr="009A736F" w:rsidRDefault="009A736F" w:rsidP="006A14F0">
            <w:pPr>
              <w:pStyle w:val="BodyText"/>
              <w:spacing w:after="100" w:line="240" w:lineRule="auto"/>
              <w:rPr>
                <w:sz w:val="18"/>
                <w:szCs w:val="18"/>
              </w:rPr>
            </w:pPr>
          </w:p>
        </w:tc>
        <w:tc>
          <w:tcPr>
            <w:tcW w:w="4622" w:type="dxa"/>
            <w:tcBorders>
              <w:left w:val="nil"/>
              <w:right w:val="nil"/>
            </w:tcBorders>
            <w:vAlign w:val="center"/>
          </w:tcPr>
          <w:p w14:paraId="2541521A" w14:textId="77777777" w:rsidR="009A736F" w:rsidRDefault="009A736F" w:rsidP="00067AF6">
            <w:pPr>
              <w:pStyle w:val="BodyText"/>
              <w:rPr>
                <w:sz w:val="18"/>
                <w:szCs w:val="18"/>
              </w:rPr>
            </w:pPr>
          </w:p>
        </w:tc>
      </w:tr>
      <w:tr w:rsidR="00A7046B" w:rsidRPr="00067AF6" w14:paraId="41A12C04" w14:textId="77777777" w:rsidTr="009E5FAC">
        <w:tc>
          <w:tcPr>
            <w:tcW w:w="9243" w:type="dxa"/>
            <w:gridSpan w:val="2"/>
            <w:tcBorders>
              <w:top w:val="single" w:sz="4" w:space="0" w:color="auto"/>
            </w:tcBorders>
            <w:shd w:val="clear" w:color="auto" w:fill="6773B6" w:themeFill="accent3"/>
            <w:vAlign w:val="center"/>
          </w:tcPr>
          <w:p w14:paraId="0F08047F" w14:textId="77777777" w:rsidR="00A7046B" w:rsidRPr="00067AF6" w:rsidRDefault="00A7046B" w:rsidP="00A7046B">
            <w:pPr>
              <w:pStyle w:val="BodyText"/>
              <w:spacing w:after="100" w:line="240" w:lineRule="auto"/>
              <w:rPr>
                <w:sz w:val="18"/>
                <w:szCs w:val="18"/>
              </w:rPr>
            </w:pPr>
            <w:r>
              <w:rPr>
                <w:b/>
                <w:color w:val="FFFFFF" w:themeColor="background1"/>
                <w:sz w:val="18"/>
                <w:szCs w:val="18"/>
              </w:rPr>
              <w:t>Section 5</w:t>
            </w:r>
            <w:r w:rsidRPr="00D728B9">
              <w:rPr>
                <w:b/>
                <w:color w:val="FFFFFF" w:themeColor="background1"/>
                <w:sz w:val="18"/>
                <w:szCs w:val="18"/>
              </w:rPr>
              <w:t xml:space="preserve"> – </w:t>
            </w:r>
            <w:r>
              <w:rPr>
                <w:b/>
                <w:color w:val="FFFFFF" w:themeColor="background1"/>
                <w:sz w:val="18"/>
                <w:szCs w:val="18"/>
              </w:rPr>
              <w:t>BANKS</w:t>
            </w:r>
          </w:p>
        </w:tc>
      </w:tr>
      <w:tr w:rsidR="00A7046B" w:rsidRPr="00067AF6" w14:paraId="079DC7F0" w14:textId="77777777" w:rsidTr="009E5FAC">
        <w:tc>
          <w:tcPr>
            <w:tcW w:w="4621" w:type="dxa"/>
            <w:vAlign w:val="center"/>
          </w:tcPr>
          <w:p w14:paraId="5F2271EA" w14:textId="77777777" w:rsidR="00A7046B" w:rsidRPr="00F84091" w:rsidRDefault="00F84091" w:rsidP="00F84091">
            <w:pPr>
              <w:pStyle w:val="BodyText"/>
              <w:spacing w:after="100" w:line="240" w:lineRule="auto"/>
              <w:rPr>
                <w:sz w:val="18"/>
                <w:szCs w:val="18"/>
              </w:rPr>
            </w:pPr>
            <w:r w:rsidRPr="00F84091">
              <w:rPr>
                <w:sz w:val="18"/>
                <w:szCs w:val="18"/>
              </w:rPr>
              <w:t>Provide n</w:t>
            </w:r>
            <w:r w:rsidR="00A7046B" w:rsidRPr="00F84091">
              <w:rPr>
                <w:sz w:val="18"/>
                <w:szCs w:val="18"/>
              </w:rPr>
              <w:t>ames and full addresses of any banks or payment intermediaries that will be i</w:t>
            </w:r>
            <w:r w:rsidRPr="00F84091">
              <w:rPr>
                <w:sz w:val="18"/>
                <w:szCs w:val="18"/>
              </w:rPr>
              <w:t>nvolved in the transaction</w:t>
            </w:r>
          </w:p>
        </w:tc>
        <w:sdt>
          <w:sdtPr>
            <w:rPr>
              <w:sz w:val="18"/>
              <w:szCs w:val="18"/>
            </w:rPr>
            <w:id w:val="-1153989555"/>
            <w:placeholder>
              <w:docPart w:val="2E592AA59CC24765A34E75B06FBAC005"/>
            </w:placeholder>
            <w:showingPlcHdr/>
          </w:sdtPr>
          <w:sdtEndPr/>
          <w:sdtContent>
            <w:tc>
              <w:tcPr>
                <w:tcW w:w="4622" w:type="dxa"/>
                <w:vAlign w:val="center"/>
              </w:tcPr>
              <w:p w14:paraId="4778FD64" w14:textId="77777777" w:rsidR="00A7046B" w:rsidRPr="00067AF6" w:rsidRDefault="00E65D87" w:rsidP="00E65D87">
                <w:pPr>
                  <w:pStyle w:val="BodyText"/>
                  <w:rPr>
                    <w:sz w:val="18"/>
                    <w:szCs w:val="18"/>
                  </w:rPr>
                </w:pPr>
                <w:r>
                  <w:rPr>
                    <w:rStyle w:val="PlaceholderText"/>
                  </w:rPr>
                  <w:t>Bank Name and Address</w:t>
                </w:r>
              </w:p>
            </w:tc>
          </w:sdtContent>
        </w:sdt>
      </w:tr>
      <w:tr w:rsidR="00A7046B" w:rsidRPr="00067AF6" w14:paraId="4FED372A" w14:textId="77777777" w:rsidTr="009E5FAC">
        <w:tc>
          <w:tcPr>
            <w:tcW w:w="4621" w:type="dxa"/>
            <w:vAlign w:val="center"/>
          </w:tcPr>
          <w:p w14:paraId="4B0BF729" w14:textId="77777777" w:rsidR="00A7046B" w:rsidRPr="00067AF6" w:rsidRDefault="00A7046B" w:rsidP="009E5FAC">
            <w:pPr>
              <w:pStyle w:val="BodyText"/>
              <w:spacing w:after="100" w:line="240" w:lineRule="auto"/>
              <w:rPr>
                <w:sz w:val="18"/>
                <w:szCs w:val="18"/>
              </w:rPr>
            </w:pPr>
            <w:r>
              <w:rPr>
                <w:sz w:val="18"/>
                <w:szCs w:val="18"/>
              </w:rPr>
              <w:t>Describe role(s) of any banks or payment intermediaries</w:t>
            </w:r>
            <w:r w:rsidR="00AC6FEC">
              <w:rPr>
                <w:sz w:val="18"/>
                <w:szCs w:val="18"/>
              </w:rPr>
              <w:t xml:space="preserve"> (e.g. remitting bank, issuing/confirming/advising bank for letter of credit, etc.)</w:t>
            </w:r>
          </w:p>
        </w:tc>
        <w:sdt>
          <w:sdtPr>
            <w:rPr>
              <w:sz w:val="18"/>
              <w:szCs w:val="18"/>
            </w:rPr>
            <w:id w:val="-541055786"/>
            <w:placeholder>
              <w:docPart w:val="963BB4B30A23473ABF892A7124EDBB14"/>
            </w:placeholder>
            <w:showingPlcHdr/>
          </w:sdtPr>
          <w:sdtEndPr/>
          <w:sdtContent>
            <w:tc>
              <w:tcPr>
                <w:tcW w:w="4622" w:type="dxa"/>
                <w:vAlign w:val="center"/>
              </w:tcPr>
              <w:p w14:paraId="2515C9D8" w14:textId="77777777" w:rsidR="00A7046B" w:rsidRPr="00067AF6" w:rsidRDefault="00E65D87" w:rsidP="00E65D87">
                <w:pPr>
                  <w:pStyle w:val="BodyText"/>
                  <w:rPr>
                    <w:sz w:val="18"/>
                    <w:szCs w:val="18"/>
                  </w:rPr>
                </w:pPr>
                <w:r>
                  <w:rPr>
                    <w:rStyle w:val="PlaceholderText"/>
                  </w:rPr>
                  <w:t>Role of Bank</w:t>
                </w:r>
              </w:p>
            </w:tc>
          </w:sdtContent>
        </w:sdt>
      </w:tr>
      <w:tr w:rsidR="00A7046B" w:rsidRPr="00067AF6" w14:paraId="6B607584" w14:textId="77777777" w:rsidTr="009E5FAC">
        <w:tc>
          <w:tcPr>
            <w:tcW w:w="4621" w:type="dxa"/>
            <w:vAlign w:val="center"/>
          </w:tcPr>
          <w:p w14:paraId="5A6A1BF9" w14:textId="77777777" w:rsidR="00A7046B" w:rsidRPr="00067AF6" w:rsidRDefault="00A7046B" w:rsidP="009E5FAC">
            <w:pPr>
              <w:pStyle w:val="BodyText"/>
              <w:spacing w:after="100" w:line="240" w:lineRule="auto"/>
              <w:rPr>
                <w:sz w:val="18"/>
                <w:szCs w:val="18"/>
              </w:rPr>
            </w:pPr>
            <w:r>
              <w:rPr>
                <w:sz w:val="18"/>
                <w:szCs w:val="18"/>
              </w:rPr>
              <w:t>What currency will be used for payment?</w:t>
            </w:r>
          </w:p>
        </w:tc>
        <w:sdt>
          <w:sdtPr>
            <w:rPr>
              <w:sz w:val="18"/>
              <w:szCs w:val="18"/>
            </w:rPr>
            <w:id w:val="17442983"/>
            <w:placeholder>
              <w:docPart w:val="AC708ECA2E0047729C2053289DBF5C87"/>
            </w:placeholder>
            <w:showingPlcHdr/>
          </w:sdtPr>
          <w:sdtEndPr/>
          <w:sdtContent>
            <w:tc>
              <w:tcPr>
                <w:tcW w:w="4622" w:type="dxa"/>
                <w:vAlign w:val="center"/>
              </w:tcPr>
              <w:p w14:paraId="33C017DE" w14:textId="77777777" w:rsidR="00A7046B" w:rsidRPr="00067AF6" w:rsidRDefault="00E65D87" w:rsidP="00E65D87">
                <w:pPr>
                  <w:pStyle w:val="BodyText"/>
                  <w:rPr>
                    <w:sz w:val="18"/>
                    <w:szCs w:val="18"/>
                  </w:rPr>
                </w:pPr>
                <w:r>
                  <w:rPr>
                    <w:rStyle w:val="PlaceholderText"/>
                  </w:rPr>
                  <w:t>Currency Used</w:t>
                </w:r>
              </w:p>
            </w:tc>
          </w:sdtContent>
        </w:sdt>
      </w:tr>
      <w:tr w:rsidR="009A736F" w:rsidRPr="00067AF6" w14:paraId="1EF44CE4" w14:textId="77777777" w:rsidTr="009A736F">
        <w:tc>
          <w:tcPr>
            <w:tcW w:w="9243" w:type="dxa"/>
            <w:gridSpan w:val="2"/>
            <w:shd w:val="clear" w:color="auto" w:fill="6773B6" w:themeFill="accent3"/>
            <w:vAlign w:val="center"/>
          </w:tcPr>
          <w:p w14:paraId="6E8928EF" w14:textId="77777777" w:rsidR="009A736F" w:rsidRDefault="00A7046B" w:rsidP="00A774E3">
            <w:pPr>
              <w:pStyle w:val="BodyText"/>
              <w:spacing w:after="100" w:line="240" w:lineRule="auto"/>
              <w:rPr>
                <w:sz w:val="18"/>
                <w:szCs w:val="18"/>
              </w:rPr>
            </w:pPr>
            <w:r>
              <w:rPr>
                <w:b/>
                <w:color w:val="FFFFFF" w:themeColor="background1"/>
                <w:sz w:val="18"/>
                <w:szCs w:val="18"/>
              </w:rPr>
              <w:t>Section 6</w:t>
            </w:r>
            <w:r w:rsidR="009A736F" w:rsidRPr="009A736F">
              <w:rPr>
                <w:b/>
                <w:color w:val="FFFFFF" w:themeColor="background1"/>
                <w:sz w:val="18"/>
                <w:szCs w:val="18"/>
              </w:rPr>
              <w:t xml:space="preserve"> – </w:t>
            </w:r>
            <w:r w:rsidR="00A774E3">
              <w:rPr>
                <w:b/>
                <w:color w:val="FFFFFF" w:themeColor="background1"/>
                <w:sz w:val="18"/>
                <w:szCs w:val="18"/>
              </w:rPr>
              <w:t xml:space="preserve">CERTIFICATION AND SIGNATURE </w:t>
            </w:r>
          </w:p>
        </w:tc>
      </w:tr>
      <w:tr w:rsidR="009A736F" w:rsidRPr="00067AF6" w14:paraId="6CFE7A3F" w14:textId="77777777" w:rsidTr="00BE5B95">
        <w:tc>
          <w:tcPr>
            <w:tcW w:w="9243" w:type="dxa"/>
            <w:gridSpan w:val="2"/>
            <w:vAlign w:val="center"/>
          </w:tcPr>
          <w:p w14:paraId="1D36883E" w14:textId="77777777" w:rsidR="009A736F" w:rsidRPr="009A736F" w:rsidRDefault="009A736F" w:rsidP="00582EBF">
            <w:pPr>
              <w:pStyle w:val="BodyText"/>
              <w:spacing w:after="100" w:line="240" w:lineRule="auto"/>
              <w:rPr>
                <w:sz w:val="18"/>
                <w:szCs w:val="18"/>
              </w:rPr>
            </w:pPr>
            <w:r w:rsidRPr="009A736F">
              <w:rPr>
                <w:sz w:val="18"/>
                <w:szCs w:val="18"/>
              </w:rPr>
              <w:t>I certify that the information provided herein is true, complete and accurate t</w:t>
            </w:r>
            <w:r w:rsidR="00541C47">
              <w:rPr>
                <w:sz w:val="18"/>
                <w:szCs w:val="18"/>
              </w:rPr>
              <w:t>o the best of my knowledge, and that:</w:t>
            </w:r>
          </w:p>
          <w:p w14:paraId="50157BF4" w14:textId="77777777" w:rsidR="004E3EE2" w:rsidRDefault="004E3EE2" w:rsidP="00582EBF">
            <w:pPr>
              <w:pStyle w:val="BodyText"/>
              <w:numPr>
                <w:ilvl w:val="0"/>
                <w:numId w:val="40"/>
              </w:numPr>
              <w:spacing w:after="100" w:line="240" w:lineRule="auto"/>
              <w:ind w:left="360"/>
              <w:rPr>
                <w:sz w:val="18"/>
                <w:szCs w:val="18"/>
              </w:rPr>
            </w:pPr>
            <w:r>
              <w:rPr>
                <w:sz w:val="18"/>
                <w:szCs w:val="18"/>
              </w:rPr>
              <w:t>The products acquired from FLIR will not be directly or indirectly exported, reexported, sold, rented, leased, transferred, diverted, or otherwise used or disposed of in violation of</w:t>
            </w:r>
            <w:r w:rsidR="00920233">
              <w:rPr>
                <w:sz w:val="18"/>
                <w:szCs w:val="18"/>
              </w:rPr>
              <w:t>, or in any manner that would cause FLIR to be in breach of,</w:t>
            </w:r>
            <w:r>
              <w:rPr>
                <w:sz w:val="18"/>
                <w:szCs w:val="18"/>
              </w:rPr>
              <w:t xml:space="preserve"> any applicable sanctions and export controls, including those maintained by the United States, European Union and its Member States, Canada, or other countries.</w:t>
            </w:r>
          </w:p>
          <w:p w14:paraId="634119C7" w14:textId="77777777" w:rsidR="004E3EE2" w:rsidRDefault="004E3EE2" w:rsidP="00582EBF">
            <w:pPr>
              <w:pStyle w:val="BodyText"/>
              <w:numPr>
                <w:ilvl w:val="0"/>
                <w:numId w:val="40"/>
              </w:numPr>
              <w:spacing w:after="100" w:line="240" w:lineRule="auto"/>
              <w:ind w:left="360"/>
              <w:rPr>
                <w:sz w:val="18"/>
                <w:szCs w:val="18"/>
              </w:rPr>
            </w:pPr>
            <w:r>
              <w:rPr>
                <w:sz w:val="18"/>
                <w:szCs w:val="18"/>
              </w:rPr>
              <w:t xml:space="preserve">The products will not be used in the design, development, production or use of nuclear, chemical or biological weapons or missiles.  </w:t>
            </w:r>
          </w:p>
          <w:p w14:paraId="5386D4D6" w14:textId="77777777" w:rsidR="00541C47" w:rsidRDefault="00541C47" w:rsidP="00582EBF">
            <w:pPr>
              <w:pStyle w:val="BodyText"/>
              <w:numPr>
                <w:ilvl w:val="0"/>
                <w:numId w:val="40"/>
              </w:numPr>
              <w:spacing w:after="100" w:line="240" w:lineRule="auto"/>
              <w:ind w:left="360"/>
              <w:rPr>
                <w:sz w:val="18"/>
                <w:szCs w:val="18"/>
              </w:rPr>
            </w:pPr>
            <w:r>
              <w:rPr>
                <w:sz w:val="18"/>
                <w:szCs w:val="18"/>
              </w:rPr>
              <w:t xml:space="preserve">The products are not destined or intended for (i) any military end-customer, (ii) any military end-use, or (iii) for the design, development, production or use of chemical, biological, or nuclear weapons or their precursors, or of missile technology or unmanned aerial vehicles, or for terrorist activities.  </w:t>
            </w:r>
          </w:p>
          <w:p w14:paraId="76A00502" w14:textId="77777777" w:rsidR="009A736F" w:rsidRDefault="00541C47" w:rsidP="00582EBF">
            <w:pPr>
              <w:pStyle w:val="BodyText"/>
              <w:numPr>
                <w:ilvl w:val="0"/>
                <w:numId w:val="40"/>
              </w:numPr>
              <w:spacing w:after="100" w:line="240" w:lineRule="auto"/>
              <w:ind w:left="360"/>
              <w:rPr>
                <w:sz w:val="18"/>
                <w:szCs w:val="18"/>
              </w:rPr>
            </w:pPr>
            <w:r>
              <w:rPr>
                <w:sz w:val="18"/>
                <w:szCs w:val="18"/>
              </w:rPr>
              <w:lastRenderedPageBreak/>
              <w:t xml:space="preserve">The products will not be </w:t>
            </w:r>
            <w:r w:rsidRPr="00541C47">
              <w:rPr>
                <w:sz w:val="18"/>
                <w:szCs w:val="18"/>
              </w:rPr>
              <w:t xml:space="preserve">supplied for use, directly or indirectly, in </w:t>
            </w:r>
            <w:r>
              <w:rPr>
                <w:sz w:val="18"/>
                <w:szCs w:val="18"/>
              </w:rPr>
              <w:t xml:space="preserve">the </w:t>
            </w:r>
            <w:r w:rsidRPr="00541C47">
              <w:rPr>
                <w:sz w:val="18"/>
                <w:szCs w:val="18"/>
              </w:rPr>
              <w:t>exploration</w:t>
            </w:r>
            <w:r>
              <w:rPr>
                <w:sz w:val="18"/>
                <w:szCs w:val="18"/>
              </w:rPr>
              <w:t xml:space="preserve"> for</w:t>
            </w:r>
            <w:r w:rsidRPr="00541C47">
              <w:rPr>
                <w:sz w:val="18"/>
                <w:szCs w:val="18"/>
              </w:rPr>
              <w:t xml:space="preserve"> or production of oil or gas in deep</w:t>
            </w:r>
            <w:r>
              <w:rPr>
                <w:sz w:val="18"/>
                <w:szCs w:val="18"/>
              </w:rPr>
              <w:t>water (greater than 500 feet), Arctic offshore, or</w:t>
            </w:r>
            <w:r w:rsidRPr="00541C47">
              <w:rPr>
                <w:sz w:val="18"/>
                <w:szCs w:val="18"/>
              </w:rPr>
              <w:t xml:space="preserve"> shale </w:t>
            </w:r>
            <w:r>
              <w:rPr>
                <w:sz w:val="18"/>
                <w:szCs w:val="18"/>
              </w:rPr>
              <w:t xml:space="preserve">projects </w:t>
            </w:r>
            <w:r w:rsidRPr="00541C47">
              <w:rPr>
                <w:sz w:val="18"/>
                <w:szCs w:val="18"/>
              </w:rPr>
              <w:t>in Russia.</w:t>
            </w:r>
          </w:p>
          <w:p w14:paraId="73ED13D0" w14:textId="77777777" w:rsidR="009A736F" w:rsidRDefault="004E3EE2" w:rsidP="00582EBF">
            <w:pPr>
              <w:pStyle w:val="BodyText"/>
              <w:numPr>
                <w:ilvl w:val="0"/>
                <w:numId w:val="40"/>
              </w:numPr>
              <w:spacing w:after="100" w:line="240" w:lineRule="auto"/>
              <w:ind w:left="360"/>
              <w:rPr>
                <w:sz w:val="18"/>
                <w:szCs w:val="18"/>
              </w:rPr>
            </w:pPr>
            <w:r>
              <w:rPr>
                <w:sz w:val="18"/>
                <w:szCs w:val="18"/>
              </w:rPr>
              <w:t>Customer is not, and n</w:t>
            </w:r>
            <w:r w:rsidR="003A56C3" w:rsidRPr="003A56C3">
              <w:rPr>
                <w:sz w:val="18"/>
                <w:szCs w:val="18"/>
              </w:rPr>
              <w:t>o parties involved in the transaction are</w:t>
            </w:r>
            <w:r>
              <w:rPr>
                <w:sz w:val="18"/>
                <w:szCs w:val="18"/>
              </w:rPr>
              <w:t>,</w:t>
            </w:r>
            <w:r w:rsidR="003A56C3" w:rsidRPr="003A56C3">
              <w:rPr>
                <w:sz w:val="18"/>
                <w:szCs w:val="18"/>
              </w:rPr>
              <w:t xml:space="preserve"> identified on any restricted party lists maintained by the United States, European Union and its Member States, or Canada.  Such restricted party lists include but are not limited to the </w:t>
            </w:r>
            <w:hyperlink r:id="rId19" w:history="1">
              <w:r w:rsidR="003A56C3" w:rsidRPr="003A56C3">
                <w:rPr>
                  <w:rStyle w:val="Hyperlink"/>
                  <w:sz w:val="18"/>
                  <w:szCs w:val="18"/>
                </w:rPr>
                <w:t>Specially Designated Nationals and Blocked Persons List</w:t>
              </w:r>
            </w:hyperlink>
            <w:r w:rsidR="003A56C3" w:rsidRPr="003A56C3">
              <w:rPr>
                <w:sz w:val="18"/>
                <w:szCs w:val="18"/>
              </w:rPr>
              <w:t xml:space="preserve"> (“SDN List”) and </w:t>
            </w:r>
            <w:hyperlink r:id="rId20" w:history="1">
              <w:r w:rsidR="003A56C3" w:rsidRPr="003A56C3">
                <w:rPr>
                  <w:rStyle w:val="Hyperlink"/>
                  <w:sz w:val="18"/>
                  <w:szCs w:val="18"/>
                </w:rPr>
                <w:t>Sectoral Sanctions Identifications List</w:t>
              </w:r>
            </w:hyperlink>
            <w:r w:rsidR="003A56C3" w:rsidRPr="003A56C3">
              <w:rPr>
                <w:sz w:val="18"/>
                <w:szCs w:val="18"/>
              </w:rPr>
              <w:t xml:space="preserve"> (“SSI List”) maintained by the U.S. Office of Foreign Assets Control; the </w:t>
            </w:r>
            <w:hyperlink r:id="rId21" w:history="1">
              <w:r w:rsidR="003A56C3" w:rsidRPr="003A56C3">
                <w:rPr>
                  <w:rStyle w:val="Hyperlink"/>
                  <w:sz w:val="18"/>
                  <w:szCs w:val="18"/>
                </w:rPr>
                <w:t>Entity List</w:t>
              </w:r>
            </w:hyperlink>
            <w:r w:rsidR="003A56C3" w:rsidRPr="003A56C3">
              <w:rPr>
                <w:sz w:val="18"/>
                <w:szCs w:val="18"/>
              </w:rPr>
              <w:t xml:space="preserve">, </w:t>
            </w:r>
            <w:hyperlink r:id="rId22" w:history="1">
              <w:r w:rsidR="003A56C3" w:rsidRPr="003A56C3">
                <w:rPr>
                  <w:rStyle w:val="Hyperlink"/>
                  <w:sz w:val="18"/>
                  <w:szCs w:val="18"/>
                </w:rPr>
                <w:t>Unverified List</w:t>
              </w:r>
            </w:hyperlink>
            <w:r w:rsidR="003A56C3" w:rsidRPr="003A56C3">
              <w:rPr>
                <w:sz w:val="18"/>
                <w:szCs w:val="18"/>
              </w:rPr>
              <w:t xml:space="preserve">, and </w:t>
            </w:r>
            <w:hyperlink r:id="rId23" w:history="1">
              <w:r w:rsidR="003A56C3" w:rsidRPr="003A56C3">
                <w:rPr>
                  <w:rStyle w:val="Hyperlink"/>
                  <w:sz w:val="18"/>
                  <w:szCs w:val="18"/>
                </w:rPr>
                <w:t>Denied Persons List</w:t>
              </w:r>
            </w:hyperlink>
            <w:r w:rsidR="003A56C3" w:rsidRPr="003A56C3">
              <w:rPr>
                <w:sz w:val="18"/>
                <w:szCs w:val="18"/>
              </w:rPr>
              <w:t xml:space="preserve"> maintained by the U.S. Bureau of Industry and Security; </w:t>
            </w:r>
            <w:r w:rsidR="003A56C3" w:rsidRPr="002E11E0">
              <w:rPr>
                <w:sz w:val="18"/>
                <w:szCs w:val="18"/>
              </w:rPr>
              <w:t xml:space="preserve">the </w:t>
            </w:r>
            <w:hyperlink r:id="rId24" w:history="1">
              <w:r w:rsidR="003A56C3" w:rsidRPr="002E11E0">
                <w:rPr>
                  <w:rStyle w:val="Hyperlink"/>
                  <w:sz w:val="18"/>
                  <w:szCs w:val="18"/>
                </w:rPr>
                <w:t>EU/UK Designated Parties List</w:t>
              </w:r>
            </w:hyperlink>
            <w:r w:rsidR="003A56C3" w:rsidRPr="002E11E0">
              <w:rPr>
                <w:sz w:val="18"/>
                <w:szCs w:val="18"/>
              </w:rPr>
              <w:t xml:space="preserve">, the </w:t>
            </w:r>
            <w:hyperlink r:id="rId25" w:history="1">
              <w:r w:rsidR="003A56C3" w:rsidRPr="002E11E0">
                <w:rPr>
                  <w:rStyle w:val="Hyperlink"/>
                  <w:sz w:val="18"/>
                  <w:szCs w:val="18"/>
                </w:rPr>
                <w:t>EU/UK Investment Ban Targets List</w:t>
              </w:r>
            </w:hyperlink>
            <w:r w:rsidR="003A56C3" w:rsidRPr="002E11E0">
              <w:rPr>
                <w:sz w:val="18"/>
                <w:szCs w:val="18"/>
              </w:rPr>
              <w:t xml:space="preserve">, and entities listed in </w:t>
            </w:r>
            <w:hyperlink r:id="rId26" w:history="1">
              <w:r w:rsidR="003A56C3" w:rsidRPr="002E11E0">
                <w:rPr>
                  <w:rStyle w:val="Hyperlink"/>
                  <w:sz w:val="18"/>
                  <w:szCs w:val="18"/>
                </w:rPr>
                <w:t>Annex IV of Council Regulation (EU) No 833/2014</w:t>
              </w:r>
              <w:r w:rsidR="00873C99" w:rsidRPr="002E11E0">
                <w:rPr>
                  <w:rStyle w:val="Hyperlink"/>
                  <w:sz w:val="18"/>
                  <w:szCs w:val="18"/>
                </w:rPr>
                <w:t xml:space="preserve"> (as amended)</w:t>
              </w:r>
            </w:hyperlink>
            <w:r w:rsidR="00873C99" w:rsidRPr="002E11E0">
              <w:rPr>
                <w:rStyle w:val="FootnoteReference"/>
                <w:sz w:val="18"/>
                <w:szCs w:val="18"/>
              </w:rPr>
              <w:footnoteReference w:id="2"/>
            </w:r>
            <w:r w:rsidR="003A56C3" w:rsidRPr="002E11E0">
              <w:rPr>
                <w:sz w:val="18"/>
                <w:szCs w:val="18"/>
              </w:rPr>
              <w:t xml:space="preserve">; and </w:t>
            </w:r>
            <w:r w:rsidR="002E11E0" w:rsidRPr="002E11E0">
              <w:rPr>
                <w:sz w:val="18"/>
                <w:szCs w:val="18"/>
              </w:rPr>
              <w:t xml:space="preserve">the </w:t>
            </w:r>
            <w:hyperlink r:id="rId27" w:history="1">
              <w:r w:rsidR="002E11E0" w:rsidRPr="002E11E0">
                <w:rPr>
                  <w:rStyle w:val="Hyperlink"/>
                  <w:sz w:val="18"/>
                  <w:szCs w:val="18"/>
                </w:rPr>
                <w:t>Anti-terrorism Financing List</w:t>
              </w:r>
            </w:hyperlink>
            <w:r w:rsidR="002E11E0" w:rsidRPr="002E11E0">
              <w:rPr>
                <w:sz w:val="18"/>
                <w:szCs w:val="18"/>
              </w:rPr>
              <w:t xml:space="preserve"> maintained by the Canada Office of the Superintendent of Financial Institutions as well as the Canadian </w:t>
            </w:r>
            <w:hyperlink r:id="rId28" w:history="1">
              <w:r w:rsidR="002E11E0" w:rsidRPr="002E11E0">
                <w:rPr>
                  <w:rStyle w:val="Hyperlink"/>
                  <w:rFonts w:cstheme="minorHAnsi"/>
                  <w:iCs/>
                  <w:sz w:val="18"/>
                  <w:szCs w:val="18"/>
                  <w:lang w:val="en-US"/>
                </w:rPr>
                <w:t>Special Economic Measures (Russia) Regulations</w:t>
              </w:r>
            </w:hyperlink>
            <w:r w:rsidR="002E11E0" w:rsidRPr="002E11E0">
              <w:rPr>
                <w:rFonts w:cstheme="minorHAnsi"/>
                <w:sz w:val="18"/>
                <w:szCs w:val="18"/>
                <w:lang w:val="en-US"/>
              </w:rPr>
              <w:t xml:space="preserve">, </w:t>
            </w:r>
            <w:hyperlink r:id="rId29" w:tooltip="http://laws.justice.gc.ca/eng/regulations/SOR-2014-44/index.html" w:history="1">
              <w:r w:rsidR="002E11E0" w:rsidRPr="002E11E0">
                <w:rPr>
                  <w:rFonts w:cstheme="minorHAnsi"/>
                  <w:color w:val="0000FF"/>
                  <w:sz w:val="18"/>
                  <w:szCs w:val="18"/>
                  <w:u w:val="single"/>
                </w:rPr>
                <w:t>Freezing Assets of Corrupt Foreign Officials (Ukraine) Regulations</w:t>
              </w:r>
            </w:hyperlink>
            <w:r w:rsidR="002E11E0" w:rsidRPr="002E11E0">
              <w:rPr>
                <w:rFonts w:cstheme="minorHAnsi"/>
                <w:color w:val="000000"/>
                <w:sz w:val="18"/>
                <w:szCs w:val="18"/>
              </w:rPr>
              <w:t xml:space="preserve">, and </w:t>
            </w:r>
            <w:hyperlink r:id="rId30" w:tooltip="http://laws.justice.gc.ca/eng/regulations/SOR-2014-60/index.html" w:history="1">
              <w:r w:rsidR="002E11E0" w:rsidRPr="002E11E0">
                <w:rPr>
                  <w:rFonts w:cstheme="minorHAnsi"/>
                  <w:color w:val="0000FF"/>
                  <w:sz w:val="18"/>
                  <w:szCs w:val="18"/>
                  <w:u w:val="single"/>
                </w:rPr>
                <w:t>Special Economic Measures (Ukraine) Regulations</w:t>
              </w:r>
            </w:hyperlink>
            <w:r w:rsidR="002E11E0" w:rsidRPr="002E11E0">
              <w:rPr>
                <w:rFonts w:cstheme="minorHAnsi"/>
                <w:color w:val="000000"/>
                <w:sz w:val="18"/>
                <w:szCs w:val="18"/>
              </w:rPr>
              <w:t xml:space="preserve"> (collectively, “Canada Restricted Party Lists”).</w:t>
            </w:r>
            <w:r w:rsidR="002E11E0" w:rsidRPr="00B8452E">
              <w:rPr>
                <w:rFonts w:cstheme="minorHAnsi"/>
                <w:szCs w:val="22"/>
                <w:lang w:val="en-US"/>
              </w:rPr>
              <w:t xml:space="preserve"> </w:t>
            </w:r>
          </w:p>
          <w:p w14:paraId="3D89EB94" w14:textId="77777777" w:rsidR="009A736F" w:rsidRDefault="006B00D3" w:rsidP="00582EBF">
            <w:pPr>
              <w:pStyle w:val="BodyText"/>
              <w:numPr>
                <w:ilvl w:val="0"/>
                <w:numId w:val="40"/>
              </w:numPr>
              <w:spacing w:after="100" w:line="240" w:lineRule="auto"/>
              <w:ind w:left="360"/>
              <w:rPr>
                <w:sz w:val="18"/>
                <w:szCs w:val="18"/>
              </w:rPr>
            </w:pPr>
            <w:r>
              <w:rPr>
                <w:sz w:val="18"/>
                <w:szCs w:val="18"/>
              </w:rPr>
              <w:t>Customer is not, and to the best of Customer’s knowledge n</w:t>
            </w:r>
            <w:r w:rsidR="003A56C3" w:rsidRPr="003A56C3">
              <w:rPr>
                <w:sz w:val="18"/>
                <w:szCs w:val="18"/>
              </w:rPr>
              <w:t>o parties involved in the transaction are</w:t>
            </w:r>
            <w:r>
              <w:rPr>
                <w:sz w:val="18"/>
                <w:szCs w:val="18"/>
              </w:rPr>
              <w:t>,</w:t>
            </w:r>
            <w:r w:rsidR="003A56C3" w:rsidRPr="003A56C3">
              <w:rPr>
                <w:sz w:val="18"/>
                <w:szCs w:val="18"/>
              </w:rPr>
              <w:t xml:space="preserve"> owned or controlled by one or more parties identified on the SDN List, SSI List, EU/UK Designated Parties List, or</w:t>
            </w:r>
            <w:r w:rsidR="002E11E0">
              <w:rPr>
                <w:sz w:val="18"/>
                <w:szCs w:val="18"/>
              </w:rPr>
              <w:t xml:space="preserve"> Canada Restricted Party Lists.</w:t>
            </w:r>
            <w:r w:rsidR="003A56C3" w:rsidRPr="003A56C3">
              <w:rPr>
                <w:b/>
                <w:sz w:val="18"/>
                <w:szCs w:val="18"/>
              </w:rPr>
              <w:t xml:space="preserve"> </w:t>
            </w:r>
          </w:p>
          <w:p w14:paraId="6F1F55BE" w14:textId="77777777" w:rsidR="003A56C3" w:rsidRDefault="000F0546" w:rsidP="00582EBF">
            <w:pPr>
              <w:pStyle w:val="BodyText"/>
              <w:numPr>
                <w:ilvl w:val="0"/>
                <w:numId w:val="40"/>
              </w:numPr>
              <w:spacing w:after="100" w:line="240" w:lineRule="auto"/>
              <w:ind w:left="360"/>
              <w:rPr>
                <w:sz w:val="18"/>
                <w:szCs w:val="18"/>
              </w:rPr>
            </w:pPr>
            <w:r w:rsidRPr="003A56C3">
              <w:rPr>
                <w:sz w:val="18"/>
                <w:szCs w:val="18"/>
              </w:rPr>
              <w:t>The products are not intended for, will not be supplied to, and will not be part of any transaction involving the provision of goods, services or technology to Crimea</w:t>
            </w:r>
            <w:r w:rsidR="00864541">
              <w:rPr>
                <w:sz w:val="18"/>
                <w:szCs w:val="18"/>
              </w:rPr>
              <w:t xml:space="preserve">, </w:t>
            </w:r>
            <w:r w:rsidRPr="003A56C3">
              <w:rPr>
                <w:sz w:val="18"/>
                <w:szCs w:val="18"/>
              </w:rPr>
              <w:t xml:space="preserve">any person ordinarily resident in Crimea, </w:t>
            </w:r>
            <w:r w:rsidR="00864541">
              <w:rPr>
                <w:sz w:val="18"/>
                <w:szCs w:val="18"/>
              </w:rPr>
              <w:t xml:space="preserve">or any entity in Crimea </w:t>
            </w:r>
            <w:r w:rsidRPr="003A56C3">
              <w:rPr>
                <w:sz w:val="18"/>
                <w:szCs w:val="18"/>
              </w:rPr>
              <w:t>[and will not be sold, diverted, transferred or exported/reexported to any other sanctioned destination (</w:t>
            </w:r>
            <w:r w:rsidR="00AC6FEC">
              <w:rPr>
                <w:sz w:val="18"/>
                <w:szCs w:val="18"/>
              </w:rPr>
              <w:t>currently:</w:t>
            </w:r>
            <w:r w:rsidRPr="003A56C3">
              <w:rPr>
                <w:sz w:val="18"/>
                <w:szCs w:val="18"/>
              </w:rPr>
              <w:t xml:space="preserve"> Cuba, Iran, North Korea, the Republic of Sudan, or Syria)].</w:t>
            </w:r>
          </w:p>
          <w:p w14:paraId="20295715" w14:textId="77777777" w:rsidR="003A56C3" w:rsidRPr="00CA167B" w:rsidRDefault="003A56C3" w:rsidP="00873C99">
            <w:pPr>
              <w:pStyle w:val="BodyText"/>
              <w:spacing w:after="100" w:line="240" w:lineRule="auto"/>
              <w:ind w:left="360"/>
              <w:rPr>
                <w:sz w:val="18"/>
                <w:szCs w:val="18"/>
              </w:rPr>
            </w:pPr>
          </w:p>
        </w:tc>
      </w:tr>
      <w:tr w:rsidR="009A736F" w:rsidRPr="00067AF6" w14:paraId="468D48D4" w14:textId="77777777" w:rsidTr="00177783">
        <w:tc>
          <w:tcPr>
            <w:tcW w:w="4621" w:type="dxa"/>
            <w:vAlign w:val="center"/>
          </w:tcPr>
          <w:p w14:paraId="79A4B6DF" w14:textId="77777777" w:rsidR="009A736F" w:rsidRPr="009A736F" w:rsidRDefault="00CA167B" w:rsidP="00582EBF">
            <w:pPr>
              <w:pStyle w:val="BodyText"/>
              <w:spacing w:after="100" w:line="240" w:lineRule="auto"/>
              <w:jc w:val="right"/>
              <w:rPr>
                <w:sz w:val="18"/>
                <w:szCs w:val="18"/>
              </w:rPr>
            </w:pPr>
            <w:r>
              <w:rPr>
                <w:sz w:val="18"/>
                <w:szCs w:val="18"/>
              </w:rPr>
              <w:lastRenderedPageBreak/>
              <w:t>Name:</w:t>
            </w:r>
          </w:p>
        </w:tc>
        <w:sdt>
          <w:sdtPr>
            <w:rPr>
              <w:sz w:val="18"/>
              <w:szCs w:val="18"/>
            </w:rPr>
            <w:id w:val="-1006816859"/>
            <w:placeholder>
              <w:docPart w:val="FA1D756FF33F4B078D479F733E5D10CE"/>
            </w:placeholder>
            <w:showingPlcHdr/>
          </w:sdtPr>
          <w:sdtEndPr/>
          <w:sdtContent>
            <w:tc>
              <w:tcPr>
                <w:tcW w:w="4622" w:type="dxa"/>
                <w:vAlign w:val="center"/>
              </w:tcPr>
              <w:p w14:paraId="3F08901C" w14:textId="77777777" w:rsidR="009A736F" w:rsidRDefault="00E65D87" w:rsidP="00E65D87">
                <w:pPr>
                  <w:pStyle w:val="BodyText"/>
                  <w:spacing w:after="100" w:line="240" w:lineRule="auto"/>
                  <w:rPr>
                    <w:sz w:val="18"/>
                    <w:szCs w:val="18"/>
                  </w:rPr>
                </w:pPr>
                <w:r>
                  <w:rPr>
                    <w:rStyle w:val="PlaceholderText"/>
                  </w:rPr>
                  <w:t>Name</w:t>
                </w:r>
              </w:p>
            </w:tc>
          </w:sdtContent>
        </w:sdt>
      </w:tr>
      <w:tr w:rsidR="00CA167B" w:rsidRPr="00067AF6" w14:paraId="54FB2BC0" w14:textId="77777777" w:rsidTr="00177783">
        <w:tc>
          <w:tcPr>
            <w:tcW w:w="4621" w:type="dxa"/>
            <w:vAlign w:val="center"/>
          </w:tcPr>
          <w:p w14:paraId="352FD1DF" w14:textId="77777777" w:rsidR="00CA167B" w:rsidRDefault="00CA167B" w:rsidP="00582EBF">
            <w:pPr>
              <w:pStyle w:val="BodyText"/>
              <w:spacing w:after="100" w:line="240" w:lineRule="auto"/>
              <w:jc w:val="right"/>
              <w:rPr>
                <w:sz w:val="18"/>
                <w:szCs w:val="18"/>
              </w:rPr>
            </w:pPr>
            <w:r>
              <w:rPr>
                <w:sz w:val="18"/>
                <w:szCs w:val="18"/>
              </w:rPr>
              <w:t>Signature:</w:t>
            </w:r>
          </w:p>
        </w:tc>
        <w:tc>
          <w:tcPr>
            <w:tcW w:w="4622" w:type="dxa"/>
            <w:vAlign w:val="center"/>
          </w:tcPr>
          <w:p w14:paraId="06931E39" w14:textId="77777777" w:rsidR="00CA167B" w:rsidRDefault="00CA167B" w:rsidP="00582EBF">
            <w:pPr>
              <w:pStyle w:val="BodyText"/>
              <w:spacing w:after="100" w:line="240" w:lineRule="auto"/>
              <w:rPr>
                <w:sz w:val="18"/>
                <w:szCs w:val="18"/>
              </w:rPr>
            </w:pPr>
          </w:p>
        </w:tc>
      </w:tr>
      <w:tr w:rsidR="00CA167B" w:rsidRPr="00067AF6" w14:paraId="07324D00" w14:textId="77777777" w:rsidTr="00177783">
        <w:tc>
          <w:tcPr>
            <w:tcW w:w="4621" w:type="dxa"/>
            <w:vAlign w:val="center"/>
          </w:tcPr>
          <w:p w14:paraId="42CA43AF" w14:textId="77777777" w:rsidR="00CA167B" w:rsidRDefault="00CA167B" w:rsidP="00582EBF">
            <w:pPr>
              <w:pStyle w:val="BodyText"/>
              <w:spacing w:after="100" w:line="240" w:lineRule="auto"/>
              <w:jc w:val="right"/>
              <w:rPr>
                <w:sz w:val="18"/>
                <w:szCs w:val="18"/>
              </w:rPr>
            </w:pPr>
            <w:r>
              <w:rPr>
                <w:sz w:val="18"/>
                <w:szCs w:val="18"/>
              </w:rPr>
              <w:t>Title:</w:t>
            </w:r>
          </w:p>
        </w:tc>
        <w:sdt>
          <w:sdtPr>
            <w:rPr>
              <w:sz w:val="18"/>
              <w:szCs w:val="18"/>
            </w:rPr>
            <w:id w:val="1827020283"/>
            <w:placeholder>
              <w:docPart w:val="370DF6274AFA4E4C85C2636D0C4DE829"/>
            </w:placeholder>
            <w:showingPlcHdr/>
          </w:sdtPr>
          <w:sdtEndPr/>
          <w:sdtContent>
            <w:tc>
              <w:tcPr>
                <w:tcW w:w="4622" w:type="dxa"/>
                <w:vAlign w:val="center"/>
              </w:tcPr>
              <w:p w14:paraId="64936FBB" w14:textId="77777777" w:rsidR="00CA167B" w:rsidRDefault="00E65D87" w:rsidP="00E65D87">
                <w:pPr>
                  <w:pStyle w:val="BodyText"/>
                  <w:spacing w:after="100" w:line="240" w:lineRule="auto"/>
                  <w:rPr>
                    <w:sz w:val="18"/>
                    <w:szCs w:val="18"/>
                  </w:rPr>
                </w:pPr>
                <w:r>
                  <w:rPr>
                    <w:rStyle w:val="PlaceholderText"/>
                  </w:rPr>
                  <w:t>Title</w:t>
                </w:r>
              </w:p>
            </w:tc>
          </w:sdtContent>
        </w:sdt>
      </w:tr>
      <w:tr w:rsidR="00CA167B" w:rsidRPr="00067AF6" w14:paraId="555A906F" w14:textId="77777777" w:rsidTr="00177783">
        <w:tc>
          <w:tcPr>
            <w:tcW w:w="4621" w:type="dxa"/>
            <w:vAlign w:val="center"/>
          </w:tcPr>
          <w:p w14:paraId="2FC0BA57" w14:textId="77777777" w:rsidR="00CA167B" w:rsidRDefault="00CA167B" w:rsidP="00582EBF">
            <w:pPr>
              <w:pStyle w:val="BodyText"/>
              <w:spacing w:after="100" w:line="240" w:lineRule="auto"/>
              <w:jc w:val="right"/>
              <w:rPr>
                <w:sz w:val="18"/>
                <w:szCs w:val="18"/>
              </w:rPr>
            </w:pPr>
            <w:r>
              <w:rPr>
                <w:sz w:val="18"/>
                <w:szCs w:val="18"/>
              </w:rPr>
              <w:t>Company Name:</w:t>
            </w:r>
          </w:p>
        </w:tc>
        <w:sdt>
          <w:sdtPr>
            <w:rPr>
              <w:sz w:val="18"/>
              <w:szCs w:val="18"/>
            </w:rPr>
            <w:id w:val="636532168"/>
            <w:placeholder>
              <w:docPart w:val="25FC0EC122934D90B1A6CBFC62504003"/>
            </w:placeholder>
            <w:showingPlcHdr/>
          </w:sdtPr>
          <w:sdtEndPr/>
          <w:sdtContent>
            <w:tc>
              <w:tcPr>
                <w:tcW w:w="4622" w:type="dxa"/>
                <w:vAlign w:val="center"/>
              </w:tcPr>
              <w:p w14:paraId="0FB95E12" w14:textId="77777777" w:rsidR="00CA167B" w:rsidRDefault="00E65D87" w:rsidP="00E65D87">
                <w:pPr>
                  <w:pStyle w:val="BodyText"/>
                  <w:spacing w:after="100" w:line="240" w:lineRule="auto"/>
                  <w:rPr>
                    <w:sz w:val="18"/>
                    <w:szCs w:val="18"/>
                  </w:rPr>
                </w:pPr>
                <w:r>
                  <w:rPr>
                    <w:rStyle w:val="PlaceholderText"/>
                  </w:rPr>
                  <w:t>Company</w:t>
                </w:r>
              </w:p>
            </w:tc>
          </w:sdtContent>
        </w:sdt>
      </w:tr>
      <w:tr w:rsidR="00CA167B" w:rsidRPr="00067AF6" w14:paraId="183793A5" w14:textId="77777777" w:rsidTr="00177783">
        <w:tc>
          <w:tcPr>
            <w:tcW w:w="4621" w:type="dxa"/>
            <w:vAlign w:val="center"/>
          </w:tcPr>
          <w:p w14:paraId="0E63DF80" w14:textId="77777777" w:rsidR="00CA167B" w:rsidRDefault="00CA167B" w:rsidP="00582EBF">
            <w:pPr>
              <w:pStyle w:val="BodyText"/>
              <w:spacing w:after="100" w:line="240" w:lineRule="auto"/>
              <w:jc w:val="right"/>
              <w:rPr>
                <w:sz w:val="18"/>
                <w:szCs w:val="18"/>
              </w:rPr>
            </w:pPr>
            <w:r>
              <w:rPr>
                <w:sz w:val="18"/>
                <w:szCs w:val="18"/>
              </w:rPr>
              <w:t>Date:</w:t>
            </w:r>
          </w:p>
        </w:tc>
        <w:sdt>
          <w:sdtPr>
            <w:rPr>
              <w:sz w:val="18"/>
              <w:szCs w:val="18"/>
            </w:rPr>
            <w:id w:val="-1824199371"/>
            <w:placeholder>
              <w:docPart w:val="EFDB4A1E081E46218CD290078D2A3C8A"/>
            </w:placeholder>
            <w:showingPlcHdr/>
            <w:date>
              <w:dateFormat w:val="d MMMM yyyy"/>
              <w:lid w:val="en-US"/>
              <w:storeMappedDataAs w:val="dateTime"/>
              <w:calendar w:val="gregorian"/>
            </w:date>
          </w:sdtPr>
          <w:sdtEndPr/>
          <w:sdtContent>
            <w:tc>
              <w:tcPr>
                <w:tcW w:w="4622" w:type="dxa"/>
                <w:vAlign w:val="center"/>
              </w:tcPr>
              <w:p w14:paraId="2881D791" w14:textId="77777777" w:rsidR="00CA167B" w:rsidRDefault="00E65D87" w:rsidP="00E65D87">
                <w:pPr>
                  <w:pStyle w:val="BodyText"/>
                  <w:spacing w:after="100" w:line="240" w:lineRule="auto"/>
                  <w:rPr>
                    <w:sz w:val="18"/>
                    <w:szCs w:val="18"/>
                  </w:rPr>
                </w:pPr>
                <w:r>
                  <w:rPr>
                    <w:rStyle w:val="PlaceholderText"/>
                  </w:rPr>
                  <w:t>Date</w:t>
                </w:r>
              </w:p>
            </w:tc>
          </w:sdtContent>
        </w:sdt>
      </w:tr>
    </w:tbl>
    <w:p w14:paraId="2727DCBC" w14:textId="77777777" w:rsidR="003C2586" w:rsidRDefault="003C2586" w:rsidP="0027232B">
      <w:pPr>
        <w:pStyle w:val="BodyText"/>
        <w:jc w:val="both"/>
      </w:pPr>
    </w:p>
    <w:p w14:paraId="3F4BF030" w14:textId="77777777" w:rsidR="00582EBF" w:rsidRDefault="00582EBF" w:rsidP="0027232B">
      <w:pPr>
        <w:pStyle w:val="BodyText"/>
        <w:jc w:val="both"/>
      </w:pPr>
    </w:p>
    <w:sectPr w:rsidR="00582EBF" w:rsidSect="0027232B">
      <w:headerReference w:type="default" r:id="rId31"/>
      <w:footerReference w:type="even" r:id="rId32"/>
      <w:footerReference w:type="default" r:id="rId33"/>
      <w:pgSz w:w="11907" w:h="16839"/>
      <w:pgMar w:top="2169" w:right="1440" w:bottom="1440" w:left="144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281EC" w14:textId="77777777" w:rsidR="00A7774A" w:rsidRDefault="00A7774A">
      <w:r>
        <w:separator/>
      </w:r>
    </w:p>
  </w:endnote>
  <w:endnote w:type="continuationSeparator" w:id="0">
    <w:p w14:paraId="160F13D4" w14:textId="77777777" w:rsidR="00A7774A" w:rsidRDefault="00A7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B32AD"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58E407D7"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4748" w14:textId="77777777" w:rsidR="00ED75A5" w:rsidRDefault="0039069F">
    <w:pPr>
      <w:pStyle w:val="Footer"/>
    </w:pPr>
    <w:r>
      <w:t>Document 4201570d</w:t>
    </w:r>
  </w:p>
  <w:p w14:paraId="42D73DB1" w14:textId="77777777" w:rsidR="00A31B79" w:rsidRDefault="0039069F">
    <w:pPr>
      <w:pStyle w:val="Footer"/>
    </w:pPr>
    <w:r>
      <w:t>February 14, 2017</w:t>
    </w:r>
  </w:p>
  <w:p w14:paraId="56669367" w14:textId="77777777" w:rsidR="000B6F43" w:rsidRDefault="00FF3D71">
    <w:pPr>
      <w:pStyle w:val="Footer"/>
    </w:pPr>
    <w:fldSimple w:instr=" DOCVARIABLE DMReference \* MERGEFORMAT ">
      <w:r w:rsidR="00B831F1" w:rsidRPr="00B831F1">
        <w:rPr>
          <w:rStyle w:val="DMReference"/>
        </w:rPr>
        <w:t>6759193-v6\SFODMS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CA08" w14:textId="77777777" w:rsidR="00A7774A" w:rsidRDefault="00A7774A">
      <w:r>
        <w:separator/>
      </w:r>
    </w:p>
  </w:footnote>
  <w:footnote w:type="continuationSeparator" w:id="0">
    <w:p w14:paraId="69207928" w14:textId="77777777" w:rsidR="00A7774A" w:rsidRDefault="00A7774A">
      <w:r>
        <w:continuationSeparator/>
      </w:r>
    </w:p>
  </w:footnote>
  <w:footnote w:id="1">
    <w:p w14:paraId="1DD4F516" w14:textId="77777777" w:rsidR="005D20F9" w:rsidRPr="000E54AE" w:rsidRDefault="005D20F9">
      <w:pPr>
        <w:pStyle w:val="FootnoteText"/>
        <w:rPr>
          <w:lang w:val="en-US"/>
        </w:rPr>
      </w:pPr>
      <w:r>
        <w:rPr>
          <w:rStyle w:val="FootnoteReference"/>
        </w:rPr>
        <w:footnoteRef/>
      </w:r>
      <w:r>
        <w:t xml:space="preserve"> </w:t>
      </w:r>
      <w:r w:rsidRPr="00974A3D">
        <w:t xml:space="preserve">The </w:t>
      </w:r>
      <w:r>
        <w:t xml:space="preserve">Annex IV </w:t>
      </w:r>
      <w:r w:rsidRPr="00974A3D">
        <w:t xml:space="preserve">list </w:t>
      </w:r>
      <w:r>
        <w:t xml:space="preserve">current </w:t>
      </w:r>
      <w:r w:rsidRPr="00974A3D">
        <w:t>as o</w:t>
      </w:r>
      <w:r>
        <w:t>f 11 July 2016 is available at the hyperlink provided above</w:t>
      </w:r>
      <w:r w:rsidRPr="00974A3D">
        <w:t xml:space="preserve"> </w:t>
      </w:r>
      <w:r>
        <w:t>(</w:t>
      </w:r>
      <w:hyperlink r:id="rId1" w:history="1">
        <w:r w:rsidRPr="00790C7A">
          <w:rPr>
            <w:rStyle w:val="Hyperlink"/>
          </w:rPr>
          <w:t>http://eur-lex.europa.eu/legal-content/EN/TXT/PDF/?uri=CELEX:02014R0833-20151009&amp;qid=1468226203430&amp;from=EN</w:t>
        </w:r>
      </w:hyperlink>
      <w:r>
        <w:t xml:space="preserve">).  However, the EU updates its restricted party lists regularly, and </w:t>
      </w:r>
      <w:r w:rsidR="00773690">
        <w:t xml:space="preserve">the latest version of </w:t>
      </w:r>
      <w:r w:rsidRPr="00974A3D">
        <w:t xml:space="preserve">Council Regulation (EU) No 833/2014 </w:t>
      </w:r>
      <w:r>
        <w:t xml:space="preserve">should be </w:t>
      </w:r>
      <w:r w:rsidRPr="00974A3D">
        <w:t xml:space="preserve">checked </w:t>
      </w:r>
      <w:r>
        <w:t>for any updates</w:t>
      </w:r>
      <w:r w:rsidRPr="00974A3D">
        <w:t xml:space="preserve"> </w:t>
      </w:r>
      <w:r>
        <w:t xml:space="preserve">prior to completing this certification </w:t>
      </w:r>
      <w:r w:rsidRPr="00974A3D">
        <w:t>at</w:t>
      </w:r>
      <w:r>
        <w:t xml:space="preserve"> the following link</w:t>
      </w:r>
      <w:r w:rsidRPr="00974A3D">
        <w:t xml:space="preserve">: </w:t>
      </w:r>
      <w:hyperlink r:id="rId2" w:history="1">
        <w:r w:rsidRPr="00790C7A">
          <w:rPr>
            <w:rStyle w:val="Hyperlink"/>
          </w:rPr>
          <w:t>http://eur-lex.europa.eu/homepage.html</w:t>
        </w:r>
      </w:hyperlink>
      <w:r>
        <w:t>.</w:t>
      </w:r>
    </w:p>
  </w:footnote>
  <w:footnote w:id="2">
    <w:p w14:paraId="0DCB02A5" w14:textId="77777777" w:rsidR="00873C99" w:rsidRPr="000E54AE" w:rsidRDefault="00873C99" w:rsidP="00873C99">
      <w:pPr>
        <w:pStyle w:val="FootnoteText"/>
        <w:rPr>
          <w:lang w:val="en-US"/>
        </w:rPr>
      </w:pPr>
      <w:r>
        <w:rPr>
          <w:rStyle w:val="FootnoteReference"/>
        </w:rPr>
        <w:footnoteRef/>
      </w:r>
      <w:r>
        <w:t xml:space="preserve"> </w:t>
      </w:r>
      <w:r w:rsidRPr="00974A3D">
        <w:t xml:space="preserve">The </w:t>
      </w:r>
      <w:r>
        <w:t xml:space="preserve">Annex IV </w:t>
      </w:r>
      <w:r w:rsidRPr="00974A3D">
        <w:t xml:space="preserve">list </w:t>
      </w:r>
      <w:r>
        <w:t xml:space="preserve">current </w:t>
      </w:r>
      <w:r w:rsidRPr="00974A3D">
        <w:t>as o</w:t>
      </w:r>
      <w:r>
        <w:t>f 11 July 2016 is available at the hyperlink provided above</w:t>
      </w:r>
      <w:r w:rsidRPr="00974A3D">
        <w:t xml:space="preserve"> </w:t>
      </w:r>
      <w:r>
        <w:t>(</w:t>
      </w:r>
      <w:hyperlink r:id="rId3" w:history="1">
        <w:r w:rsidRPr="00790C7A">
          <w:rPr>
            <w:rStyle w:val="Hyperlink"/>
          </w:rPr>
          <w:t>http://eur-lex.europa.eu/legal-content/EN/TXT/PDF/?uri=CELEX:02014R0833-20151009&amp;qid=1468226203430&amp;from=EN</w:t>
        </w:r>
      </w:hyperlink>
      <w:r>
        <w:t xml:space="preserve">).  However, the EU updates its restricted party lists regularly, and </w:t>
      </w:r>
      <w:r w:rsidR="00BD0503">
        <w:t xml:space="preserve">the latest version of </w:t>
      </w:r>
      <w:r w:rsidRPr="00974A3D">
        <w:t xml:space="preserve">Council Regulation (EU) No 833/2014 </w:t>
      </w:r>
      <w:r>
        <w:t xml:space="preserve">should be </w:t>
      </w:r>
      <w:r w:rsidRPr="00974A3D">
        <w:t xml:space="preserve">checked </w:t>
      </w:r>
      <w:r>
        <w:t>for any updates</w:t>
      </w:r>
      <w:r w:rsidRPr="00974A3D">
        <w:t xml:space="preserve"> </w:t>
      </w:r>
      <w:r>
        <w:t xml:space="preserve">prior to completing this certification </w:t>
      </w:r>
      <w:r w:rsidRPr="00974A3D">
        <w:t>at</w:t>
      </w:r>
      <w:r>
        <w:t xml:space="preserve"> the following link</w:t>
      </w:r>
      <w:r w:rsidRPr="00974A3D">
        <w:t xml:space="preserve">: </w:t>
      </w:r>
      <w:hyperlink r:id="rId4" w:history="1">
        <w:r w:rsidRPr="00790C7A">
          <w:rPr>
            <w:rStyle w:val="Hyperlink"/>
          </w:rPr>
          <w:t>http://eur-lex.europa.eu/homepage.html</w:t>
        </w:r>
      </w:hyperlink>
      <w:r>
        <w:t>.</w:t>
      </w:r>
    </w:p>
    <w:p w14:paraId="40312984" w14:textId="77777777" w:rsidR="00873C99" w:rsidRPr="003E0C3E" w:rsidRDefault="00873C99">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033" w14:textId="77777777" w:rsidR="00ED75A5" w:rsidRDefault="0027232B" w:rsidP="0027232B">
    <w:pPr>
      <w:pStyle w:val="Header"/>
      <w:jc w:val="right"/>
    </w:pPr>
    <w:r>
      <w:rPr>
        <w:noProof/>
        <w:lang w:eastAsia="en-GB"/>
      </w:rPr>
      <w:drawing>
        <wp:anchor distT="0" distB="0" distL="114300" distR="114300" simplePos="0" relativeHeight="251658240" behindDoc="1" locked="0" layoutInCell="1" allowOverlap="1" wp14:anchorId="6F989985" wp14:editId="4C4682FE">
          <wp:simplePos x="0" y="0"/>
          <wp:positionH relativeFrom="column">
            <wp:posOffset>2152650</wp:posOffset>
          </wp:positionH>
          <wp:positionV relativeFrom="paragraph">
            <wp:posOffset>3810</wp:posOffset>
          </wp:positionV>
          <wp:extent cx="35814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8140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6E78C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F6720C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C62744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AFEE49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74F1A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918EEC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407C5B"/>
    <w:multiLevelType w:val="hybridMultilevel"/>
    <w:tmpl w:val="20E2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099F52AB"/>
    <w:multiLevelType w:val="multilevel"/>
    <w:tmpl w:val="D70EC034"/>
    <w:numStyleLink w:val="BMSchedules"/>
  </w:abstractNum>
  <w:abstractNum w:abstractNumId="10" w15:restartNumberingAfterBreak="0">
    <w:nsid w:val="1058222C"/>
    <w:multiLevelType w:val="hybridMultilevel"/>
    <w:tmpl w:val="02FA8D4E"/>
    <w:lvl w:ilvl="0" w:tplc="D2A2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64705E4"/>
    <w:multiLevelType w:val="hybridMultilevel"/>
    <w:tmpl w:val="02FA8D4E"/>
    <w:lvl w:ilvl="0" w:tplc="D2A23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D1BF3"/>
    <w:multiLevelType w:val="multilevel"/>
    <w:tmpl w:val="7B24B224"/>
    <w:numStyleLink w:val="BMHeadings"/>
  </w:abstractNum>
  <w:abstractNum w:abstractNumId="19"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3"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FC3910"/>
    <w:multiLevelType w:val="multilevel"/>
    <w:tmpl w:val="7B24B224"/>
    <w:numStyleLink w:val="BMHeadings"/>
  </w:abstractNum>
  <w:abstractNum w:abstractNumId="27" w15:restartNumberingAfterBreak="0">
    <w:nsid w:val="4F7C7DA5"/>
    <w:multiLevelType w:val="hybridMultilevel"/>
    <w:tmpl w:val="22CAE6E0"/>
    <w:lvl w:ilvl="0" w:tplc="9CF00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2"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5"/>
  </w:num>
  <w:num w:numId="4">
    <w:abstractNumId w:val="22"/>
  </w:num>
  <w:num w:numId="5">
    <w:abstractNumId w:val="8"/>
  </w:num>
  <w:num w:numId="6">
    <w:abstractNumId w:val="28"/>
  </w:num>
  <w:num w:numId="7">
    <w:abstractNumId w:val="25"/>
  </w:num>
  <w:num w:numId="8">
    <w:abstractNumId w:val="24"/>
  </w:num>
  <w:num w:numId="9">
    <w:abstractNumId w:val="3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3"/>
  </w:num>
  <w:num w:numId="17">
    <w:abstractNumId w:val="12"/>
  </w:num>
  <w:num w:numId="18">
    <w:abstractNumId w:val="36"/>
  </w:num>
  <w:num w:numId="19">
    <w:abstractNumId w:val="11"/>
  </w:num>
  <w:num w:numId="20">
    <w:abstractNumId w:val="29"/>
  </w:num>
  <w:num w:numId="21">
    <w:abstractNumId w:val="20"/>
  </w:num>
  <w:num w:numId="22">
    <w:abstractNumId w:val="35"/>
  </w:num>
  <w:num w:numId="23">
    <w:abstractNumId w:val="21"/>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3"/>
  </w:num>
  <w:num w:numId="31">
    <w:abstractNumId w:val="31"/>
  </w:num>
  <w:num w:numId="32">
    <w:abstractNumId w:val="26"/>
  </w:num>
  <w:num w:numId="33">
    <w:abstractNumId w:val="9"/>
  </w:num>
  <w:num w:numId="34">
    <w:abstractNumId w:val="6"/>
  </w:num>
  <w:num w:numId="35">
    <w:abstractNumId w:val="34"/>
  </w:num>
  <w:num w:numId="36">
    <w:abstractNumId w:val="32"/>
  </w:num>
  <w:num w:numId="37">
    <w:abstractNumId w:val="16"/>
  </w:num>
  <w:num w:numId="38">
    <w:abstractNumId w:val="23"/>
  </w:num>
  <w:num w:numId="39">
    <w:abstractNumId w:val="19"/>
  </w:num>
  <w:num w:numId="40">
    <w:abstractNumId w:val="10"/>
  </w:num>
  <w:num w:numId="41">
    <w:abstractNumId w:val="27"/>
  </w:num>
  <w:num w:numId="42">
    <w:abstractNumId w:val="17"/>
  </w:num>
  <w:num w:numId="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7dN/3rKWp5eDqRQRozVsx/91VO7bYiazPGzsen22dDPjvlaG7bjCn/3zfOfDgt6I0DusZs4fo/FWbMKFRlBrA==" w:salt="1VxxdnBxwNcOmdhl1YoFYg=="/>
  <w:defaultTabStop w:val="706"/>
  <w:drawingGridHorizontalSpacing w:val="16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6759193-v6\SFODMS"/>
    <w:docVar w:name="OfficeIni" w:val="San Francisco - Baker &amp; McKenzie LLP.ini"/>
    <w:docVar w:name="ReferenceFieldsConverted" w:val="True"/>
    <w:docVar w:name="Version" w:val="2.5.0"/>
  </w:docVars>
  <w:rsids>
    <w:rsidRoot w:val="00ED75A5"/>
    <w:rsid w:val="00001597"/>
    <w:rsid w:val="00002665"/>
    <w:rsid w:val="00006CE8"/>
    <w:rsid w:val="00012E3A"/>
    <w:rsid w:val="0001376F"/>
    <w:rsid w:val="00013E43"/>
    <w:rsid w:val="00014A14"/>
    <w:rsid w:val="00022899"/>
    <w:rsid w:val="000358A1"/>
    <w:rsid w:val="00035D72"/>
    <w:rsid w:val="00037114"/>
    <w:rsid w:val="00041A98"/>
    <w:rsid w:val="0004768C"/>
    <w:rsid w:val="00047967"/>
    <w:rsid w:val="00050C72"/>
    <w:rsid w:val="00053E15"/>
    <w:rsid w:val="000554CF"/>
    <w:rsid w:val="0005582A"/>
    <w:rsid w:val="00063312"/>
    <w:rsid w:val="00063C09"/>
    <w:rsid w:val="0006526C"/>
    <w:rsid w:val="000672A7"/>
    <w:rsid w:val="00067418"/>
    <w:rsid w:val="00067AF6"/>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B6F43"/>
    <w:rsid w:val="000C1103"/>
    <w:rsid w:val="000C713E"/>
    <w:rsid w:val="000D05B0"/>
    <w:rsid w:val="000D287D"/>
    <w:rsid w:val="000D457B"/>
    <w:rsid w:val="000E10D3"/>
    <w:rsid w:val="000E1F50"/>
    <w:rsid w:val="000E1F67"/>
    <w:rsid w:val="000E2765"/>
    <w:rsid w:val="000E54AE"/>
    <w:rsid w:val="000E5D64"/>
    <w:rsid w:val="000E642F"/>
    <w:rsid w:val="000F0430"/>
    <w:rsid w:val="000F0546"/>
    <w:rsid w:val="000F4027"/>
    <w:rsid w:val="0010028E"/>
    <w:rsid w:val="00100B0F"/>
    <w:rsid w:val="00101B67"/>
    <w:rsid w:val="00102040"/>
    <w:rsid w:val="0011546B"/>
    <w:rsid w:val="001244EF"/>
    <w:rsid w:val="00125135"/>
    <w:rsid w:val="001362B7"/>
    <w:rsid w:val="00136869"/>
    <w:rsid w:val="00136938"/>
    <w:rsid w:val="00143F3F"/>
    <w:rsid w:val="001458CC"/>
    <w:rsid w:val="00145B6E"/>
    <w:rsid w:val="001513E0"/>
    <w:rsid w:val="001517E4"/>
    <w:rsid w:val="00160F13"/>
    <w:rsid w:val="00164F53"/>
    <w:rsid w:val="0017344C"/>
    <w:rsid w:val="00173FA0"/>
    <w:rsid w:val="001747EA"/>
    <w:rsid w:val="00177783"/>
    <w:rsid w:val="00177D6E"/>
    <w:rsid w:val="00181BD5"/>
    <w:rsid w:val="00182941"/>
    <w:rsid w:val="00182EA2"/>
    <w:rsid w:val="00187810"/>
    <w:rsid w:val="001912A3"/>
    <w:rsid w:val="00196323"/>
    <w:rsid w:val="001970FE"/>
    <w:rsid w:val="001A02C0"/>
    <w:rsid w:val="001A100E"/>
    <w:rsid w:val="001A162C"/>
    <w:rsid w:val="001A3390"/>
    <w:rsid w:val="001A36A4"/>
    <w:rsid w:val="001A43E5"/>
    <w:rsid w:val="001A5A47"/>
    <w:rsid w:val="001B4E5E"/>
    <w:rsid w:val="001C00F1"/>
    <w:rsid w:val="001C163D"/>
    <w:rsid w:val="001D1291"/>
    <w:rsid w:val="001D23DA"/>
    <w:rsid w:val="001D7E94"/>
    <w:rsid w:val="001E1468"/>
    <w:rsid w:val="001E2D74"/>
    <w:rsid w:val="001E4975"/>
    <w:rsid w:val="001E64A7"/>
    <w:rsid w:val="001F0FCE"/>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53BD"/>
    <w:rsid w:val="00246C97"/>
    <w:rsid w:val="00253DE3"/>
    <w:rsid w:val="00255F94"/>
    <w:rsid w:val="0025748C"/>
    <w:rsid w:val="00262824"/>
    <w:rsid w:val="00265E24"/>
    <w:rsid w:val="00266729"/>
    <w:rsid w:val="0027232B"/>
    <w:rsid w:val="00274887"/>
    <w:rsid w:val="00276C16"/>
    <w:rsid w:val="002805CD"/>
    <w:rsid w:val="00282861"/>
    <w:rsid w:val="00282DB3"/>
    <w:rsid w:val="00283DC1"/>
    <w:rsid w:val="00284C6D"/>
    <w:rsid w:val="00286A36"/>
    <w:rsid w:val="002878FF"/>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6124"/>
    <w:rsid w:val="002E11E0"/>
    <w:rsid w:val="002E3B45"/>
    <w:rsid w:val="002E5308"/>
    <w:rsid w:val="002F233B"/>
    <w:rsid w:val="002F251F"/>
    <w:rsid w:val="002F28D4"/>
    <w:rsid w:val="002F6300"/>
    <w:rsid w:val="002F6391"/>
    <w:rsid w:val="00301932"/>
    <w:rsid w:val="003022A1"/>
    <w:rsid w:val="003039CA"/>
    <w:rsid w:val="00306F0E"/>
    <w:rsid w:val="00307208"/>
    <w:rsid w:val="00312192"/>
    <w:rsid w:val="00312BF9"/>
    <w:rsid w:val="00321692"/>
    <w:rsid w:val="00322E7B"/>
    <w:rsid w:val="00341211"/>
    <w:rsid w:val="00341316"/>
    <w:rsid w:val="0035700E"/>
    <w:rsid w:val="00357BA9"/>
    <w:rsid w:val="00365F00"/>
    <w:rsid w:val="00374BA2"/>
    <w:rsid w:val="00374D09"/>
    <w:rsid w:val="00375AF6"/>
    <w:rsid w:val="00375D47"/>
    <w:rsid w:val="00375E2B"/>
    <w:rsid w:val="00376BC0"/>
    <w:rsid w:val="00377943"/>
    <w:rsid w:val="003835B8"/>
    <w:rsid w:val="003862B0"/>
    <w:rsid w:val="0039069F"/>
    <w:rsid w:val="0039719E"/>
    <w:rsid w:val="003A00AA"/>
    <w:rsid w:val="003A140A"/>
    <w:rsid w:val="003A38F4"/>
    <w:rsid w:val="003A3B2E"/>
    <w:rsid w:val="003A56C3"/>
    <w:rsid w:val="003A789E"/>
    <w:rsid w:val="003A7E7C"/>
    <w:rsid w:val="003B05C3"/>
    <w:rsid w:val="003B1EF4"/>
    <w:rsid w:val="003B61A2"/>
    <w:rsid w:val="003B7AFB"/>
    <w:rsid w:val="003C2586"/>
    <w:rsid w:val="003C4401"/>
    <w:rsid w:val="003D338B"/>
    <w:rsid w:val="003E0C3E"/>
    <w:rsid w:val="003E1189"/>
    <w:rsid w:val="003E1CC5"/>
    <w:rsid w:val="003E291D"/>
    <w:rsid w:val="003E3752"/>
    <w:rsid w:val="003E39DD"/>
    <w:rsid w:val="003E3F35"/>
    <w:rsid w:val="003E5C5C"/>
    <w:rsid w:val="003E6C69"/>
    <w:rsid w:val="003F14EA"/>
    <w:rsid w:val="003F5A76"/>
    <w:rsid w:val="00402B60"/>
    <w:rsid w:val="00406355"/>
    <w:rsid w:val="004114D6"/>
    <w:rsid w:val="004214AE"/>
    <w:rsid w:val="0042608F"/>
    <w:rsid w:val="00431B6B"/>
    <w:rsid w:val="004327B9"/>
    <w:rsid w:val="00432806"/>
    <w:rsid w:val="0043481D"/>
    <w:rsid w:val="00437174"/>
    <w:rsid w:val="00440940"/>
    <w:rsid w:val="00441248"/>
    <w:rsid w:val="0044387B"/>
    <w:rsid w:val="004439F5"/>
    <w:rsid w:val="00444F1D"/>
    <w:rsid w:val="004464ED"/>
    <w:rsid w:val="00446553"/>
    <w:rsid w:val="004475ED"/>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913FA"/>
    <w:rsid w:val="00492477"/>
    <w:rsid w:val="00496A86"/>
    <w:rsid w:val="004A03EF"/>
    <w:rsid w:val="004A2062"/>
    <w:rsid w:val="004A2CA3"/>
    <w:rsid w:val="004A2DD8"/>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EE2"/>
    <w:rsid w:val="004E3FF2"/>
    <w:rsid w:val="004E4601"/>
    <w:rsid w:val="004F0A37"/>
    <w:rsid w:val="004F11AA"/>
    <w:rsid w:val="004F4362"/>
    <w:rsid w:val="004F7F78"/>
    <w:rsid w:val="00510E05"/>
    <w:rsid w:val="00511430"/>
    <w:rsid w:val="00515017"/>
    <w:rsid w:val="00517958"/>
    <w:rsid w:val="0052149E"/>
    <w:rsid w:val="00526F54"/>
    <w:rsid w:val="005350CA"/>
    <w:rsid w:val="00541C47"/>
    <w:rsid w:val="0054205F"/>
    <w:rsid w:val="005425F3"/>
    <w:rsid w:val="00544109"/>
    <w:rsid w:val="0054653D"/>
    <w:rsid w:val="00547A0B"/>
    <w:rsid w:val="00551168"/>
    <w:rsid w:val="00551B4B"/>
    <w:rsid w:val="00555011"/>
    <w:rsid w:val="00557E85"/>
    <w:rsid w:val="00564890"/>
    <w:rsid w:val="0056619A"/>
    <w:rsid w:val="0057176E"/>
    <w:rsid w:val="00572953"/>
    <w:rsid w:val="0057297D"/>
    <w:rsid w:val="00573D03"/>
    <w:rsid w:val="00575711"/>
    <w:rsid w:val="005811B2"/>
    <w:rsid w:val="00582CF2"/>
    <w:rsid w:val="00582EBF"/>
    <w:rsid w:val="0058372E"/>
    <w:rsid w:val="005851C8"/>
    <w:rsid w:val="0058669D"/>
    <w:rsid w:val="0058673C"/>
    <w:rsid w:val="00593A8A"/>
    <w:rsid w:val="00595069"/>
    <w:rsid w:val="0059557F"/>
    <w:rsid w:val="00595A80"/>
    <w:rsid w:val="005A5923"/>
    <w:rsid w:val="005B1A90"/>
    <w:rsid w:val="005B597D"/>
    <w:rsid w:val="005C3F45"/>
    <w:rsid w:val="005C535B"/>
    <w:rsid w:val="005C54BB"/>
    <w:rsid w:val="005C56C7"/>
    <w:rsid w:val="005D10C6"/>
    <w:rsid w:val="005D1693"/>
    <w:rsid w:val="005D20F9"/>
    <w:rsid w:val="005D22DD"/>
    <w:rsid w:val="005D3EA5"/>
    <w:rsid w:val="005D3ED3"/>
    <w:rsid w:val="005D4B7E"/>
    <w:rsid w:val="005D51A3"/>
    <w:rsid w:val="005D59AE"/>
    <w:rsid w:val="005E2CEF"/>
    <w:rsid w:val="005E5FD4"/>
    <w:rsid w:val="005E62C3"/>
    <w:rsid w:val="005E6CAD"/>
    <w:rsid w:val="005F3859"/>
    <w:rsid w:val="00602C07"/>
    <w:rsid w:val="0060480D"/>
    <w:rsid w:val="0060670D"/>
    <w:rsid w:val="0061515A"/>
    <w:rsid w:val="00623817"/>
    <w:rsid w:val="00623BCF"/>
    <w:rsid w:val="006265CE"/>
    <w:rsid w:val="00627233"/>
    <w:rsid w:val="00637431"/>
    <w:rsid w:val="00643063"/>
    <w:rsid w:val="006434FA"/>
    <w:rsid w:val="0064659A"/>
    <w:rsid w:val="00650346"/>
    <w:rsid w:val="00652C47"/>
    <w:rsid w:val="00663EC5"/>
    <w:rsid w:val="00674B25"/>
    <w:rsid w:val="00681995"/>
    <w:rsid w:val="0068241D"/>
    <w:rsid w:val="0068541B"/>
    <w:rsid w:val="006859A2"/>
    <w:rsid w:val="006904BA"/>
    <w:rsid w:val="00691DF5"/>
    <w:rsid w:val="006A14F0"/>
    <w:rsid w:val="006A2DA7"/>
    <w:rsid w:val="006A2DDB"/>
    <w:rsid w:val="006A6A60"/>
    <w:rsid w:val="006B00D3"/>
    <w:rsid w:val="006B2AD8"/>
    <w:rsid w:val="006B3645"/>
    <w:rsid w:val="006B46E2"/>
    <w:rsid w:val="006B55F3"/>
    <w:rsid w:val="006B5A52"/>
    <w:rsid w:val="006B61F4"/>
    <w:rsid w:val="006C750A"/>
    <w:rsid w:val="006C7D8B"/>
    <w:rsid w:val="006D101C"/>
    <w:rsid w:val="006D2E0F"/>
    <w:rsid w:val="006D563B"/>
    <w:rsid w:val="006D5688"/>
    <w:rsid w:val="006D57F0"/>
    <w:rsid w:val="006D7DD9"/>
    <w:rsid w:val="006E01C3"/>
    <w:rsid w:val="006E2B21"/>
    <w:rsid w:val="006E4175"/>
    <w:rsid w:val="00702B57"/>
    <w:rsid w:val="007031E9"/>
    <w:rsid w:val="007069B5"/>
    <w:rsid w:val="00707500"/>
    <w:rsid w:val="00710B2C"/>
    <w:rsid w:val="007173B1"/>
    <w:rsid w:val="00721FCB"/>
    <w:rsid w:val="00724780"/>
    <w:rsid w:val="007248BA"/>
    <w:rsid w:val="00726606"/>
    <w:rsid w:val="00735721"/>
    <w:rsid w:val="00736203"/>
    <w:rsid w:val="0073783F"/>
    <w:rsid w:val="0074038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3690"/>
    <w:rsid w:val="007740BB"/>
    <w:rsid w:val="007749A9"/>
    <w:rsid w:val="00785FC1"/>
    <w:rsid w:val="0078720F"/>
    <w:rsid w:val="00792466"/>
    <w:rsid w:val="00792760"/>
    <w:rsid w:val="007977EA"/>
    <w:rsid w:val="007A20BD"/>
    <w:rsid w:val="007A2C73"/>
    <w:rsid w:val="007A6681"/>
    <w:rsid w:val="007A691F"/>
    <w:rsid w:val="007C2A33"/>
    <w:rsid w:val="007C6F85"/>
    <w:rsid w:val="007D4879"/>
    <w:rsid w:val="007E640D"/>
    <w:rsid w:val="007E6604"/>
    <w:rsid w:val="007F00F3"/>
    <w:rsid w:val="007F21F6"/>
    <w:rsid w:val="007F5E2A"/>
    <w:rsid w:val="0080580A"/>
    <w:rsid w:val="008171BE"/>
    <w:rsid w:val="0081743D"/>
    <w:rsid w:val="0082229E"/>
    <w:rsid w:val="00825758"/>
    <w:rsid w:val="00831ACC"/>
    <w:rsid w:val="00835727"/>
    <w:rsid w:val="00836701"/>
    <w:rsid w:val="0083742B"/>
    <w:rsid w:val="00852527"/>
    <w:rsid w:val="00852C00"/>
    <w:rsid w:val="00853DDE"/>
    <w:rsid w:val="008545FE"/>
    <w:rsid w:val="008547F5"/>
    <w:rsid w:val="008614D0"/>
    <w:rsid w:val="00861C57"/>
    <w:rsid w:val="0086212B"/>
    <w:rsid w:val="00864541"/>
    <w:rsid w:val="0086668F"/>
    <w:rsid w:val="0087037A"/>
    <w:rsid w:val="00873C99"/>
    <w:rsid w:val="008745C7"/>
    <w:rsid w:val="008749AF"/>
    <w:rsid w:val="0087690B"/>
    <w:rsid w:val="00877082"/>
    <w:rsid w:val="00883260"/>
    <w:rsid w:val="00885709"/>
    <w:rsid w:val="0089402A"/>
    <w:rsid w:val="008A0099"/>
    <w:rsid w:val="008A1A46"/>
    <w:rsid w:val="008A2551"/>
    <w:rsid w:val="008A3EA0"/>
    <w:rsid w:val="008A4FFE"/>
    <w:rsid w:val="008A7491"/>
    <w:rsid w:val="008B06DB"/>
    <w:rsid w:val="008B40E6"/>
    <w:rsid w:val="008B79B5"/>
    <w:rsid w:val="008C2928"/>
    <w:rsid w:val="008C74EE"/>
    <w:rsid w:val="008D5893"/>
    <w:rsid w:val="008E0044"/>
    <w:rsid w:val="008E030A"/>
    <w:rsid w:val="008E0A28"/>
    <w:rsid w:val="008E1303"/>
    <w:rsid w:val="008E2490"/>
    <w:rsid w:val="008E591F"/>
    <w:rsid w:val="008E73CA"/>
    <w:rsid w:val="008F0CB2"/>
    <w:rsid w:val="008F60CE"/>
    <w:rsid w:val="008F7565"/>
    <w:rsid w:val="00901486"/>
    <w:rsid w:val="00904124"/>
    <w:rsid w:val="00906D38"/>
    <w:rsid w:val="009112A5"/>
    <w:rsid w:val="0091339F"/>
    <w:rsid w:val="00915637"/>
    <w:rsid w:val="009169FE"/>
    <w:rsid w:val="00917F6C"/>
    <w:rsid w:val="00920233"/>
    <w:rsid w:val="009231E9"/>
    <w:rsid w:val="009233E9"/>
    <w:rsid w:val="00924AB7"/>
    <w:rsid w:val="00925325"/>
    <w:rsid w:val="0092543A"/>
    <w:rsid w:val="00925863"/>
    <w:rsid w:val="00927F2B"/>
    <w:rsid w:val="009321F9"/>
    <w:rsid w:val="00935998"/>
    <w:rsid w:val="00936072"/>
    <w:rsid w:val="009377FC"/>
    <w:rsid w:val="009379AF"/>
    <w:rsid w:val="009444A4"/>
    <w:rsid w:val="009470E3"/>
    <w:rsid w:val="00947ECA"/>
    <w:rsid w:val="009509DD"/>
    <w:rsid w:val="0095173E"/>
    <w:rsid w:val="00957E3C"/>
    <w:rsid w:val="00962698"/>
    <w:rsid w:val="00966675"/>
    <w:rsid w:val="009703F9"/>
    <w:rsid w:val="00972C41"/>
    <w:rsid w:val="009734CD"/>
    <w:rsid w:val="009763E2"/>
    <w:rsid w:val="009777CA"/>
    <w:rsid w:val="00982AFC"/>
    <w:rsid w:val="00986DF6"/>
    <w:rsid w:val="00987247"/>
    <w:rsid w:val="0099320B"/>
    <w:rsid w:val="009934CD"/>
    <w:rsid w:val="00993B9F"/>
    <w:rsid w:val="009A272C"/>
    <w:rsid w:val="009A736F"/>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0F12"/>
    <w:rsid w:val="00A1167B"/>
    <w:rsid w:val="00A15C20"/>
    <w:rsid w:val="00A20E65"/>
    <w:rsid w:val="00A21551"/>
    <w:rsid w:val="00A23643"/>
    <w:rsid w:val="00A238D8"/>
    <w:rsid w:val="00A23A40"/>
    <w:rsid w:val="00A268A1"/>
    <w:rsid w:val="00A31B79"/>
    <w:rsid w:val="00A4494A"/>
    <w:rsid w:val="00A461B2"/>
    <w:rsid w:val="00A51EE3"/>
    <w:rsid w:val="00A55DEB"/>
    <w:rsid w:val="00A613BB"/>
    <w:rsid w:val="00A63D37"/>
    <w:rsid w:val="00A6426A"/>
    <w:rsid w:val="00A653F4"/>
    <w:rsid w:val="00A66174"/>
    <w:rsid w:val="00A7046B"/>
    <w:rsid w:val="00A75515"/>
    <w:rsid w:val="00A76BC7"/>
    <w:rsid w:val="00A770D9"/>
    <w:rsid w:val="00A774E3"/>
    <w:rsid w:val="00A7774A"/>
    <w:rsid w:val="00A81A03"/>
    <w:rsid w:val="00A832CB"/>
    <w:rsid w:val="00A83785"/>
    <w:rsid w:val="00A86AE0"/>
    <w:rsid w:val="00A86D46"/>
    <w:rsid w:val="00A8758B"/>
    <w:rsid w:val="00A92B51"/>
    <w:rsid w:val="00A93DC6"/>
    <w:rsid w:val="00AA6831"/>
    <w:rsid w:val="00AA68EF"/>
    <w:rsid w:val="00AB1244"/>
    <w:rsid w:val="00AB549D"/>
    <w:rsid w:val="00AB7B27"/>
    <w:rsid w:val="00AC6FEC"/>
    <w:rsid w:val="00AD5A5A"/>
    <w:rsid w:val="00AD7D7F"/>
    <w:rsid w:val="00AE1103"/>
    <w:rsid w:val="00AE35F0"/>
    <w:rsid w:val="00AE4978"/>
    <w:rsid w:val="00AE7D7A"/>
    <w:rsid w:val="00AF26D6"/>
    <w:rsid w:val="00B07AB4"/>
    <w:rsid w:val="00B12927"/>
    <w:rsid w:val="00B15EB0"/>
    <w:rsid w:val="00B15FCC"/>
    <w:rsid w:val="00B20523"/>
    <w:rsid w:val="00B224D8"/>
    <w:rsid w:val="00B23D9D"/>
    <w:rsid w:val="00B33F2C"/>
    <w:rsid w:val="00B408EA"/>
    <w:rsid w:val="00B41316"/>
    <w:rsid w:val="00B4545A"/>
    <w:rsid w:val="00B50987"/>
    <w:rsid w:val="00B52295"/>
    <w:rsid w:val="00B52B5F"/>
    <w:rsid w:val="00B56164"/>
    <w:rsid w:val="00B56788"/>
    <w:rsid w:val="00B64749"/>
    <w:rsid w:val="00B64F0E"/>
    <w:rsid w:val="00B658D3"/>
    <w:rsid w:val="00B659F9"/>
    <w:rsid w:val="00B6726D"/>
    <w:rsid w:val="00B801CD"/>
    <w:rsid w:val="00B817C3"/>
    <w:rsid w:val="00B831F1"/>
    <w:rsid w:val="00B84BBB"/>
    <w:rsid w:val="00B91AD5"/>
    <w:rsid w:val="00B95FA0"/>
    <w:rsid w:val="00B97759"/>
    <w:rsid w:val="00BA70A4"/>
    <w:rsid w:val="00BA7823"/>
    <w:rsid w:val="00BB0659"/>
    <w:rsid w:val="00BB4B50"/>
    <w:rsid w:val="00BB664E"/>
    <w:rsid w:val="00BC5A9E"/>
    <w:rsid w:val="00BD0503"/>
    <w:rsid w:val="00BD2EC3"/>
    <w:rsid w:val="00BD597D"/>
    <w:rsid w:val="00BD6692"/>
    <w:rsid w:val="00BD6FA4"/>
    <w:rsid w:val="00BD784B"/>
    <w:rsid w:val="00BE1611"/>
    <w:rsid w:val="00BE6950"/>
    <w:rsid w:val="00BE75DB"/>
    <w:rsid w:val="00BF172D"/>
    <w:rsid w:val="00BF3ADA"/>
    <w:rsid w:val="00BF6177"/>
    <w:rsid w:val="00BF768E"/>
    <w:rsid w:val="00BF7995"/>
    <w:rsid w:val="00C0078F"/>
    <w:rsid w:val="00C0444C"/>
    <w:rsid w:val="00C111E1"/>
    <w:rsid w:val="00C11C77"/>
    <w:rsid w:val="00C1354C"/>
    <w:rsid w:val="00C276BC"/>
    <w:rsid w:val="00C306EA"/>
    <w:rsid w:val="00C32A59"/>
    <w:rsid w:val="00C33050"/>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44AB"/>
    <w:rsid w:val="00C756C9"/>
    <w:rsid w:val="00C77E5D"/>
    <w:rsid w:val="00C87E0A"/>
    <w:rsid w:val="00C93A4D"/>
    <w:rsid w:val="00CA1097"/>
    <w:rsid w:val="00CA167B"/>
    <w:rsid w:val="00CA364E"/>
    <w:rsid w:val="00CA4064"/>
    <w:rsid w:val="00CA6473"/>
    <w:rsid w:val="00CA7A5F"/>
    <w:rsid w:val="00CA7A85"/>
    <w:rsid w:val="00CB4C3A"/>
    <w:rsid w:val="00CB529A"/>
    <w:rsid w:val="00CD2966"/>
    <w:rsid w:val="00CD6845"/>
    <w:rsid w:val="00CD70D9"/>
    <w:rsid w:val="00CD7207"/>
    <w:rsid w:val="00CE05F0"/>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17D61"/>
    <w:rsid w:val="00D207C1"/>
    <w:rsid w:val="00D24BF4"/>
    <w:rsid w:val="00D35474"/>
    <w:rsid w:val="00D4370A"/>
    <w:rsid w:val="00D44BBF"/>
    <w:rsid w:val="00D500AB"/>
    <w:rsid w:val="00D5353D"/>
    <w:rsid w:val="00D542F7"/>
    <w:rsid w:val="00D55D08"/>
    <w:rsid w:val="00D60736"/>
    <w:rsid w:val="00D623C8"/>
    <w:rsid w:val="00D64E5E"/>
    <w:rsid w:val="00D70C5C"/>
    <w:rsid w:val="00D728B9"/>
    <w:rsid w:val="00D75BB9"/>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C29EA"/>
    <w:rsid w:val="00DD0235"/>
    <w:rsid w:val="00DD0FC8"/>
    <w:rsid w:val="00DD2972"/>
    <w:rsid w:val="00DD53C8"/>
    <w:rsid w:val="00DD6D08"/>
    <w:rsid w:val="00DD7773"/>
    <w:rsid w:val="00DD7A6A"/>
    <w:rsid w:val="00DE2488"/>
    <w:rsid w:val="00DE4E12"/>
    <w:rsid w:val="00DE528B"/>
    <w:rsid w:val="00DE6474"/>
    <w:rsid w:val="00E02142"/>
    <w:rsid w:val="00E047C4"/>
    <w:rsid w:val="00E071E4"/>
    <w:rsid w:val="00E143B1"/>
    <w:rsid w:val="00E17218"/>
    <w:rsid w:val="00E22E25"/>
    <w:rsid w:val="00E24124"/>
    <w:rsid w:val="00E27F37"/>
    <w:rsid w:val="00E30C6D"/>
    <w:rsid w:val="00E354A8"/>
    <w:rsid w:val="00E37E33"/>
    <w:rsid w:val="00E417E1"/>
    <w:rsid w:val="00E423E1"/>
    <w:rsid w:val="00E478B8"/>
    <w:rsid w:val="00E54150"/>
    <w:rsid w:val="00E61E57"/>
    <w:rsid w:val="00E62142"/>
    <w:rsid w:val="00E62F66"/>
    <w:rsid w:val="00E64F83"/>
    <w:rsid w:val="00E65D74"/>
    <w:rsid w:val="00E65D87"/>
    <w:rsid w:val="00E6615D"/>
    <w:rsid w:val="00E67134"/>
    <w:rsid w:val="00E72867"/>
    <w:rsid w:val="00E811EE"/>
    <w:rsid w:val="00E82FA4"/>
    <w:rsid w:val="00E839C9"/>
    <w:rsid w:val="00E9054A"/>
    <w:rsid w:val="00E9077C"/>
    <w:rsid w:val="00E91535"/>
    <w:rsid w:val="00E92876"/>
    <w:rsid w:val="00EA0770"/>
    <w:rsid w:val="00EA1C8C"/>
    <w:rsid w:val="00EA3E4F"/>
    <w:rsid w:val="00EB1CEA"/>
    <w:rsid w:val="00EB3F97"/>
    <w:rsid w:val="00EB43D8"/>
    <w:rsid w:val="00EB528D"/>
    <w:rsid w:val="00EB6296"/>
    <w:rsid w:val="00EB7ED6"/>
    <w:rsid w:val="00EC1F35"/>
    <w:rsid w:val="00EC2974"/>
    <w:rsid w:val="00EC47AA"/>
    <w:rsid w:val="00EC541F"/>
    <w:rsid w:val="00EC6574"/>
    <w:rsid w:val="00EC7D5E"/>
    <w:rsid w:val="00ED72D1"/>
    <w:rsid w:val="00ED72D6"/>
    <w:rsid w:val="00ED75A5"/>
    <w:rsid w:val="00ED771B"/>
    <w:rsid w:val="00EE32F1"/>
    <w:rsid w:val="00EE6220"/>
    <w:rsid w:val="00EE6859"/>
    <w:rsid w:val="00EF36F8"/>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0AC5"/>
    <w:rsid w:val="00F8199D"/>
    <w:rsid w:val="00F81C49"/>
    <w:rsid w:val="00F8210B"/>
    <w:rsid w:val="00F835F7"/>
    <w:rsid w:val="00F83B3C"/>
    <w:rsid w:val="00F84091"/>
    <w:rsid w:val="00F91C96"/>
    <w:rsid w:val="00F92608"/>
    <w:rsid w:val="00F93C79"/>
    <w:rsid w:val="00F97405"/>
    <w:rsid w:val="00FA11B2"/>
    <w:rsid w:val="00FA2706"/>
    <w:rsid w:val="00FA5F24"/>
    <w:rsid w:val="00FA611E"/>
    <w:rsid w:val="00FA64A0"/>
    <w:rsid w:val="00FB1F69"/>
    <w:rsid w:val="00FB25E9"/>
    <w:rsid w:val="00FB6A06"/>
    <w:rsid w:val="00FB7AC6"/>
    <w:rsid w:val="00FC2F8B"/>
    <w:rsid w:val="00FC308C"/>
    <w:rsid w:val="00FC6BEC"/>
    <w:rsid w:val="00FD12F1"/>
    <w:rsid w:val="00FD2952"/>
    <w:rsid w:val="00FD2AD5"/>
    <w:rsid w:val="00FD3BF8"/>
    <w:rsid w:val="00FD3CB2"/>
    <w:rsid w:val="00FD4918"/>
    <w:rsid w:val="00FE22BB"/>
    <w:rsid w:val="00FE3268"/>
    <w:rsid w:val="00FE44AD"/>
    <w:rsid w:val="00FE7673"/>
    <w:rsid w:val="00FE7C44"/>
    <w:rsid w:val="00FF0B53"/>
    <w:rsid w:val="00FF3AD5"/>
    <w:rsid w:val="00FF3D71"/>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BA14E0"/>
  <w15:docId w15:val="{A6E19C29-E820-4695-8740-EF282F12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4">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uiPriority w:val="11"/>
    <w:rsid w:val="00A7046B"/>
    <w:pPr>
      <w:spacing w:after="0" w:line="240" w:lineRule="auto"/>
    </w:pPr>
    <w:rPr>
      <w:rFonts w:eastAsiaTheme="minorEastAsia"/>
      <w:szCs w:val="28"/>
      <w:lang w:val="en-GB"/>
    </w:rPr>
  </w:style>
  <w:style w:type="paragraph" w:styleId="Heading1">
    <w:name w:val="heading 1"/>
    <w:basedOn w:val="Normal"/>
    <w:next w:val="BodyText"/>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5E2CEF"/>
    <w:pPr>
      <w:numPr>
        <w:ilvl w:val="2"/>
        <w:numId w:val="32"/>
      </w:numPr>
      <w:spacing w:after="180" w:line="260" w:lineRule="atLeast"/>
      <w:outlineLvl w:val="2"/>
    </w:pPr>
  </w:style>
  <w:style w:type="paragraph" w:styleId="Heading4">
    <w:name w:val="heading 4"/>
    <w:basedOn w:val="Normal"/>
    <w:qFormat/>
    <w:rsid w:val="005E2CEF"/>
    <w:pPr>
      <w:numPr>
        <w:ilvl w:val="3"/>
        <w:numId w:val="32"/>
      </w:numPr>
      <w:spacing w:after="180" w:line="260" w:lineRule="atLeast"/>
      <w:outlineLvl w:val="3"/>
    </w:pPr>
  </w:style>
  <w:style w:type="paragraph" w:styleId="Heading5">
    <w:name w:val="heading 5"/>
    <w:basedOn w:val="Normal"/>
    <w:qFormat/>
    <w:rsid w:val="005E2CEF"/>
    <w:pPr>
      <w:numPr>
        <w:ilvl w:val="4"/>
        <w:numId w:val="32"/>
      </w:numPr>
      <w:spacing w:after="180" w:line="260" w:lineRule="atLeast"/>
      <w:outlineLvl w:val="4"/>
    </w:pPr>
  </w:style>
  <w:style w:type="paragraph" w:styleId="Heading6">
    <w:name w:val="heading 6"/>
    <w:basedOn w:val="Normal"/>
    <w:qFormat/>
    <w:rsid w:val="005E2CEF"/>
    <w:pPr>
      <w:numPr>
        <w:ilvl w:val="5"/>
        <w:numId w:val="32"/>
      </w:numPr>
      <w:spacing w:after="180" w:line="260" w:lineRule="atLeast"/>
      <w:outlineLvl w:val="5"/>
    </w:pPr>
  </w:style>
  <w:style w:type="paragraph" w:styleId="Heading7">
    <w:name w:val="heading 7"/>
    <w:basedOn w:val="Normal"/>
    <w:link w:val="Heading7Char"/>
    <w:qFormat/>
    <w:rsid w:val="00492477"/>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bCs/>
      <w:noProof/>
      <w:sz w:val="16"/>
    </w:rPr>
  </w:style>
  <w:style w:type="paragraph" w:customStyle="1" w:styleId="BMKCities">
    <w:name w:val="BMK Cities"/>
    <w:semiHidden/>
    <w:rsid w:val="007069B5"/>
    <w:pPr>
      <w:spacing w:before="30"/>
    </w:pPr>
    <w:rPr>
      <w:noProof/>
      <w:spacing w:val="2"/>
      <w:sz w:val="11"/>
      <w:szCs w:val="11"/>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caps/>
      <w:noProof/>
      <w:sz w:val="13"/>
      <w:szCs w:val="13"/>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bCs/>
      <w:noProof/>
      <w:sz w:val="16"/>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F92608"/>
    <w:rPr>
      <w:b/>
      <w:bCs/>
      <w:i w:val="0"/>
      <w:szCs w:val="28"/>
    </w:rPr>
  </w:style>
  <w:style w:type="character" w:styleId="PageNumber">
    <w:name w:val="page number"/>
    <w:basedOn w:val="DefaultParagraphFont"/>
    <w:uiPriority w:val="99"/>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caps/>
      <w:sz w:val="13"/>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aps/>
      <w:sz w:val="16"/>
      <w:szCs w:val="22"/>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link w:val="BodyTextChar"/>
    <w:qFormat/>
    <w:rsid w:val="00DE24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rPr>
  </w:style>
  <w:style w:type="paragraph" w:styleId="NormalWeb">
    <w:name w:val="Normal (Web)"/>
    <w:basedOn w:val="Normal"/>
    <w:semiHidden/>
    <w:rsid w:val="007069B5"/>
    <w:rPr>
      <w:sz w:val="24"/>
      <w:szCs w:val="24"/>
    </w:rPr>
  </w:style>
  <w:style w:type="character" w:customStyle="1" w:styleId="FooterChar">
    <w:name w:val="Footer Char"/>
    <w:link w:val="Footer"/>
    <w:uiPriority w:val="99"/>
    <w:rsid w:val="00F80533"/>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492477"/>
    <w:rPr>
      <w:rFonts w:eastAsiaTheme="minorEastAsia"/>
      <w:szCs w:val="28"/>
    </w:rPr>
  </w:style>
  <w:style w:type="paragraph" w:customStyle="1" w:styleId="Recital">
    <w:name w:val="Recital"/>
    <w:basedOn w:val="Normal"/>
    <w:uiPriority w:val="7"/>
    <w:rsid w:val="0029373F"/>
    <w:pPr>
      <w:numPr>
        <w:numId w:val="30"/>
      </w:numPr>
      <w:spacing w:after="180" w:line="260" w:lineRule="atLeast"/>
    </w:pPr>
    <w:rPr>
      <w:rFonts w:cs="Times New Roman"/>
    </w:r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DE2488"/>
    <w:pPr>
      <w:spacing w:after="180" w:line="260" w:lineRule="exact"/>
      <w:ind w:left="709"/>
    </w:pPr>
  </w:style>
  <w:style w:type="character" w:customStyle="1" w:styleId="BodyTextIndentChar">
    <w:name w:val="Body Text Indent Char"/>
    <w:basedOn w:val="DefaultParagraphFont"/>
    <w:link w:val="BodyTextIndent"/>
    <w:rsid w:val="00DE2488"/>
    <w:rPr>
      <w:rFonts w:eastAsiaTheme="minorEastAsia"/>
      <w:szCs w:val="28"/>
    </w:rPr>
  </w:style>
  <w:style w:type="paragraph" w:customStyle="1" w:styleId="BodyTextIndent4">
    <w:name w:val="Body Text Indent 4"/>
    <w:basedOn w:val="BodyTextIndent"/>
    <w:qFormat/>
    <w:rsid w:val="00DE2488"/>
    <w:pPr>
      <w:numPr>
        <w:ilvl w:val="2"/>
      </w:numPr>
      <w:spacing w:line="260" w:lineRule="atLeast"/>
      <w:ind w:left="1418"/>
    </w:pPr>
    <w:rPr>
      <w:rFonts w:cs="Times New Roman"/>
    </w:rPr>
  </w:style>
  <w:style w:type="paragraph" w:customStyle="1" w:styleId="BodyTextIndent5">
    <w:name w:val="Body Text Indent 5"/>
    <w:basedOn w:val="BodyTextIndent4"/>
    <w:qFormat/>
    <w:rsid w:val="00DE2488"/>
    <w:pPr>
      <w:numPr>
        <w:ilvl w:val="3"/>
      </w:numPr>
      <w:ind w:left="2126"/>
    </w:pPr>
  </w:style>
  <w:style w:type="paragraph" w:customStyle="1" w:styleId="BodyTextIndent6">
    <w:name w:val="Body Text Indent 6"/>
    <w:basedOn w:val="BodyTextIndent5"/>
    <w:qFormat/>
    <w:rsid w:val="00DE2488"/>
    <w:pPr>
      <w:numPr>
        <w:ilvl w:val="4"/>
      </w:num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CE05F0"/>
    <w:pPr>
      <w:numPr>
        <w:ilvl w:val="6"/>
        <w:numId w:val="33"/>
      </w:numPr>
      <w:spacing w:after="180" w:line="260" w:lineRule="atLeast"/>
    </w:pPr>
  </w:style>
  <w:style w:type="paragraph" w:styleId="BalloonText">
    <w:name w:val="Balloon Text"/>
    <w:basedOn w:val="Normal"/>
    <w:link w:val="BalloonTextChar"/>
    <w:semiHidden/>
    <w:unhideWhenUsed/>
    <w:rsid w:val="0027232B"/>
    <w:rPr>
      <w:rFonts w:ascii="Tahoma" w:hAnsi="Tahoma" w:cs="Tahoma"/>
      <w:sz w:val="16"/>
      <w:szCs w:val="16"/>
    </w:rPr>
  </w:style>
  <w:style w:type="character" w:customStyle="1" w:styleId="BalloonTextChar">
    <w:name w:val="Balloon Text Char"/>
    <w:basedOn w:val="DefaultParagraphFont"/>
    <w:link w:val="BalloonText"/>
    <w:semiHidden/>
    <w:rsid w:val="0027232B"/>
    <w:rPr>
      <w:rFonts w:ascii="Tahoma" w:eastAsiaTheme="minorEastAsia" w:hAnsi="Tahoma" w:cs="Tahoma"/>
      <w:sz w:val="16"/>
      <w:szCs w:val="16"/>
      <w:lang w:val="en-GB"/>
    </w:rPr>
  </w:style>
  <w:style w:type="table" w:styleId="TableGrid">
    <w:name w:val="Table Grid"/>
    <w:basedOn w:val="TableNormal"/>
    <w:rsid w:val="00A3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A7046B"/>
    <w:rPr>
      <w:rFonts w:eastAsiaTheme="minorEastAsia"/>
      <w:szCs w:val="28"/>
      <w:lang w:val="en-GB"/>
    </w:rPr>
  </w:style>
  <w:style w:type="character" w:styleId="FollowedHyperlink">
    <w:name w:val="FollowedHyperlink"/>
    <w:basedOn w:val="DefaultParagraphFont"/>
    <w:semiHidden/>
    <w:unhideWhenUsed/>
    <w:rsid w:val="003A56C3"/>
    <w:rPr>
      <w:color w:val="A2AD00" w:themeColor="followedHyperlink"/>
      <w:u w:val="single"/>
    </w:rPr>
  </w:style>
  <w:style w:type="character" w:styleId="CommentReference">
    <w:name w:val="annotation reference"/>
    <w:basedOn w:val="DefaultParagraphFont"/>
    <w:semiHidden/>
    <w:unhideWhenUsed/>
    <w:rsid w:val="00BA70A4"/>
    <w:rPr>
      <w:sz w:val="16"/>
      <w:szCs w:val="16"/>
    </w:rPr>
  </w:style>
  <w:style w:type="paragraph" w:styleId="CommentText">
    <w:name w:val="annotation text"/>
    <w:basedOn w:val="Normal"/>
    <w:link w:val="CommentTextChar"/>
    <w:semiHidden/>
    <w:unhideWhenUsed/>
    <w:rsid w:val="00BA70A4"/>
    <w:rPr>
      <w:sz w:val="20"/>
      <w:szCs w:val="20"/>
    </w:rPr>
  </w:style>
  <w:style w:type="character" w:customStyle="1" w:styleId="CommentTextChar">
    <w:name w:val="Comment Text Char"/>
    <w:basedOn w:val="DefaultParagraphFont"/>
    <w:link w:val="CommentText"/>
    <w:semiHidden/>
    <w:rsid w:val="00BA70A4"/>
    <w:rPr>
      <w:rFonts w:eastAsiaTheme="minorEastAsia"/>
      <w:sz w:val="20"/>
      <w:szCs w:val="20"/>
      <w:lang w:val="en-GB"/>
    </w:rPr>
  </w:style>
  <w:style w:type="paragraph" w:styleId="CommentSubject">
    <w:name w:val="annotation subject"/>
    <w:basedOn w:val="CommentText"/>
    <w:next w:val="CommentText"/>
    <w:link w:val="CommentSubjectChar"/>
    <w:semiHidden/>
    <w:unhideWhenUsed/>
    <w:rsid w:val="00BA70A4"/>
    <w:rPr>
      <w:b/>
      <w:bCs/>
    </w:rPr>
  </w:style>
  <w:style w:type="character" w:customStyle="1" w:styleId="CommentSubjectChar">
    <w:name w:val="Comment Subject Char"/>
    <w:basedOn w:val="CommentTextChar"/>
    <w:link w:val="CommentSubject"/>
    <w:semiHidden/>
    <w:rsid w:val="00BA70A4"/>
    <w:rPr>
      <w:rFonts w:eastAsiaTheme="minorEastAsia"/>
      <w:b/>
      <w:bCs/>
      <w:sz w:val="20"/>
      <w:szCs w:val="20"/>
      <w:lang w:val="en-GB"/>
    </w:rPr>
  </w:style>
  <w:style w:type="character" w:styleId="PlaceholderText">
    <w:name w:val="Placeholder Text"/>
    <w:basedOn w:val="DefaultParagraphFont"/>
    <w:uiPriority w:val="99"/>
    <w:semiHidden/>
    <w:rsid w:val="001E14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bis.doc.gov/index.php/regulations/commerce-control-list-ccl" TargetMode="External"/><Relationship Id="rId26" Type="http://schemas.openxmlformats.org/officeDocument/2006/relationships/hyperlink" Target="http://eur-lex.europa.eu/legal-content/EN/TXT/PDF/?uri=CELEX:02014R0833-20151009&amp;qid=1468226203430&amp;from=EN" TargetMode="External"/><Relationship Id="rId3" Type="http://schemas.openxmlformats.org/officeDocument/2006/relationships/customXml" Target="../customXml/item3.xml"/><Relationship Id="rId21" Type="http://schemas.openxmlformats.org/officeDocument/2006/relationships/hyperlink" Target="https://www.bis.doc.gov/index.php/policy-guidance/lists-of-parties-of-concern/entity-list"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ecfr.gov/cgi-bin/text-idx?SID=86008bdffd1fb2e79cc5df41a180750a&amp;node=22:1.0.1.13.58&amp;rgn=div5" TargetMode="External"/><Relationship Id="rId25" Type="http://schemas.openxmlformats.org/officeDocument/2006/relationships/hyperlink" Target="https://www.gov.uk/government/uploads/system/uploads/attachment_data/file/354155/ukrainesecuritieslist.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88993/controllist20151225.pdf" TargetMode="External"/><Relationship Id="rId20" Type="http://schemas.openxmlformats.org/officeDocument/2006/relationships/hyperlink" Target="https://www.treasury.gov/resource-center/sanctions/SDN-List/Pages/ssi_list.aspx" TargetMode="External"/><Relationship Id="rId29" Type="http://schemas.openxmlformats.org/officeDocument/2006/relationships/hyperlink" Target="http://laws.justice.gc.ca/eng/regulations/SOR-2014-44/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mt-sanctions.s3.amazonaws.com/sanctionsconlist.htm"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eur-lex.europa.eu/legal-content/EN/TXT/PDF/?uri=CELEX:02014R0833-20151009&amp;qid=1468226203430&amp;from=EN" TargetMode="External"/><Relationship Id="rId23" Type="http://schemas.openxmlformats.org/officeDocument/2006/relationships/hyperlink" Target="https://www.bis.doc.gov/index.php/policy-guidance/lists-of-parties-of-concern/denied-persons-list" TargetMode="External"/><Relationship Id="rId28" Type="http://schemas.openxmlformats.org/officeDocument/2006/relationships/hyperlink" Target="http://laws.justice.gc.ca/eng/regulations/SOR-2014-58/FullText.html"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www.treasury.gov/resource-center/sanctions/SDN-List/Pages/default.aspx"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bis.doc.gov/index.php/policy-guidance/lists-of-parties-of-concern/unverified-list" TargetMode="External"/><Relationship Id="rId27" Type="http://schemas.openxmlformats.org/officeDocument/2006/relationships/hyperlink" Target="http://www.osfi-bsif.gc.ca/eng/fi-if/amlc-clrpc/atf-fat/Pages/default.aspx" TargetMode="External"/><Relationship Id="rId30" Type="http://schemas.openxmlformats.org/officeDocument/2006/relationships/hyperlink" Target="http://laws.justice.gc.ca/eng/regulations/SOR-2014-60/index.html" TargetMode="Externa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PDF/?uri=CELEX:02014R0833-20151009&amp;qid=1468226203430&amp;from=EN" TargetMode="External"/><Relationship Id="rId2" Type="http://schemas.openxmlformats.org/officeDocument/2006/relationships/hyperlink" Target="http://eur-lex.europa.eu/homepage.html" TargetMode="External"/><Relationship Id="rId1" Type="http://schemas.openxmlformats.org/officeDocument/2006/relationships/hyperlink" Target="http://eur-lex.europa.eu/legal-content/EN/TXT/PDF/?uri=CELEX:02014R0833-20151009&amp;qid=1468226203430&amp;from=EN" TargetMode="External"/><Relationship Id="rId4" Type="http://schemas.openxmlformats.org/officeDocument/2006/relationships/hyperlink" Target="http://eur-lex.europa.eu/homepag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98663CF204E26A66CFC9523B2FBCB"/>
        <w:category>
          <w:name w:val="General"/>
          <w:gallery w:val="placeholder"/>
        </w:category>
        <w:types>
          <w:type w:val="bbPlcHdr"/>
        </w:types>
        <w:behaviors>
          <w:behavior w:val="content"/>
        </w:behaviors>
        <w:guid w:val="{320F1C84-4B21-464F-93DC-F0C870388597}"/>
      </w:docPartPr>
      <w:docPartBody>
        <w:p w:rsidR="00C844B8" w:rsidRDefault="00060B1B" w:rsidP="00060B1B">
          <w:pPr>
            <w:pStyle w:val="48798663CF204E26A66CFC9523B2FBCB"/>
          </w:pPr>
          <w:r>
            <w:rPr>
              <w:rStyle w:val="PlaceholderText"/>
            </w:rPr>
            <w:t>ELR Number</w:t>
          </w:r>
        </w:p>
      </w:docPartBody>
    </w:docPart>
    <w:docPart>
      <w:docPartPr>
        <w:name w:val="B9D186685085411AAB9AA27B85214CB0"/>
        <w:category>
          <w:name w:val="General"/>
          <w:gallery w:val="placeholder"/>
        </w:category>
        <w:types>
          <w:type w:val="bbPlcHdr"/>
        </w:types>
        <w:behaviors>
          <w:behavior w:val="content"/>
        </w:behaviors>
        <w:guid w:val="{1FC49F25-75B8-4793-8466-CC1C05660CEF}"/>
      </w:docPartPr>
      <w:docPartBody>
        <w:p w:rsidR="00C844B8" w:rsidRDefault="00060B1B" w:rsidP="00060B1B">
          <w:pPr>
            <w:pStyle w:val="B9D186685085411AAB9AA27B85214CB0"/>
          </w:pPr>
          <w:r>
            <w:rPr>
              <w:rStyle w:val="PlaceholderText"/>
            </w:rPr>
            <w:t>CER Number</w:t>
          </w:r>
        </w:p>
      </w:docPartBody>
    </w:docPart>
    <w:docPart>
      <w:docPartPr>
        <w:name w:val="9E7407016667470AA1A239F2DA903D28"/>
        <w:category>
          <w:name w:val="General"/>
          <w:gallery w:val="placeholder"/>
        </w:category>
        <w:types>
          <w:type w:val="bbPlcHdr"/>
        </w:types>
        <w:behaviors>
          <w:behavior w:val="content"/>
        </w:behaviors>
        <w:guid w:val="{A3657F92-0C26-4685-995F-2E22658AEFB3}"/>
      </w:docPartPr>
      <w:docPartBody>
        <w:p w:rsidR="00C844B8" w:rsidRDefault="00060B1B" w:rsidP="00060B1B">
          <w:pPr>
            <w:pStyle w:val="9E7407016667470AA1A239F2DA903D28"/>
          </w:pPr>
          <w:r>
            <w:rPr>
              <w:rStyle w:val="PlaceholderText"/>
            </w:rPr>
            <w:t>FLIR Dept and POC</w:t>
          </w:r>
        </w:p>
      </w:docPartBody>
    </w:docPart>
    <w:docPart>
      <w:docPartPr>
        <w:name w:val="D112D964394449EA82528DF56B8E8203"/>
        <w:category>
          <w:name w:val="General"/>
          <w:gallery w:val="placeholder"/>
        </w:category>
        <w:types>
          <w:type w:val="bbPlcHdr"/>
        </w:types>
        <w:behaviors>
          <w:behavior w:val="content"/>
        </w:behaviors>
        <w:guid w:val="{0C29B379-4D0D-45E1-A424-C0D94F6618F5}"/>
      </w:docPartPr>
      <w:docPartBody>
        <w:p w:rsidR="00C844B8" w:rsidRDefault="00060B1B" w:rsidP="00060B1B">
          <w:pPr>
            <w:pStyle w:val="D112D964394449EA82528DF56B8E8203"/>
          </w:pPr>
          <w:r>
            <w:rPr>
              <w:rStyle w:val="PlaceholderText"/>
            </w:rPr>
            <w:t>Name and Address</w:t>
          </w:r>
        </w:p>
      </w:docPartBody>
    </w:docPart>
    <w:docPart>
      <w:docPartPr>
        <w:name w:val="78B70CD0A28B4834BE26C57749210424"/>
        <w:category>
          <w:name w:val="General"/>
          <w:gallery w:val="placeholder"/>
        </w:category>
        <w:types>
          <w:type w:val="bbPlcHdr"/>
        </w:types>
        <w:behaviors>
          <w:behavior w:val="content"/>
        </w:behaviors>
        <w:guid w:val="{BA1B7406-AA93-4EC5-8B13-4887091C5008}"/>
      </w:docPartPr>
      <w:docPartBody>
        <w:p w:rsidR="00C844B8" w:rsidRDefault="00060B1B" w:rsidP="00060B1B">
          <w:pPr>
            <w:pStyle w:val="78B70CD0A28B4834BE26C57749210424"/>
          </w:pPr>
          <w:r>
            <w:rPr>
              <w:rStyle w:val="PlaceholderText"/>
            </w:rPr>
            <w:t>Name</w:t>
          </w:r>
        </w:p>
      </w:docPartBody>
    </w:docPart>
    <w:docPart>
      <w:docPartPr>
        <w:name w:val="19BFD65924E1422E849B8E2A05497C7E"/>
        <w:category>
          <w:name w:val="General"/>
          <w:gallery w:val="placeholder"/>
        </w:category>
        <w:types>
          <w:type w:val="bbPlcHdr"/>
        </w:types>
        <w:behaviors>
          <w:behavior w:val="content"/>
        </w:behaviors>
        <w:guid w:val="{B1062725-9BC0-4592-9BB3-5CFB9ACFC26A}"/>
      </w:docPartPr>
      <w:docPartBody>
        <w:p w:rsidR="00C844B8" w:rsidRDefault="00060B1B" w:rsidP="00060B1B">
          <w:pPr>
            <w:pStyle w:val="19BFD65924E1422E849B8E2A05497C7E"/>
          </w:pPr>
          <w:r>
            <w:rPr>
              <w:rStyle w:val="PlaceholderText"/>
            </w:rPr>
            <w:t>Email</w:t>
          </w:r>
        </w:p>
      </w:docPartBody>
    </w:docPart>
    <w:docPart>
      <w:docPartPr>
        <w:name w:val="DC753C2379F3412AA44940D475E7837C"/>
        <w:category>
          <w:name w:val="General"/>
          <w:gallery w:val="placeholder"/>
        </w:category>
        <w:types>
          <w:type w:val="bbPlcHdr"/>
        </w:types>
        <w:behaviors>
          <w:behavior w:val="content"/>
        </w:behaviors>
        <w:guid w:val="{321875E2-0D05-4B20-867C-B8E4068E7638}"/>
      </w:docPartPr>
      <w:docPartBody>
        <w:p w:rsidR="00C844B8" w:rsidRDefault="00060B1B" w:rsidP="00060B1B">
          <w:pPr>
            <w:pStyle w:val="DC753C2379F3412AA44940D475E7837C"/>
          </w:pPr>
          <w:r>
            <w:rPr>
              <w:rStyle w:val="PlaceholderText"/>
            </w:rPr>
            <w:t>Telephone</w:t>
          </w:r>
        </w:p>
      </w:docPartBody>
    </w:docPart>
    <w:docPart>
      <w:docPartPr>
        <w:name w:val="825DB7585DAE49959187AA853CCB3B1D"/>
        <w:category>
          <w:name w:val="General"/>
          <w:gallery w:val="placeholder"/>
        </w:category>
        <w:types>
          <w:type w:val="bbPlcHdr"/>
        </w:types>
        <w:behaviors>
          <w:behavior w:val="content"/>
        </w:behaviors>
        <w:guid w:val="{C7155624-29DA-43B5-BC25-1742D41D5F16}"/>
      </w:docPartPr>
      <w:docPartBody>
        <w:p w:rsidR="00C844B8" w:rsidRDefault="00060B1B" w:rsidP="00060B1B">
          <w:pPr>
            <w:pStyle w:val="825DB7585DAE49959187AA853CCB3B1D"/>
          </w:pPr>
          <w:r>
            <w:rPr>
              <w:rStyle w:val="PlaceholderText"/>
            </w:rPr>
            <w:t>PO/Contract Number</w:t>
          </w:r>
        </w:p>
      </w:docPartBody>
    </w:docPart>
    <w:docPart>
      <w:docPartPr>
        <w:name w:val="E15459703360491487EBE8F8EC729B66"/>
        <w:category>
          <w:name w:val="General"/>
          <w:gallery w:val="placeholder"/>
        </w:category>
        <w:types>
          <w:type w:val="bbPlcHdr"/>
        </w:types>
        <w:behaviors>
          <w:behavior w:val="content"/>
        </w:behaviors>
        <w:guid w:val="{00B89705-5C20-417B-9B47-DD974A110229}"/>
      </w:docPartPr>
      <w:docPartBody>
        <w:p w:rsidR="00C844B8" w:rsidRDefault="00060B1B" w:rsidP="00060B1B">
          <w:pPr>
            <w:pStyle w:val="E15459703360491487EBE8F8EC729B66"/>
          </w:pPr>
          <w:r>
            <w:rPr>
              <w:rStyle w:val="PlaceholderText"/>
            </w:rPr>
            <w:t>Date</w:t>
          </w:r>
        </w:p>
      </w:docPartBody>
    </w:docPart>
    <w:docPart>
      <w:docPartPr>
        <w:name w:val="0E701D98D4BF42449C50E0DFB3F0620A"/>
        <w:category>
          <w:name w:val="General"/>
          <w:gallery w:val="placeholder"/>
        </w:category>
        <w:types>
          <w:type w:val="bbPlcHdr"/>
        </w:types>
        <w:behaviors>
          <w:behavior w:val="content"/>
        </w:behaviors>
        <w:guid w:val="{7B612CC7-009B-4495-8E9F-0245E95257D2}"/>
      </w:docPartPr>
      <w:docPartBody>
        <w:p w:rsidR="00C844B8" w:rsidRDefault="00060B1B" w:rsidP="00060B1B">
          <w:pPr>
            <w:pStyle w:val="0E701D98D4BF42449C50E0DFB3F0620A"/>
          </w:pPr>
          <w:r>
            <w:rPr>
              <w:rStyle w:val="PlaceholderText"/>
            </w:rPr>
            <w:t>Product Description and Quantity</w:t>
          </w:r>
        </w:p>
      </w:docPartBody>
    </w:docPart>
    <w:docPart>
      <w:docPartPr>
        <w:name w:val="131768749FFC4847B6618F09A8DAAC0B"/>
        <w:category>
          <w:name w:val="General"/>
          <w:gallery w:val="placeholder"/>
        </w:category>
        <w:types>
          <w:type w:val="bbPlcHdr"/>
        </w:types>
        <w:behaviors>
          <w:behavior w:val="content"/>
        </w:behaviors>
        <w:guid w:val="{4074A261-C574-4526-8801-F0EA9B6F4105}"/>
      </w:docPartPr>
      <w:docPartBody>
        <w:p w:rsidR="00C844B8" w:rsidRDefault="00060B1B" w:rsidP="00060B1B">
          <w:pPr>
            <w:pStyle w:val="131768749FFC4847B6618F09A8DAAC0B"/>
          </w:pPr>
          <w:r>
            <w:rPr>
              <w:rStyle w:val="PlaceholderText"/>
            </w:rPr>
            <w:t>Role in Transaction</w:t>
          </w:r>
        </w:p>
      </w:docPartBody>
    </w:docPart>
    <w:docPart>
      <w:docPartPr>
        <w:name w:val="51351A2BC5494B0D870E3CECA0A4AD32"/>
        <w:category>
          <w:name w:val="General"/>
          <w:gallery w:val="placeholder"/>
        </w:category>
        <w:types>
          <w:type w:val="bbPlcHdr"/>
        </w:types>
        <w:behaviors>
          <w:behavior w:val="content"/>
        </w:behaviors>
        <w:guid w:val="{491AD627-7019-4B81-B7D0-B6740CC7E4A3}"/>
      </w:docPartPr>
      <w:docPartBody>
        <w:p w:rsidR="00C844B8" w:rsidRDefault="00060B1B" w:rsidP="00060B1B">
          <w:pPr>
            <w:pStyle w:val="51351A2BC5494B0D870E3CECA0A4AD32"/>
          </w:pPr>
          <w:r>
            <w:rPr>
              <w:rStyle w:val="PlaceholderText"/>
            </w:rPr>
            <w:t>Details of Ownership and Control</w:t>
          </w:r>
        </w:p>
      </w:docPartBody>
    </w:docPart>
    <w:docPart>
      <w:docPartPr>
        <w:name w:val="B4732245ECBD47148661C54286E64F86"/>
        <w:category>
          <w:name w:val="General"/>
          <w:gallery w:val="placeholder"/>
        </w:category>
        <w:types>
          <w:type w:val="bbPlcHdr"/>
        </w:types>
        <w:behaviors>
          <w:behavior w:val="content"/>
        </w:behaviors>
        <w:guid w:val="{C92983FE-F349-4775-970E-43B430676CEE}"/>
      </w:docPartPr>
      <w:docPartBody>
        <w:p w:rsidR="00C844B8" w:rsidRDefault="00060B1B" w:rsidP="00060B1B">
          <w:pPr>
            <w:pStyle w:val="B4732245ECBD47148661C54286E64F86"/>
          </w:pPr>
          <w:r>
            <w:rPr>
              <w:rStyle w:val="PlaceholderText"/>
            </w:rPr>
            <w:t>Website</w:t>
          </w:r>
        </w:p>
      </w:docPartBody>
    </w:docPart>
    <w:docPart>
      <w:docPartPr>
        <w:name w:val="F2E6E36C82BB4467A8CCD7527EE877A5"/>
        <w:category>
          <w:name w:val="General"/>
          <w:gallery w:val="placeholder"/>
        </w:category>
        <w:types>
          <w:type w:val="bbPlcHdr"/>
        </w:types>
        <w:behaviors>
          <w:behavior w:val="content"/>
        </w:behaviors>
        <w:guid w:val="{06EF95A8-5D1D-4A61-AAC2-38FD265264F8}"/>
      </w:docPartPr>
      <w:docPartBody>
        <w:p w:rsidR="00C844B8" w:rsidRDefault="00060B1B" w:rsidP="00060B1B">
          <w:pPr>
            <w:pStyle w:val="F2E6E36C82BB4467A8CCD7527EE877A5"/>
          </w:pPr>
          <w:r>
            <w:rPr>
              <w:rStyle w:val="PlaceholderText"/>
            </w:rPr>
            <w:t>Commission</w:t>
          </w:r>
        </w:p>
      </w:docPartBody>
    </w:docPart>
    <w:docPart>
      <w:docPartPr>
        <w:name w:val="2302436C231F4B7794C4A3F9E4869228"/>
        <w:category>
          <w:name w:val="General"/>
          <w:gallery w:val="placeholder"/>
        </w:category>
        <w:types>
          <w:type w:val="bbPlcHdr"/>
        </w:types>
        <w:behaviors>
          <w:behavior w:val="content"/>
        </w:behaviors>
        <w:guid w:val="{4F76C86C-FF8C-410A-9CC5-04AE1AA62697}"/>
      </w:docPartPr>
      <w:docPartBody>
        <w:p w:rsidR="00C844B8" w:rsidRDefault="00060B1B" w:rsidP="00060B1B">
          <w:pPr>
            <w:pStyle w:val="2302436C231F4B7794C4A3F9E4869228"/>
          </w:pPr>
          <w:r>
            <w:rPr>
              <w:rStyle w:val="PlaceholderText"/>
            </w:rPr>
            <w:t>End-User Name</w:t>
          </w:r>
        </w:p>
      </w:docPartBody>
    </w:docPart>
    <w:docPart>
      <w:docPartPr>
        <w:name w:val="B05AA309DBE34B3C8AF7A1B332727310"/>
        <w:category>
          <w:name w:val="General"/>
          <w:gallery w:val="placeholder"/>
        </w:category>
        <w:types>
          <w:type w:val="bbPlcHdr"/>
        </w:types>
        <w:behaviors>
          <w:behavior w:val="content"/>
        </w:behaviors>
        <w:guid w:val="{C778867E-7F08-42B7-B53B-3254BF2E607D}"/>
      </w:docPartPr>
      <w:docPartBody>
        <w:p w:rsidR="00C844B8" w:rsidRDefault="00060B1B" w:rsidP="00060B1B">
          <w:pPr>
            <w:pStyle w:val="B05AA309DBE34B3C8AF7A1B332727310"/>
          </w:pPr>
          <w:r>
            <w:rPr>
              <w:rStyle w:val="PlaceholderText"/>
            </w:rPr>
            <w:t>Address</w:t>
          </w:r>
        </w:p>
      </w:docPartBody>
    </w:docPart>
    <w:docPart>
      <w:docPartPr>
        <w:name w:val="F3EA05D54A2C421B8882243EB041A8A6"/>
        <w:category>
          <w:name w:val="General"/>
          <w:gallery w:val="placeholder"/>
        </w:category>
        <w:types>
          <w:type w:val="bbPlcHdr"/>
        </w:types>
        <w:behaviors>
          <w:behavior w:val="content"/>
        </w:behaviors>
        <w:guid w:val="{B9D4A6EE-26CD-40A3-AEAF-C0834D290091}"/>
      </w:docPartPr>
      <w:docPartBody>
        <w:p w:rsidR="00C844B8" w:rsidRDefault="00060B1B" w:rsidP="00060B1B">
          <w:pPr>
            <w:pStyle w:val="F3EA05D54A2C421B8882243EB041A8A6"/>
          </w:pPr>
          <w:r>
            <w:rPr>
              <w:rStyle w:val="PlaceholderText"/>
            </w:rPr>
            <w:t>Name</w:t>
          </w:r>
        </w:p>
      </w:docPartBody>
    </w:docPart>
    <w:docPart>
      <w:docPartPr>
        <w:name w:val="8158119B162E4793ADD098FA90D7F066"/>
        <w:category>
          <w:name w:val="General"/>
          <w:gallery w:val="placeholder"/>
        </w:category>
        <w:types>
          <w:type w:val="bbPlcHdr"/>
        </w:types>
        <w:behaviors>
          <w:behavior w:val="content"/>
        </w:behaviors>
        <w:guid w:val="{67382F19-C949-4F6C-AEF8-18F19BC98B4F}"/>
      </w:docPartPr>
      <w:docPartBody>
        <w:p w:rsidR="00C844B8" w:rsidRDefault="00060B1B" w:rsidP="00060B1B">
          <w:pPr>
            <w:pStyle w:val="8158119B162E4793ADD098FA90D7F066"/>
          </w:pPr>
          <w:r>
            <w:rPr>
              <w:rStyle w:val="PlaceholderText"/>
            </w:rPr>
            <w:t>Email</w:t>
          </w:r>
        </w:p>
      </w:docPartBody>
    </w:docPart>
    <w:docPart>
      <w:docPartPr>
        <w:name w:val="0FED4F91962E42358E9A247BD4200184"/>
        <w:category>
          <w:name w:val="General"/>
          <w:gallery w:val="placeholder"/>
        </w:category>
        <w:types>
          <w:type w:val="bbPlcHdr"/>
        </w:types>
        <w:behaviors>
          <w:behavior w:val="content"/>
        </w:behaviors>
        <w:guid w:val="{03A8C9FF-10B7-4749-AA6B-01C5D118AA43}"/>
      </w:docPartPr>
      <w:docPartBody>
        <w:p w:rsidR="00C844B8" w:rsidRDefault="00060B1B" w:rsidP="00060B1B">
          <w:pPr>
            <w:pStyle w:val="0FED4F91962E42358E9A247BD4200184"/>
          </w:pPr>
          <w:r>
            <w:rPr>
              <w:rStyle w:val="PlaceholderText"/>
            </w:rPr>
            <w:t>Telephone</w:t>
          </w:r>
        </w:p>
      </w:docPartBody>
    </w:docPart>
    <w:docPart>
      <w:docPartPr>
        <w:name w:val="AF0D835492C946818F4B271401351FFD"/>
        <w:category>
          <w:name w:val="General"/>
          <w:gallery w:val="placeholder"/>
        </w:category>
        <w:types>
          <w:type w:val="bbPlcHdr"/>
        </w:types>
        <w:behaviors>
          <w:behavior w:val="content"/>
        </w:behaviors>
        <w:guid w:val="{35EDB4CA-9E5E-4460-BC82-0AC2528485F1}"/>
      </w:docPartPr>
      <w:docPartBody>
        <w:p w:rsidR="00C844B8" w:rsidRDefault="00060B1B" w:rsidP="00060B1B">
          <w:pPr>
            <w:pStyle w:val="AF0D835492C946818F4B271401351FFD"/>
          </w:pPr>
          <w:r>
            <w:rPr>
              <w:rStyle w:val="PlaceholderText"/>
            </w:rPr>
            <w:t>Details of Ownership and Control</w:t>
          </w:r>
        </w:p>
      </w:docPartBody>
    </w:docPart>
    <w:docPart>
      <w:docPartPr>
        <w:name w:val="134F4A2CB23C4ACEA1588645873B2B4D"/>
        <w:category>
          <w:name w:val="General"/>
          <w:gallery w:val="placeholder"/>
        </w:category>
        <w:types>
          <w:type w:val="bbPlcHdr"/>
        </w:types>
        <w:behaviors>
          <w:behavior w:val="content"/>
        </w:behaviors>
        <w:guid w:val="{6824D51B-610A-4C3D-99A6-5441502118BB}"/>
      </w:docPartPr>
      <w:docPartBody>
        <w:p w:rsidR="00C844B8" w:rsidRDefault="00060B1B" w:rsidP="00060B1B">
          <w:pPr>
            <w:pStyle w:val="134F4A2CB23C4ACEA1588645873B2B4D"/>
          </w:pPr>
          <w:r>
            <w:rPr>
              <w:rStyle w:val="PlaceholderText"/>
            </w:rPr>
            <w:t>Website</w:t>
          </w:r>
        </w:p>
      </w:docPartBody>
    </w:docPart>
    <w:docPart>
      <w:docPartPr>
        <w:name w:val="CA40FD04794D4863A37F7F7A8021B53B"/>
        <w:category>
          <w:name w:val="General"/>
          <w:gallery w:val="placeholder"/>
        </w:category>
        <w:types>
          <w:type w:val="bbPlcHdr"/>
        </w:types>
        <w:behaviors>
          <w:behavior w:val="content"/>
        </w:behaviors>
        <w:guid w:val="{58FE52CE-CADF-43FD-8B90-FB8099D6FE08}"/>
      </w:docPartPr>
      <w:docPartBody>
        <w:p w:rsidR="00C844B8" w:rsidRDefault="00060B1B" w:rsidP="00060B1B">
          <w:pPr>
            <w:pStyle w:val="CA40FD04794D4863A37F7F7A8021B53B"/>
          </w:pPr>
          <w:r>
            <w:rPr>
              <w:rStyle w:val="PlaceholderText"/>
            </w:rPr>
            <w:t>Nature of Business</w:t>
          </w:r>
        </w:p>
      </w:docPartBody>
    </w:docPart>
    <w:docPart>
      <w:docPartPr>
        <w:name w:val="021CB9EA6982428EA6C06AD7327708F1"/>
        <w:category>
          <w:name w:val="General"/>
          <w:gallery w:val="placeholder"/>
        </w:category>
        <w:types>
          <w:type w:val="bbPlcHdr"/>
        </w:types>
        <w:behaviors>
          <w:behavior w:val="content"/>
        </w:behaviors>
        <w:guid w:val="{419933E8-66BA-465E-996D-C6A5F111D4D4}"/>
      </w:docPartPr>
      <w:docPartBody>
        <w:p w:rsidR="00C844B8" w:rsidRDefault="00060B1B" w:rsidP="00060B1B">
          <w:pPr>
            <w:pStyle w:val="021CB9EA6982428EA6C06AD7327708F1"/>
          </w:pPr>
          <w:r>
            <w:rPr>
              <w:rStyle w:val="PlaceholderText"/>
            </w:rPr>
            <w:t>End-Use Description</w:t>
          </w:r>
        </w:p>
      </w:docPartBody>
    </w:docPart>
    <w:docPart>
      <w:docPartPr>
        <w:name w:val="8B8A838E20F54BF9AEEDBB0B747D672A"/>
        <w:category>
          <w:name w:val="General"/>
          <w:gallery w:val="placeholder"/>
        </w:category>
        <w:types>
          <w:type w:val="bbPlcHdr"/>
        </w:types>
        <w:behaviors>
          <w:behavior w:val="content"/>
        </w:behaviors>
        <w:guid w:val="{2FCCABF3-EC6A-4626-8051-F650AE615AA5}"/>
      </w:docPartPr>
      <w:docPartBody>
        <w:p w:rsidR="00C844B8" w:rsidRDefault="00060B1B" w:rsidP="00060B1B">
          <w:pPr>
            <w:pStyle w:val="8B8A838E20F54BF9AEEDBB0B747D672A"/>
          </w:pPr>
          <w:r>
            <w:rPr>
              <w:rStyle w:val="PlaceholderText"/>
            </w:rPr>
            <w:t>Integration/Installation Details</w:t>
          </w:r>
        </w:p>
      </w:docPartBody>
    </w:docPart>
    <w:docPart>
      <w:docPartPr>
        <w:name w:val="47DCA917A8864EF0AF33C96BDAC2EB0E"/>
        <w:category>
          <w:name w:val="General"/>
          <w:gallery w:val="placeholder"/>
        </w:category>
        <w:types>
          <w:type w:val="bbPlcHdr"/>
        </w:types>
        <w:behaviors>
          <w:behavior w:val="content"/>
        </w:behaviors>
        <w:guid w:val="{BDC10F4A-A4A3-4D68-806B-4FB662BF0DEB}"/>
      </w:docPartPr>
      <w:docPartBody>
        <w:p w:rsidR="00C844B8" w:rsidRDefault="00060B1B" w:rsidP="00060B1B">
          <w:pPr>
            <w:pStyle w:val="47DCA917A8864EF0AF33C96BDAC2EB0E"/>
          </w:pPr>
          <w:r>
            <w:rPr>
              <w:rStyle w:val="PlaceholderText"/>
            </w:rPr>
            <w:t>Serial Number and Authorization</w:t>
          </w:r>
        </w:p>
      </w:docPartBody>
    </w:docPart>
    <w:docPart>
      <w:docPartPr>
        <w:name w:val="B54114EF58764A3FABA77C12E1F7DF6E"/>
        <w:category>
          <w:name w:val="General"/>
          <w:gallery w:val="placeholder"/>
        </w:category>
        <w:types>
          <w:type w:val="bbPlcHdr"/>
        </w:types>
        <w:behaviors>
          <w:behavior w:val="content"/>
        </w:behaviors>
        <w:guid w:val="{0088F6AA-10A4-4104-A039-AA652CF5198A}"/>
      </w:docPartPr>
      <w:docPartBody>
        <w:p w:rsidR="00C844B8" w:rsidRDefault="00060B1B" w:rsidP="00060B1B">
          <w:pPr>
            <w:pStyle w:val="B54114EF58764A3FABA77C12E1F7DF6E"/>
          </w:pPr>
          <w:r>
            <w:rPr>
              <w:rStyle w:val="PlaceholderText"/>
            </w:rPr>
            <w:t>Name</w:t>
          </w:r>
        </w:p>
      </w:docPartBody>
    </w:docPart>
    <w:docPart>
      <w:docPartPr>
        <w:name w:val="26E0947C1D664AA7B71B36EB3F63CB37"/>
        <w:category>
          <w:name w:val="General"/>
          <w:gallery w:val="placeholder"/>
        </w:category>
        <w:types>
          <w:type w:val="bbPlcHdr"/>
        </w:types>
        <w:behaviors>
          <w:behavior w:val="content"/>
        </w:behaviors>
        <w:guid w:val="{6509487C-AF41-4CF8-92E8-DC0960B88DF5}"/>
      </w:docPartPr>
      <w:docPartBody>
        <w:p w:rsidR="00C844B8" w:rsidRDefault="00060B1B" w:rsidP="00060B1B">
          <w:pPr>
            <w:pStyle w:val="26E0947C1D664AA7B71B36EB3F63CB37"/>
          </w:pPr>
          <w:r>
            <w:rPr>
              <w:rStyle w:val="PlaceholderText"/>
            </w:rPr>
            <w:t>Address</w:t>
          </w:r>
        </w:p>
      </w:docPartBody>
    </w:docPart>
    <w:docPart>
      <w:docPartPr>
        <w:name w:val="DA969BEE4A8D40009C1142544D814FAB"/>
        <w:category>
          <w:name w:val="General"/>
          <w:gallery w:val="placeholder"/>
        </w:category>
        <w:types>
          <w:type w:val="bbPlcHdr"/>
        </w:types>
        <w:behaviors>
          <w:behavior w:val="content"/>
        </w:behaviors>
        <w:guid w:val="{60D80B50-8BE1-4C51-92CC-09A87A2B7809}"/>
      </w:docPartPr>
      <w:docPartBody>
        <w:p w:rsidR="00C844B8" w:rsidRDefault="00060B1B" w:rsidP="00060B1B">
          <w:pPr>
            <w:pStyle w:val="DA969BEE4A8D40009C1142544D814FAB"/>
          </w:pPr>
          <w:r>
            <w:rPr>
              <w:rStyle w:val="PlaceholderText"/>
            </w:rPr>
            <w:t>Name</w:t>
          </w:r>
        </w:p>
      </w:docPartBody>
    </w:docPart>
    <w:docPart>
      <w:docPartPr>
        <w:name w:val="CD8B403C382A4578893A4ECEC53D88D9"/>
        <w:category>
          <w:name w:val="General"/>
          <w:gallery w:val="placeholder"/>
        </w:category>
        <w:types>
          <w:type w:val="bbPlcHdr"/>
        </w:types>
        <w:behaviors>
          <w:behavior w:val="content"/>
        </w:behaviors>
        <w:guid w:val="{93808054-FDBB-4462-A76A-B52B6B232BCF}"/>
      </w:docPartPr>
      <w:docPartBody>
        <w:p w:rsidR="00C844B8" w:rsidRDefault="00060B1B" w:rsidP="00060B1B">
          <w:pPr>
            <w:pStyle w:val="CD8B403C382A4578893A4ECEC53D88D9"/>
          </w:pPr>
          <w:r>
            <w:rPr>
              <w:rStyle w:val="PlaceholderText"/>
            </w:rPr>
            <w:t>Email</w:t>
          </w:r>
        </w:p>
      </w:docPartBody>
    </w:docPart>
    <w:docPart>
      <w:docPartPr>
        <w:name w:val="C8336A416B0E4E0E96E0DF17178578E2"/>
        <w:category>
          <w:name w:val="General"/>
          <w:gallery w:val="placeholder"/>
        </w:category>
        <w:types>
          <w:type w:val="bbPlcHdr"/>
        </w:types>
        <w:behaviors>
          <w:behavior w:val="content"/>
        </w:behaviors>
        <w:guid w:val="{4A055F3B-6B59-4FE7-AFFA-83252D3F00B5}"/>
      </w:docPartPr>
      <w:docPartBody>
        <w:p w:rsidR="00C844B8" w:rsidRDefault="00060B1B" w:rsidP="00060B1B">
          <w:pPr>
            <w:pStyle w:val="C8336A416B0E4E0E96E0DF17178578E2"/>
          </w:pPr>
          <w:r>
            <w:rPr>
              <w:rStyle w:val="PlaceholderText"/>
            </w:rPr>
            <w:t>Telephone</w:t>
          </w:r>
        </w:p>
      </w:docPartBody>
    </w:docPart>
    <w:docPart>
      <w:docPartPr>
        <w:name w:val="82B4F65C338A48FB80832573B2E41F68"/>
        <w:category>
          <w:name w:val="General"/>
          <w:gallery w:val="placeholder"/>
        </w:category>
        <w:types>
          <w:type w:val="bbPlcHdr"/>
        </w:types>
        <w:behaviors>
          <w:behavior w:val="content"/>
        </w:behaviors>
        <w:guid w:val="{05EE818F-7BEA-4A21-98A4-496672BA7CCD}"/>
      </w:docPartPr>
      <w:docPartBody>
        <w:p w:rsidR="00C844B8" w:rsidRDefault="00060B1B" w:rsidP="00060B1B">
          <w:pPr>
            <w:pStyle w:val="82B4F65C338A48FB80832573B2E41F68"/>
          </w:pPr>
          <w:r>
            <w:rPr>
              <w:rStyle w:val="PlaceholderText"/>
            </w:rPr>
            <w:t>Details of Ownership and Control</w:t>
          </w:r>
        </w:p>
      </w:docPartBody>
    </w:docPart>
    <w:docPart>
      <w:docPartPr>
        <w:name w:val="F2F6838170AD4D98A40049655DEB2AD7"/>
        <w:category>
          <w:name w:val="General"/>
          <w:gallery w:val="placeholder"/>
        </w:category>
        <w:types>
          <w:type w:val="bbPlcHdr"/>
        </w:types>
        <w:behaviors>
          <w:behavior w:val="content"/>
        </w:behaviors>
        <w:guid w:val="{308760BC-2FF0-4039-A0B7-B7524ABA1237}"/>
      </w:docPartPr>
      <w:docPartBody>
        <w:p w:rsidR="00C844B8" w:rsidRDefault="00060B1B" w:rsidP="00060B1B">
          <w:pPr>
            <w:pStyle w:val="F2F6838170AD4D98A40049655DEB2AD7"/>
          </w:pPr>
          <w:r>
            <w:rPr>
              <w:rStyle w:val="PlaceholderText"/>
            </w:rPr>
            <w:t>Website</w:t>
          </w:r>
        </w:p>
      </w:docPartBody>
    </w:docPart>
    <w:docPart>
      <w:docPartPr>
        <w:name w:val="D8936FD2572F49B29D30E13B0DE8A9DD"/>
        <w:category>
          <w:name w:val="General"/>
          <w:gallery w:val="placeholder"/>
        </w:category>
        <w:types>
          <w:type w:val="bbPlcHdr"/>
        </w:types>
        <w:behaviors>
          <w:behavior w:val="content"/>
        </w:behaviors>
        <w:guid w:val="{D016A937-393F-45F9-94C9-204F120BAD48}"/>
      </w:docPartPr>
      <w:docPartBody>
        <w:p w:rsidR="00C844B8" w:rsidRDefault="00060B1B" w:rsidP="00060B1B">
          <w:pPr>
            <w:pStyle w:val="D8936FD2572F49B29D30E13B0DE8A9DD"/>
          </w:pPr>
          <w:r>
            <w:rPr>
              <w:rStyle w:val="PlaceholderText"/>
            </w:rPr>
            <w:t>Nature of Business</w:t>
          </w:r>
        </w:p>
      </w:docPartBody>
    </w:docPart>
    <w:docPart>
      <w:docPartPr>
        <w:name w:val="6997A44E783E409CAF42146D8C0567B7"/>
        <w:category>
          <w:name w:val="General"/>
          <w:gallery w:val="placeholder"/>
        </w:category>
        <w:types>
          <w:type w:val="bbPlcHdr"/>
        </w:types>
        <w:behaviors>
          <w:behavior w:val="content"/>
        </w:behaviors>
        <w:guid w:val="{7D66C68B-96D5-467F-9823-CE55E65EF692}"/>
      </w:docPartPr>
      <w:docPartBody>
        <w:p w:rsidR="00C844B8" w:rsidRDefault="00060B1B" w:rsidP="00060B1B">
          <w:pPr>
            <w:pStyle w:val="6997A44E783E409CAF42146D8C0567B7"/>
          </w:pPr>
          <w:r>
            <w:rPr>
              <w:rStyle w:val="PlaceholderText"/>
            </w:rPr>
            <w:t>End-Use Description</w:t>
          </w:r>
        </w:p>
      </w:docPartBody>
    </w:docPart>
    <w:docPart>
      <w:docPartPr>
        <w:name w:val="E5F2C2B0F3F148B695F7562582D4DBEF"/>
        <w:category>
          <w:name w:val="General"/>
          <w:gallery w:val="placeholder"/>
        </w:category>
        <w:types>
          <w:type w:val="bbPlcHdr"/>
        </w:types>
        <w:behaviors>
          <w:behavior w:val="content"/>
        </w:behaviors>
        <w:guid w:val="{05D2139D-FE84-4CFE-AED9-7B58DFA04688}"/>
      </w:docPartPr>
      <w:docPartBody>
        <w:p w:rsidR="00C844B8" w:rsidRDefault="00060B1B" w:rsidP="00060B1B">
          <w:pPr>
            <w:pStyle w:val="E5F2C2B0F3F148B695F7562582D4DBEF"/>
          </w:pPr>
          <w:r>
            <w:rPr>
              <w:rStyle w:val="PlaceholderText"/>
            </w:rPr>
            <w:t>Integration/Installation Details</w:t>
          </w:r>
        </w:p>
      </w:docPartBody>
    </w:docPart>
    <w:docPart>
      <w:docPartPr>
        <w:name w:val="FD620CC6F4CD4432AC8911F9639C53D1"/>
        <w:category>
          <w:name w:val="General"/>
          <w:gallery w:val="placeholder"/>
        </w:category>
        <w:types>
          <w:type w:val="bbPlcHdr"/>
        </w:types>
        <w:behaviors>
          <w:behavior w:val="content"/>
        </w:behaviors>
        <w:guid w:val="{356EC509-0DC4-4E0D-A2A0-B05C1C2F2925}"/>
      </w:docPartPr>
      <w:docPartBody>
        <w:p w:rsidR="00C844B8" w:rsidRDefault="00060B1B" w:rsidP="00060B1B">
          <w:pPr>
            <w:pStyle w:val="FD620CC6F4CD4432AC8911F9639C53D1"/>
          </w:pPr>
          <w:r>
            <w:rPr>
              <w:rStyle w:val="PlaceholderText"/>
            </w:rPr>
            <w:t>Name</w:t>
          </w:r>
        </w:p>
      </w:docPartBody>
    </w:docPart>
    <w:docPart>
      <w:docPartPr>
        <w:name w:val="8A046C81F2DB4AD69E471AF96FE29F42"/>
        <w:category>
          <w:name w:val="General"/>
          <w:gallery w:val="placeholder"/>
        </w:category>
        <w:types>
          <w:type w:val="bbPlcHdr"/>
        </w:types>
        <w:behaviors>
          <w:behavior w:val="content"/>
        </w:behaviors>
        <w:guid w:val="{35D1A0A5-7A2E-4C83-B758-87F61C8D315D}"/>
      </w:docPartPr>
      <w:docPartBody>
        <w:p w:rsidR="00C844B8" w:rsidRDefault="00060B1B" w:rsidP="00060B1B">
          <w:pPr>
            <w:pStyle w:val="8A046C81F2DB4AD69E471AF96FE29F42"/>
          </w:pPr>
          <w:r>
            <w:rPr>
              <w:rStyle w:val="PlaceholderText"/>
            </w:rPr>
            <w:t>Address</w:t>
          </w:r>
        </w:p>
      </w:docPartBody>
    </w:docPart>
    <w:docPart>
      <w:docPartPr>
        <w:name w:val="3C2763123151488D8529A0FCBD791051"/>
        <w:category>
          <w:name w:val="General"/>
          <w:gallery w:val="placeholder"/>
        </w:category>
        <w:types>
          <w:type w:val="bbPlcHdr"/>
        </w:types>
        <w:behaviors>
          <w:behavior w:val="content"/>
        </w:behaviors>
        <w:guid w:val="{82628C3F-36D0-4130-854D-3AE15FE29273}"/>
      </w:docPartPr>
      <w:docPartBody>
        <w:p w:rsidR="00C844B8" w:rsidRDefault="00060B1B" w:rsidP="00060B1B">
          <w:pPr>
            <w:pStyle w:val="3C2763123151488D8529A0FCBD791051"/>
          </w:pPr>
          <w:r>
            <w:rPr>
              <w:rStyle w:val="PlaceholderText"/>
            </w:rPr>
            <w:t>Name</w:t>
          </w:r>
        </w:p>
      </w:docPartBody>
    </w:docPart>
    <w:docPart>
      <w:docPartPr>
        <w:name w:val="3E7B51B43A164D6A9EFFCB6F35302B9E"/>
        <w:category>
          <w:name w:val="General"/>
          <w:gallery w:val="placeholder"/>
        </w:category>
        <w:types>
          <w:type w:val="bbPlcHdr"/>
        </w:types>
        <w:behaviors>
          <w:behavior w:val="content"/>
        </w:behaviors>
        <w:guid w:val="{19B5D81E-89C0-4D5B-B109-29E4707F309A}"/>
      </w:docPartPr>
      <w:docPartBody>
        <w:p w:rsidR="00C844B8" w:rsidRDefault="00060B1B" w:rsidP="00060B1B">
          <w:pPr>
            <w:pStyle w:val="3E7B51B43A164D6A9EFFCB6F35302B9E"/>
          </w:pPr>
          <w:r>
            <w:rPr>
              <w:rStyle w:val="PlaceholderText"/>
            </w:rPr>
            <w:t>Email</w:t>
          </w:r>
        </w:p>
      </w:docPartBody>
    </w:docPart>
    <w:docPart>
      <w:docPartPr>
        <w:name w:val="3D908ADCEB2148FA876906E8A7DE164F"/>
        <w:category>
          <w:name w:val="General"/>
          <w:gallery w:val="placeholder"/>
        </w:category>
        <w:types>
          <w:type w:val="bbPlcHdr"/>
        </w:types>
        <w:behaviors>
          <w:behavior w:val="content"/>
        </w:behaviors>
        <w:guid w:val="{06878436-3D88-40A5-83DF-E771BB3DD57B}"/>
      </w:docPartPr>
      <w:docPartBody>
        <w:p w:rsidR="00C844B8" w:rsidRDefault="00060B1B" w:rsidP="00060B1B">
          <w:pPr>
            <w:pStyle w:val="3D908ADCEB2148FA876906E8A7DE164F"/>
          </w:pPr>
          <w:r>
            <w:rPr>
              <w:rStyle w:val="PlaceholderText"/>
            </w:rPr>
            <w:t>Telephone</w:t>
          </w:r>
        </w:p>
      </w:docPartBody>
    </w:docPart>
    <w:docPart>
      <w:docPartPr>
        <w:name w:val="8E68092B5AF44973A70DE5BCCA6BB195"/>
        <w:category>
          <w:name w:val="General"/>
          <w:gallery w:val="placeholder"/>
        </w:category>
        <w:types>
          <w:type w:val="bbPlcHdr"/>
        </w:types>
        <w:behaviors>
          <w:behavior w:val="content"/>
        </w:behaviors>
        <w:guid w:val="{62F635C8-DBCA-4242-9087-085EC74210DF}"/>
      </w:docPartPr>
      <w:docPartBody>
        <w:p w:rsidR="00C844B8" w:rsidRDefault="00060B1B" w:rsidP="00060B1B">
          <w:pPr>
            <w:pStyle w:val="8E68092B5AF44973A70DE5BCCA6BB195"/>
          </w:pPr>
          <w:r>
            <w:rPr>
              <w:rStyle w:val="PlaceholderText"/>
            </w:rPr>
            <w:t>Website</w:t>
          </w:r>
        </w:p>
      </w:docPartBody>
    </w:docPart>
    <w:docPart>
      <w:docPartPr>
        <w:name w:val="AF748109AEB14DA9A66F3C6E10DBC32D"/>
        <w:category>
          <w:name w:val="General"/>
          <w:gallery w:val="placeholder"/>
        </w:category>
        <w:types>
          <w:type w:val="bbPlcHdr"/>
        </w:types>
        <w:behaviors>
          <w:behavior w:val="content"/>
        </w:behaviors>
        <w:guid w:val="{FD5BE45D-122E-4B96-8CAF-027D76CBBC59}"/>
      </w:docPartPr>
      <w:docPartBody>
        <w:p w:rsidR="00C844B8" w:rsidRDefault="00060B1B" w:rsidP="00060B1B">
          <w:pPr>
            <w:pStyle w:val="AF748109AEB14DA9A66F3C6E10DBC32D"/>
          </w:pPr>
          <w:r>
            <w:rPr>
              <w:rStyle w:val="PlaceholderText"/>
            </w:rPr>
            <w:t>Role in Transaction</w:t>
          </w:r>
        </w:p>
      </w:docPartBody>
    </w:docPart>
    <w:docPart>
      <w:docPartPr>
        <w:name w:val="179519C378554A288595CA66C7DCAD06"/>
        <w:category>
          <w:name w:val="General"/>
          <w:gallery w:val="placeholder"/>
        </w:category>
        <w:types>
          <w:type w:val="bbPlcHdr"/>
        </w:types>
        <w:behaviors>
          <w:behavior w:val="content"/>
        </w:behaviors>
        <w:guid w:val="{44E4B53E-4F57-4F8C-918A-27ADC27FB168}"/>
      </w:docPartPr>
      <w:docPartBody>
        <w:p w:rsidR="00C844B8" w:rsidRDefault="00060B1B" w:rsidP="00060B1B">
          <w:pPr>
            <w:pStyle w:val="179519C378554A288595CA66C7DCAD06"/>
          </w:pPr>
          <w:r>
            <w:rPr>
              <w:rStyle w:val="PlaceholderText"/>
            </w:rPr>
            <w:t>Nature of Business</w:t>
          </w:r>
        </w:p>
      </w:docPartBody>
    </w:docPart>
    <w:docPart>
      <w:docPartPr>
        <w:name w:val="4E05912EB1FF461EB0702A09EA1747C8"/>
        <w:category>
          <w:name w:val="General"/>
          <w:gallery w:val="placeholder"/>
        </w:category>
        <w:types>
          <w:type w:val="bbPlcHdr"/>
        </w:types>
        <w:behaviors>
          <w:behavior w:val="content"/>
        </w:behaviors>
        <w:guid w:val="{9A3CD408-0375-4BD6-AE28-96D088A2541D}"/>
      </w:docPartPr>
      <w:docPartBody>
        <w:p w:rsidR="00C844B8" w:rsidRDefault="00060B1B" w:rsidP="00060B1B">
          <w:pPr>
            <w:pStyle w:val="4E05912EB1FF461EB0702A09EA1747C8"/>
          </w:pPr>
          <w:r>
            <w:rPr>
              <w:rStyle w:val="PlaceholderText"/>
            </w:rPr>
            <w:t>End-Use Description</w:t>
          </w:r>
        </w:p>
      </w:docPartBody>
    </w:docPart>
    <w:docPart>
      <w:docPartPr>
        <w:name w:val="B412202B118F49FE985B79D59AA00433"/>
        <w:category>
          <w:name w:val="General"/>
          <w:gallery w:val="placeholder"/>
        </w:category>
        <w:types>
          <w:type w:val="bbPlcHdr"/>
        </w:types>
        <w:behaviors>
          <w:behavior w:val="content"/>
        </w:behaviors>
        <w:guid w:val="{90683C98-52B1-4C12-963E-45EA6BB57002}"/>
      </w:docPartPr>
      <w:docPartBody>
        <w:p w:rsidR="00C844B8" w:rsidRDefault="00060B1B" w:rsidP="00060B1B">
          <w:pPr>
            <w:pStyle w:val="B412202B118F49FE985B79D59AA00433"/>
          </w:pPr>
          <w:r>
            <w:rPr>
              <w:rStyle w:val="PlaceholderText"/>
            </w:rPr>
            <w:t>Integration/Installation Details</w:t>
          </w:r>
        </w:p>
      </w:docPartBody>
    </w:docPart>
    <w:docPart>
      <w:docPartPr>
        <w:name w:val="B18E6E33F08F46B5A1C5C01486B8E2FD"/>
        <w:category>
          <w:name w:val="General"/>
          <w:gallery w:val="placeholder"/>
        </w:category>
        <w:types>
          <w:type w:val="bbPlcHdr"/>
        </w:types>
        <w:behaviors>
          <w:behavior w:val="content"/>
        </w:behaviors>
        <w:guid w:val="{F5E48E8E-E25D-4AAD-A631-EF8A07617D3A}"/>
      </w:docPartPr>
      <w:docPartBody>
        <w:p w:rsidR="00C844B8" w:rsidRDefault="00060B1B" w:rsidP="00060B1B">
          <w:pPr>
            <w:pStyle w:val="B18E6E33F08F46B5A1C5C01486B8E2FD"/>
          </w:pPr>
          <w:r>
            <w:rPr>
              <w:rStyle w:val="PlaceholderText"/>
            </w:rPr>
            <w:t>Name</w:t>
          </w:r>
        </w:p>
      </w:docPartBody>
    </w:docPart>
    <w:docPart>
      <w:docPartPr>
        <w:name w:val="AAB43ABD3E69408C83B17D1D65BF7D96"/>
        <w:category>
          <w:name w:val="General"/>
          <w:gallery w:val="placeholder"/>
        </w:category>
        <w:types>
          <w:type w:val="bbPlcHdr"/>
        </w:types>
        <w:behaviors>
          <w:behavior w:val="content"/>
        </w:behaviors>
        <w:guid w:val="{2C812CBC-BF37-4446-9E05-004A33C87163}"/>
      </w:docPartPr>
      <w:docPartBody>
        <w:p w:rsidR="00C844B8" w:rsidRDefault="00060B1B" w:rsidP="00060B1B">
          <w:pPr>
            <w:pStyle w:val="AAB43ABD3E69408C83B17D1D65BF7D96"/>
          </w:pPr>
          <w:r>
            <w:rPr>
              <w:rStyle w:val="PlaceholderText"/>
            </w:rPr>
            <w:t>Address</w:t>
          </w:r>
        </w:p>
      </w:docPartBody>
    </w:docPart>
    <w:docPart>
      <w:docPartPr>
        <w:name w:val="2F40A1D8D00E4481A6B7F96FC38EE2C6"/>
        <w:category>
          <w:name w:val="General"/>
          <w:gallery w:val="placeholder"/>
        </w:category>
        <w:types>
          <w:type w:val="bbPlcHdr"/>
        </w:types>
        <w:behaviors>
          <w:behavior w:val="content"/>
        </w:behaviors>
        <w:guid w:val="{DCC0AD27-CC05-4DEF-A2E8-64A5A594CCEE}"/>
      </w:docPartPr>
      <w:docPartBody>
        <w:p w:rsidR="00C844B8" w:rsidRDefault="00060B1B" w:rsidP="00060B1B">
          <w:pPr>
            <w:pStyle w:val="2F40A1D8D00E4481A6B7F96FC38EE2C6"/>
          </w:pPr>
          <w:r>
            <w:rPr>
              <w:rStyle w:val="PlaceholderText"/>
            </w:rPr>
            <w:t>Name</w:t>
          </w:r>
        </w:p>
      </w:docPartBody>
    </w:docPart>
    <w:docPart>
      <w:docPartPr>
        <w:name w:val="303DC06A403E4808A736CFF9ADD61B4F"/>
        <w:category>
          <w:name w:val="General"/>
          <w:gallery w:val="placeholder"/>
        </w:category>
        <w:types>
          <w:type w:val="bbPlcHdr"/>
        </w:types>
        <w:behaviors>
          <w:behavior w:val="content"/>
        </w:behaviors>
        <w:guid w:val="{3CFD50AA-AA65-4C10-98BB-E40B519F7BD1}"/>
      </w:docPartPr>
      <w:docPartBody>
        <w:p w:rsidR="00C844B8" w:rsidRDefault="00060B1B" w:rsidP="00060B1B">
          <w:pPr>
            <w:pStyle w:val="303DC06A403E4808A736CFF9ADD61B4F"/>
          </w:pPr>
          <w:r>
            <w:rPr>
              <w:rStyle w:val="PlaceholderText"/>
            </w:rPr>
            <w:t>Email</w:t>
          </w:r>
        </w:p>
      </w:docPartBody>
    </w:docPart>
    <w:docPart>
      <w:docPartPr>
        <w:name w:val="6D6ED2600E3341F8B3F9DA04C93AF2DE"/>
        <w:category>
          <w:name w:val="General"/>
          <w:gallery w:val="placeholder"/>
        </w:category>
        <w:types>
          <w:type w:val="bbPlcHdr"/>
        </w:types>
        <w:behaviors>
          <w:behavior w:val="content"/>
        </w:behaviors>
        <w:guid w:val="{9DE8944E-ED05-44E7-A3BB-6527A207C200}"/>
      </w:docPartPr>
      <w:docPartBody>
        <w:p w:rsidR="00C844B8" w:rsidRDefault="00060B1B" w:rsidP="00060B1B">
          <w:pPr>
            <w:pStyle w:val="6D6ED2600E3341F8B3F9DA04C93AF2DE"/>
          </w:pPr>
          <w:r>
            <w:rPr>
              <w:rStyle w:val="PlaceholderText"/>
            </w:rPr>
            <w:t>Telephone</w:t>
          </w:r>
        </w:p>
      </w:docPartBody>
    </w:docPart>
    <w:docPart>
      <w:docPartPr>
        <w:name w:val="C4E075D0DB93414FA0397FBEFAFC4D19"/>
        <w:category>
          <w:name w:val="General"/>
          <w:gallery w:val="placeholder"/>
        </w:category>
        <w:types>
          <w:type w:val="bbPlcHdr"/>
        </w:types>
        <w:behaviors>
          <w:behavior w:val="content"/>
        </w:behaviors>
        <w:guid w:val="{768EFD50-7A27-4761-9287-B631E6CD0BB1}"/>
      </w:docPartPr>
      <w:docPartBody>
        <w:p w:rsidR="00C844B8" w:rsidRDefault="00060B1B" w:rsidP="00060B1B">
          <w:pPr>
            <w:pStyle w:val="C4E075D0DB93414FA0397FBEFAFC4D19"/>
          </w:pPr>
          <w:r>
            <w:rPr>
              <w:rStyle w:val="PlaceholderText"/>
            </w:rPr>
            <w:t>Website</w:t>
          </w:r>
        </w:p>
      </w:docPartBody>
    </w:docPart>
    <w:docPart>
      <w:docPartPr>
        <w:name w:val="E0612453283C4E1F8B04F18366D6214C"/>
        <w:category>
          <w:name w:val="General"/>
          <w:gallery w:val="placeholder"/>
        </w:category>
        <w:types>
          <w:type w:val="bbPlcHdr"/>
        </w:types>
        <w:behaviors>
          <w:behavior w:val="content"/>
        </w:behaviors>
        <w:guid w:val="{D61C9686-4810-448F-8746-72386F1512C8}"/>
      </w:docPartPr>
      <w:docPartBody>
        <w:p w:rsidR="00C844B8" w:rsidRDefault="00060B1B" w:rsidP="00060B1B">
          <w:pPr>
            <w:pStyle w:val="E0612453283C4E1F8B04F18366D6214C"/>
          </w:pPr>
          <w:r>
            <w:rPr>
              <w:rStyle w:val="PlaceholderText"/>
            </w:rPr>
            <w:t>Role in Transaction</w:t>
          </w:r>
        </w:p>
      </w:docPartBody>
    </w:docPart>
    <w:docPart>
      <w:docPartPr>
        <w:name w:val="C1A95EF16F6F4BBAB2DE148B5D655C07"/>
        <w:category>
          <w:name w:val="General"/>
          <w:gallery w:val="placeholder"/>
        </w:category>
        <w:types>
          <w:type w:val="bbPlcHdr"/>
        </w:types>
        <w:behaviors>
          <w:behavior w:val="content"/>
        </w:behaviors>
        <w:guid w:val="{9B7EDE60-D51D-4323-8209-393EF5CC82FE}"/>
      </w:docPartPr>
      <w:docPartBody>
        <w:p w:rsidR="00C844B8" w:rsidRDefault="00060B1B" w:rsidP="00060B1B">
          <w:pPr>
            <w:pStyle w:val="C1A95EF16F6F4BBAB2DE148B5D655C07"/>
          </w:pPr>
          <w:r>
            <w:rPr>
              <w:rStyle w:val="PlaceholderText"/>
            </w:rPr>
            <w:t>Nature of Business</w:t>
          </w:r>
        </w:p>
      </w:docPartBody>
    </w:docPart>
    <w:docPart>
      <w:docPartPr>
        <w:name w:val="7A1F1858AC024C4B807154D83AB15B92"/>
        <w:category>
          <w:name w:val="General"/>
          <w:gallery w:val="placeholder"/>
        </w:category>
        <w:types>
          <w:type w:val="bbPlcHdr"/>
        </w:types>
        <w:behaviors>
          <w:behavior w:val="content"/>
        </w:behaviors>
        <w:guid w:val="{00E8E07B-297D-4F5E-80F0-1A0D09E546B5}"/>
      </w:docPartPr>
      <w:docPartBody>
        <w:p w:rsidR="00C844B8" w:rsidRDefault="00060B1B" w:rsidP="00060B1B">
          <w:pPr>
            <w:pStyle w:val="7A1F1858AC024C4B807154D83AB15B92"/>
          </w:pPr>
          <w:r>
            <w:rPr>
              <w:rStyle w:val="PlaceholderText"/>
            </w:rPr>
            <w:t>End-Use Description</w:t>
          </w:r>
        </w:p>
      </w:docPartBody>
    </w:docPart>
    <w:docPart>
      <w:docPartPr>
        <w:name w:val="C902358D324145269CD2BB7F52519C6C"/>
        <w:category>
          <w:name w:val="General"/>
          <w:gallery w:val="placeholder"/>
        </w:category>
        <w:types>
          <w:type w:val="bbPlcHdr"/>
        </w:types>
        <w:behaviors>
          <w:behavior w:val="content"/>
        </w:behaviors>
        <w:guid w:val="{E8AB3040-9332-4F6A-9536-71D4317AED7C}"/>
      </w:docPartPr>
      <w:docPartBody>
        <w:p w:rsidR="00C844B8" w:rsidRDefault="00060B1B" w:rsidP="00060B1B">
          <w:pPr>
            <w:pStyle w:val="C902358D324145269CD2BB7F52519C6C"/>
          </w:pPr>
          <w:r>
            <w:rPr>
              <w:rStyle w:val="PlaceholderText"/>
            </w:rPr>
            <w:t>Integration/Installation Details</w:t>
          </w:r>
        </w:p>
      </w:docPartBody>
    </w:docPart>
    <w:docPart>
      <w:docPartPr>
        <w:name w:val="CD45474B6B384E4EB8559232F6F68AFE"/>
        <w:category>
          <w:name w:val="General"/>
          <w:gallery w:val="placeholder"/>
        </w:category>
        <w:types>
          <w:type w:val="bbPlcHdr"/>
        </w:types>
        <w:behaviors>
          <w:behavior w:val="content"/>
        </w:behaviors>
        <w:guid w:val="{DDA020FF-4740-495E-A446-B888FEB2D634}"/>
      </w:docPartPr>
      <w:docPartBody>
        <w:p w:rsidR="00C844B8" w:rsidRDefault="00060B1B" w:rsidP="00060B1B">
          <w:pPr>
            <w:pStyle w:val="CD45474B6B384E4EB8559232F6F68AFE"/>
          </w:pPr>
          <w:r>
            <w:rPr>
              <w:rStyle w:val="PlaceholderText"/>
            </w:rPr>
            <w:t>Name</w:t>
          </w:r>
        </w:p>
      </w:docPartBody>
    </w:docPart>
    <w:docPart>
      <w:docPartPr>
        <w:name w:val="D70A9B15BEFC48D3B26A81F200F41BEC"/>
        <w:category>
          <w:name w:val="General"/>
          <w:gallery w:val="placeholder"/>
        </w:category>
        <w:types>
          <w:type w:val="bbPlcHdr"/>
        </w:types>
        <w:behaviors>
          <w:behavior w:val="content"/>
        </w:behaviors>
        <w:guid w:val="{4B9DE0B5-85DC-43BE-A9BD-B524675BA748}"/>
      </w:docPartPr>
      <w:docPartBody>
        <w:p w:rsidR="00C844B8" w:rsidRDefault="00060B1B" w:rsidP="00060B1B">
          <w:pPr>
            <w:pStyle w:val="D70A9B15BEFC48D3B26A81F200F41BEC"/>
          </w:pPr>
          <w:r>
            <w:rPr>
              <w:rStyle w:val="PlaceholderText"/>
            </w:rPr>
            <w:t>Address</w:t>
          </w:r>
        </w:p>
      </w:docPartBody>
    </w:docPart>
    <w:docPart>
      <w:docPartPr>
        <w:name w:val="716ACBB36C6940E68DF69768740E54AD"/>
        <w:category>
          <w:name w:val="General"/>
          <w:gallery w:val="placeholder"/>
        </w:category>
        <w:types>
          <w:type w:val="bbPlcHdr"/>
        </w:types>
        <w:behaviors>
          <w:behavior w:val="content"/>
        </w:behaviors>
        <w:guid w:val="{00353D8A-FCE1-4D41-9483-21699B3294E9}"/>
      </w:docPartPr>
      <w:docPartBody>
        <w:p w:rsidR="00C844B8" w:rsidRDefault="00060B1B" w:rsidP="00060B1B">
          <w:pPr>
            <w:pStyle w:val="716ACBB36C6940E68DF69768740E54AD"/>
          </w:pPr>
          <w:r>
            <w:rPr>
              <w:rStyle w:val="PlaceholderText"/>
            </w:rPr>
            <w:t>Name</w:t>
          </w:r>
        </w:p>
      </w:docPartBody>
    </w:docPart>
    <w:docPart>
      <w:docPartPr>
        <w:name w:val="36675D8C07BA4425AB405F62ADFD97A1"/>
        <w:category>
          <w:name w:val="General"/>
          <w:gallery w:val="placeholder"/>
        </w:category>
        <w:types>
          <w:type w:val="bbPlcHdr"/>
        </w:types>
        <w:behaviors>
          <w:behavior w:val="content"/>
        </w:behaviors>
        <w:guid w:val="{D6843BA9-11D0-457C-9253-FBC6CC36B052}"/>
      </w:docPartPr>
      <w:docPartBody>
        <w:p w:rsidR="00C844B8" w:rsidRDefault="00060B1B" w:rsidP="00060B1B">
          <w:pPr>
            <w:pStyle w:val="36675D8C07BA4425AB405F62ADFD97A1"/>
          </w:pPr>
          <w:r>
            <w:rPr>
              <w:rStyle w:val="PlaceholderText"/>
            </w:rPr>
            <w:t>Email</w:t>
          </w:r>
        </w:p>
      </w:docPartBody>
    </w:docPart>
    <w:docPart>
      <w:docPartPr>
        <w:name w:val="CC92FB7492CF482093B8EED9C8B975BD"/>
        <w:category>
          <w:name w:val="General"/>
          <w:gallery w:val="placeholder"/>
        </w:category>
        <w:types>
          <w:type w:val="bbPlcHdr"/>
        </w:types>
        <w:behaviors>
          <w:behavior w:val="content"/>
        </w:behaviors>
        <w:guid w:val="{CE2FC9F1-FFB7-4B55-B9CB-E74E6D9B756E}"/>
      </w:docPartPr>
      <w:docPartBody>
        <w:p w:rsidR="00C844B8" w:rsidRDefault="00060B1B" w:rsidP="00060B1B">
          <w:pPr>
            <w:pStyle w:val="CC92FB7492CF482093B8EED9C8B975BD"/>
          </w:pPr>
          <w:r>
            <w:rPr>
              <w:rStyle w:val="PlaceholderText"/>
            </w:rPr>
            <w:t>Telephone</w:t>
          </w:r>
        </w:p>
      </w:docPartBody>
    </w:docPart>
    <w:docPart>
      <w:docPartPr>
        <w:name w:val="1A5092C4C65B456FA0A2CEAC871B63CE"/>
        <w:category>
          <w:name w:val="General"/>
          <w:gallery w:val="placeholder"/>
        </w:category>
        <w:types>
          <w:type w:val="bbPlcHdr"/>
        </w:types>
        <w:behaviors>
          <w:behavior w:val="content"/>
        </w:behaviors>
        <w:guid w:val="{A7203741-7461-4006-8129-E8FBBDB90AC7}"/>
      </w:docPartPr>
      <w:docPartBody>
        <w:p w:rsidR="00C844B8" w:rsidRDefault="00060B1B" w:rsidP="00060B1B">
          <w:pPr>
            <w:pStyle w:val="1A5092C4C65B456FA0A2CEAC871B63CE"/>
          </w:pPr>
          <w:r>
            <w:rPr>
              <w:rStyle w:val="PlaceholderText"/>
            </w:rPr>
            <w:t>Website</w:t>
          </w:r>
        </w:p>
      </w:docPartBody>
    </w:docPart>
    <w:docPart>
      <w:docPartPr>
        <w:name w:val="FF4AD5C81D2B40EDA7D2E80FCC6BF55E"/>
        <w:category>
          <w:name w:val="General"/>
          <w:gallery w:val="placeholder"/>
        </w:category>
        <w:types>
          <w:type w:val="bbPlcHdr"/>
        </w:types>
        <w:behaviors>
          <w:behavior w:val="content"/>
        </w:behaviors>
        <w:guid w:val="{7B53B436-360E-4207-9B76-524CDCE7EED4}"/>
      </w:docPartPr>
      <w:docPartBody>
        <w:p w:rsidR="00C844B8" w:rsidRDefault="00060B1B" w:rsidP="00060B1B">
          <w:pPr>
            <w:pStyle w:val="FF4AD5C81D2B40EDA7D2E80FCC6BF55E"/>
          </w:pPr>
          <w:r>
            <w:rPr>
              <w:rStyle w:val="PlaceholderText"/>
            </w:rPr>
            <w:t>Role in Transaction</w:t>
          </w:r>
        </w:p>
      </w:docPartBody>
    </w:docPart>
    <w:docPart>
      <w:docPartPr>
        <w:name w:val="64EBCC6C26D64780A7CF05127873219E"/>
        <w:category>
          <w:name w:val="General"/>
          <w:gallery w:val="placeholder"/>
        </w:category>
        <w:types>
          <w:type w:val="bbPlcHdr"/>
        </w:types>
        <w:behaviors>
          <w:behavior w:val="content"/>
        </w:behaviors>
        <w:guid w:val="{3026D96F-613C-40FB-A3B3-E64B309A50E9}"/>
      </w:docPartPr>
      <w:docPartBody>
        <w:p w:rsidR="00C844B8" w:rsidRDefault="00060B1B" w:rsidP="00060B1B">
          <w:pPr>
            <w:pStyle w:val="64EBCC6C26D64780A7CF05127873219E"/>
          </w:pPr>
          <w:r>
            <w:rPr>
              <w:rStyle w:val="PlaceholderText"/>
            </w:rPr>
            <w:t>Nature of Business</w:t>
          </w:r>
        </w:p>
      </w:docPartBody>
    </w:docPart>
    <w:docPart>
      <w:docPartPr>
        <w:name w:val="F7CED7BCEC1845D59F31F9FA2A1E69E8"/>
        <w:category>
          <w:name w:val="General"/>
          <w:gallery w:val="placeholder"/>
        </w:category>
        <w:types>
          <w:type w:val="bbPlcHdr"/>
        </w:types>
        <w:behaviors>
          <w:behavior w:val="content"/>
        </w:behaviors>
        <w:guid w:val="{BF13D2C9-43AB-44AA-A502-63AEF8190D7F}"/>
      </w:docPartPr>
      <w:docPartBody>
        <w:p w:rsidR="00C844B8" w:rsidRDefault="00060B1B" w:rsidP="00060B1B">
          <w:pPr>
            <w:pStyle w:val="F7CED7BCEC1845D59F31F9FA2A1E69E8"/>
          </w:pPr>
          <w:r>
            <w:rPr>
              <w:rStyle w:val="PlaceholderText"/>
            </w:rPr>
            <w:t>End-Use Description</w:t>
          </w:r>
        </w:p>
      </w:docPartBody>
    </w:docPart>
    <w:docPart>
      <w:docPartPr>
        <w:name w:val="5005F26ACC034AE5ADEA41FF7C640051"/>
        <w:category>
          <w:name w:val="General"/>
          <w:gallery w:val="placeholder"/>
        </w:category>
        <w:types>
          <w:type w:val="bbPlcHdr"/>
        </w:types>
        <w:behaviors>
          <w:behavior w:val="content"/>
        </w:behaviors>
        <w:guid w:val="{45D97204-53DC-40CF-9B62-F84785F10024}"/>
      </w:docPartPr>
      <w:docPartBody>
        <w:p w:rsidR="00C844B8" w:rsidRDefault="00060B1B" w:rsidP="00060B1B">
          <w:pPr>
            <w:pStyle w:val="5005F26ACC034AE5ADEA41FF7C640051"/>
          </w:pPr>
          <w:r>
            <w:rPr>
              <w:rStyle w:val="PlaceholderText"/>
            </w:rPr>
            <w:t>Integration/Installation Details</w:t>
          </w:r>
        </w:p>
      </w:docPartBody>
    </w:docPart>
    <w:docPart>
      <w:docPartPr>
        <w:name w:val="2E592AA59CC24765A34E75B06FBAC005"/>
        <w:category>
          <w:name w:val="General"/>
          <w:gallery w:val="placeholder"/>
        </w:category>
        <w:types>
          <w:type w:val="bbPlcHdr"/>
        </w:types>
        <w:behaviors>
          <w:behavior w:val="content"/>
        </w:behaviors>
        <w:guid w:val="{01A14546-F187-4424-BBD0-BC56FB20574B}"/>
      </w:docPartPr>
      <w:docPartBody>
        <w:p w:rsidR="00C844B8" w:rsidRDefault="00060B1B" w:rsidP="00060B1B">
          <w:pPr>
            <w:pStyle w:val="2E592AA59CC24765A34E75B06FBAC005"/>
          </w:pPr>
          <w:r>
            <w:rPr>
              <w:rStyle w:val="PlaceholderText"/>
            </w:rPr>
            <w:t>Bank Name and Address</w:t>
          </w:r>
        </w:p>
      </w:docPartBody>
    </w:docPart>
    <w:docPart>
      <w:docPartPr>
        <w:name w:val="963BB4B30A23473ABF892A7124EDBB14"/>
        <w:category>
          <w:name w:val="General"/>
          <w:gallery w:val="placeholder"/>
        </w:category>
        <w:types>
          <w:type w:val="bbPlcHdr"/>
        </w:types>
        <w:behaviors>
          <w:behavior w:val="content"/>
        </w:behaviors>
        <w:guid w:val="{97350ADB-5904-4DC4-BC8A-59271F1070B0}"/>
      </w:docPartPr>
      <w:docPartBody>
        <w:p w:rsidR="00C844B8" w:rsidRDefault="00060B1B" w:rsidP="00060B1B">
          <w:pPr>
            <w:pStyle w:val="963BB4B30A23473ABF892A7124EDBB14"/>
          </w:pPr>
          <w:r>
            <w:rPr>
              <w:rStyle w:val="PlaceholderText"/>
            </w:rPr>
            <w:t>Role of Bank</w:t>
          </w:r>
        </w:p>
      </w:docPartBody>
    </w:docPart>
    <w:docPart>
      <w:docPartPr>
        <w:name w:val="AC708ECA2E0047729C2053289DBF5C87"/>
        <w:category>
          <w:name w:val="General"/>
          <w:gallery w:val="placeholder"/>
        </w:category>
        <w:types>
          <w:type w:val="bbPlcHdr"/>
        </w:types>
        <w:behaviors>
          <w:behavior w:val="content"/>
        </w:behaviors>
        <w:guid w:val="{845C86DA-A659-4D33-9479-5DE05B160827}"/>
      </w:docPartPr>
      <w:docPartBody>
        <w:p w:rsidR="00C844B8" w:rsidRDefault="00060B1B" w:rsidP="00060B1B">
          <w:pPr>
            <w:pStyle w:val="AC708ECA2E0047729C2053289DBF5C87"/>
          </w:pPr>
          <w:r>
            <w:rPr>
              <w:rStyle w:val="PlaceholderText"/>
            </w:rPr>
            <w:t>Currency Used</w:t>
          </w:r>
        </w:p>
      </w:docPartBody>
    </w:docPart>
    <w:docPart>
      <w:docPartPr>
        <w:name w:val="FA1D756FF33F4B078D479F733E5D10CE"/>
        <w:category>
          <w:name w:val="General"/>
          <w:gallery w:val="placeholder"/>
        </w:category>
        <w:types>
          <w:type w:val="bbPlcHdr"/>
        </w:types>
        <w:behaviors>
          <w:behavior w:val="content"/>
        </w:behaviors>
        <w:guid w:val="{09AF710E-1979-4D44-98C8-8051882CBD9F}"/>
      </w:docPartPr>
      <w:docPartBody>
        <w:p w:rsidR="00C844B8" w:rsidRDefault="00060B1B" w:rsidP="00060B1B">
          <w:pPr>
            <w:pStyle w:val="FA1D756FF33F4B078D479F733E5D10CE"/>
          </w:pPr>
          <w:r>
            <w:rPr>
              <w:rStyle w:val="PlaceholderText"/>
            </w:rPr>
            <w:t>Name</w:t>
          </w:r>
        </w:p>
      </w:docPartBody>
    </w:docPart>
    <w:docPart>
      <w:docPartPr>
        <w:name w:val="370DF6274AFA4E4C85C2636D0C4DE829"/>
        <w:category>
          <w:name w:val="General"/>
          <w:gallery w:val="placeholder"/>
        </w:category>
        <w:types>
          <w:type w:val="bbPlcHdr"/>
        </w:types>
        <w:behaviors>
          <w:behavior w:val="content"/>
        </w:behaviors>
        <w:guid w:val="{26027535-0CF1-48CB-92A1-1B966A4D2D06}"/>
      </w:docPartPr>
      <w:docPartBody>
        <w:p w:rsidR="00C844B8" w:rsidRDefault="00060B1B" w:rsidP="00060B1B">
          <w:pPr>
            <w:pStyle w:val="370DF6274AFA4E4C85C2636D0C4DE829"/>
          </w:pPr>
          <w:r>
            <w:rPr>
              <w:rStyle w:val="PlaceholderText"/>
            </w:rPr>
            <w:t>Title</w:t>
          </w:r>
        </w:p>
      </w:docPartBody>
    </w:docPart>
    <w:docPart>
      <w:docPartPr>
        <w:name w:val="25FC0EC122934D90B1A6CBFC62504003"/>
        <w:category>
          <w:name w:val="General"/>
          <w:gallery w:val="placeholder"/>
        </w:category>
        <w:types>
          <w:type w:val="bbPlcHdr"/>
        </w:types>
        <w:behaviors>
          <w:behavior w:val="content"/>
        </w:behaviors>
        <w:guid w:val="{43EFF3FF-03CE-4F86-868D-DB74322477DD}"/>
      </w:docPartPr>
      <w:docPartBody>
        <w:p w:rsidR="00C844B8" w:rsidRDefault="00060B1B" w:rsidP="00060B1B">
          <w:pPr>
            <w:pStyle w:val="25FC0EC122934D90B1A6CBFC62504003"/>
          </w:pPr>
          <w:r>
            <w:rPr>
              <w:rStyle w:val="PlaceholderText"/>
            </w:rPr>
            <w:t>Company</w:t>
          </w:r>
        </w:p>
      </w:docPartBody>
    </w:docPart>
    <w:docPart>
      <w:docPartPr>
        <w:name w:val="EFDB4A1E081E46218CD290078D2A3C8A"/>
        <w:category>
          <w:name w:val="General"/>
          <w:gallery w:val="placeholder"/>
        </w:category>
        <w:types>
          <w:type w:val="bbPlcHdr"/>
        </w:types>
        <w:behaviors>
          <w:behavior w:val="content"/>
        </w:behaviors>
        <w:guid w:val="{3BF8764C-85A1-4DB0-ADF4-721643732E13}"/>
      </w:docPartPr>
      <w:docPartBody>
        <w:p w:rsidR="00C844B8" w:rsidRDefault="00060B1B" w:rsidP="00060B1B">
          <w:pPr>
            <w:pStyle w:val="EFDB4A1E081E46218CD290078D2A3C8A"/>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B"/>
    <w:rsid w:val="00060B1B"/>
    <w:rsid w:val="00C8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B1B"/>
    <w:rPr>
      <w:color w:val="808080"/>
    </w:rPr>
  </w:style>
  <w:style w:type="paragraph" w:customStyle="1" w:styleId="48798663CF204E26A66CFC9523B2FBCB">
    <w:name w:val="48798663CF204E26A66CFC9523B2FBCB"/>
    <w:rsid w:val="00060B1B"/>
    <w:pPr>
      <w:spacing w:after="180" w:line="260" w:lineRule="atLeast"/>
    </w:pPr>
    <w:rPr>
      <w:szCs w:val="28"/>
      <w:lang w:val="en-GB" w:eastAsia="zh-CN"/>
    </w:rPr>
  </w:style>
  <w:style w:type="paragraph" w:customStyle="1" w:styleId="B9D186685085411AAB9AA27B85214CB0">
    <w:name w:val="B9D186685085411AAB9AA27B85214CB0"/>
    <w:rsid w:val="00060B1B"/>
    <w:pPr>
      <w:spacing w:after="180" w:line="260" w:lineRule="atLeast"/>
    </w:pPr>
    <w:rPr>
      <w:szCs w:val="28"/>
      <w:lang w:val="en-GB" w:eastAsia="zh-CN"/>
    </w:rPr>
  </w:style>
  <w:style w:type="paragraph" w:customStyle="1" w:styleId="9E7407016667470AA1A239F2DA903D28">
    <w:name w:val="9E7407016667470AA1A239F2DA903D28"/>
    <w:rsid w:val="00060B1B"/>
    <w:pPr>
      <w:spacing w:after="180" w:line="260" w:lineRule="atLeast"/>
    </w:pPr>
    <w:rPr>
      <w:szCs w:val="28"/>
      <w:lang w:val="en-GB" w:eastAsia="zh-CN"/>
    </w:rPr>
  </w:style>
  <w:style w:type="paragraph" w:customStyle="1" w:styleId="D112D964394449EA82528DF56B8E8203">
    <w:name w:val="D112D964394449EA82528DF56B8E8203"/>
    <w:rsid w:val="00060B1B"/>
    <w:pPr>
      <w:spacing w:after="180" w:line="260" w:lineRule="atLeast"/>
    </w:pPr>
    <w:rPr>
      <w:szCs w:val="28"/>
      <w:lang w:val="en-GB" w:eastAsia="zh-CN"/>
    </w:rPr>
  </w:style>
  <w:style w:type="paragraph" w:customStyle="1" w:styleId="78B70CD0A28B4834BE26C57749210424">
    <w:name w:val="78B70CD0A28B4834BE26C57749210424"/>
    <w:rsid w:val="00060B1B"/>
    <w:pPr>
      <w:spacing w:after="180" w:line="260" w:lineRule="atLeast"/>
    </w:pPr>
    <w:rPr>
      <w:szCs w:val="28"/>
      <w:lang w:val="en-GB" w:eastAsia="zh-CN"/>
    </w:rPr>
  </w:style>
  <w:style w:type="paragraph" w:customStyle="1" w:styleId="19BFD65924E1422E849B8E2A05497C7E">
    <w:name w:val="19BFD65924E1422E849B8E2A05497C7E"/>
    <w:rsid w:val="00060B1B"/>
    <w:pPr>
      <w:spacing w:after="180" w:line="260" w:lineRule="atLeast"/>
    </w:pPr>
    <w:rPr>
      <w:szCs w:val="28"/>
      <w:lang w:val="en-GB" w:eastAsia="zh-CN"/>
    </w:rPr>
  </w:style>
  <w:style w:type="paragraph" w:customStyle="1" w:styleId="DC753C2379F3412AA44940D475E7837C">
    <w:name w:val="DC753C2379F3412AA44940D475E7837C"/>
    <w:rsid w:val="00060B1B"/>
    <w:pPr>
      <w:spacing w:after="180" w:line="260" w:lineRule="atLeast"/>
    </w:pPr>
    <w:rPr>
      <w:szCs w:val="28"/>
      <w:lang w:val="en-GB" w:eastAsia="zh-CN"/>
    </w:rPr>
  </w:style>
  <w:style w:type="paragraph" w:customStyle="1" w:styleId="825DB7585DAE49959187AA853CCB3B1D">
    <w:name w:val="825DB7585DAE49959187AA853CCB3B1D"/>
    <w:rsid w:val="00060B1B"/>
    <w:pPr>
      <w:spacing w:after="180" w:line="260" w:lineRule="atLeast"/>
    </w:pPr>
    <w:rPr>
      <w:szCs w:val="28"/>
      <w:lang w:val="en-GB" w:eastAsia="zh-CN"/>
    </w:rPr>
  </w:style>
  <w:style w:type="paragraph" w:customStyle="1" w:styleId="E15459703360491487EBE8F8EC729B66">
    <w:name w:val="E15459703360491487EBE8F8EC729B66"/>
    <w:rsid w:val="00060B1B"/>
    <w:pPr>
      <w:spacing w:after="180" w:line="260" w:lineRule="atLeast"/>
    </w:pPr>
    <w:rPr>
      <w:szCs w:val="28"/>
      <w:lang w:val="en-GB" w:eastAsia="zh-CN"/>
    </w:rPr>
  </w:style>
  <w:style w:type="paragraph" w:customStyle="1" w:styleId="0E701D98D4BF42449C50E0DFB3F0620A">
    <w:name w:val="0E701D98D4BF42449C50E0DFB3F0620A"/>
    <w:rsid w:val="00060B1B"/>
    <w:pPr>
      <w:spacing w:after="180" w:line="260" w:lineRule="atLeast"/>
    </w:pPr>
    <w:rPr>
      <w:szCs w:val="28"/>
      <w:lang w:val="en-GB" w:eastAsia="zh-CN"/>
    </w:rPr>
  </w:style>
  <w:style w:type="paragraph" w:customStyle="1" w:styleId="131768749FFC4847B6618F09A8DAAC0B">
    <w:name w:val="131768749FFC4847B6618F09A8DAAC0B"/>
    <w:rsid w:val="00060B1B"/>
    <w:pPr>
      <w:spacing w:after="180" w:line="260" w:lineRule="atLeast"/>
    </w:pPr>
    <w:rPr>
      <w:szCs w:val="28"/>
      <w:lang w:val="en-GB" w:eastAsia="zh-CN"/>
    </w:rPr>
  </w:style>
  <w:style w:type="paragraph" w:customStyle="1" w:styleId="51351A2BC5494B0D870E3CECA0A4AD32">
    <w:name w:val="51351A2BC5494B0D870E3CECA0A4AD32"/>
    <w:rsid w:val="00060B1B"/>
    <w:pPr>
      <w:spacing w:after="180" w:line="260" w:lineRule="atLeast"/>
    </w:pPr>
    <w:rPr>
      <w:szCs w:val="28"/>
      <w:lang w:val="en-GB" w:eastAsia="zh-CN"/>
    </w:rPr>
  </w:style>
  <w:style w:type="paragraph" w:customStyle="1" w:styleId="B4732245ECBD47148661C54286E64F86">
    <w:name w:val="B4732245ECBD47148661C54286E64F86"/>
    <w:rsid w:val="00060B1B"/>
    <w:pPr>
      <w:spacing w:after="180" w:line="260" w:lineRule="atLeast"/>
    </w:pPr>
    <w:rPr>
      <w:szCs w:val="28"/>
      <w:lang w:val="en-GB" w:eastAsia="zh-CN"/>
    </w:rPr>
  </w:style>
  <w:style w:type="paragraph" w:customStyle="1" w:styleId="F2E6E36C82BB4467A8CCD7527EE877A5">
    <w:name w:val="F2E6E36C82BB4467A8CCD7527EE877A5"/>
    <w:rsid w:val="00060B1B"/>
    <w:pPr>
      <w:spacing w:after="180" w:line="260" w:lineRule="atLeast"/>
    </w:pPr>
    <w:rPr>
      <w:szCs w:val="28"/>
      <w:lang w:val="en-GB" w:eastAsia="zh-CN"/>
    </w:rPr>
  </w:style>
  <w:style w:type="paragraph" w:customStyle="1" w:styleId="2302436C231F4B7794C4A3F9E4869228">
    <w:name w:val="2302436C231F4B7794C4A3F9E4869228"/>
    <w:rsid w:val="00060B1B"/>
    <w:pPr>
      <w:spacing w:after="180" w:line="260" w:lineRule="atLeast"/>
    </w:pPr>
    <w:rPr>
      <w:szCs w:val="28"/>
      <w:lang w:val="en-GB" w:eastAsia="zh-CN"/>
    </w:rPr>
  </w:style>
  <w:style w:type="paragraph" w:customStyle="1" w:styleId="B05AA309DBE34B3C8AF7A1B332727310">
    <w:name w:val="B05AA309DBE34B3C8AF7A1B332727310"/>
    <w:rsid w:val="00060B1B"/>
    <w:pPr>
      <w:spacing w:after="180" w:line="260" w:lineRule="atLeast"/>
    </w:pPr>
    <w:rPr>
      <w:szCs w:val="28"/>
      <w:lang w:val="en-GB" w:eastAsia="zh-CN"/>
    </w:rPr>
  </w:style>
  <w:style w:type="paragraph" w:customStyle="1" w:styleId="F3EA05D54A2C421B8882243EB041A8A6">
    <w:name w:val="F3EA05D54A2C421B8882243EB041A8A6"/>
    <w:rsid w:val="00060B1B"/>
    <w:pPr>
      <w:spacing w:after="180" w:line="260" w:lineRule="atLeast"/>
    </w:pPr>
    <w:rPr>
      <w:szCs w:val="28"/>
      <w:lang w:val="en-GB" w:eastAsia="zh-CN"/>
    </w:rPr>
  </w:style>
  <w:style w:type="paragraph" w:customStyle="1" w:styleId="8158119B162E4793ADD098FA90D7F066">
    <w:name w:val="8158119B162E4793ADD098FA90D7F066"/>
    <w:rsid w:val="00060B1B"/>
    <w:pPr>
      <w:spacing w:after="180" w:line="260" w:lineRule="atLeast"/>
    </w:pPr>
    <w:rPr>
      <w:szCs w:val="28"/>
      <w:lang w:val="en-GB" w:eastAsia="zh-CN"/>
    </w:rPr>
  </w:style>
  <w:style w:type="paragraph" w:customStyle="1" w:styleId="0FED4F91962E42358E9A247BD4200184">
    <w:name w:val="0FED4F91962E42358E9A247BD4200184"/>
    <w:rsid w:val="00060B1B"/>
    <w:pPr>
      <w:spacing w:after="180" w:line="260" w:lineRule="atLeast"/>
    </w:pPr>
    <w:rPr>
      <w:szCs w:val="28"/>
      <w:lang w:val="en-GB" w:eastAsia="zh-CN"/>
    </w:rPr>
  </w:style>
  <w:style w:type="paragraph" w:customStyle="1" w:styleId="AF0D835492C946818F4B271401351FFD">
    <w:name w:val="AF0D835492C946818F4B271401351FFD"/>
    <w:rsid w:val="00060B1B"/>
    <w:pPr>
      <w:spacing w:after="180" w:line="260" w:lineRule="atLeast"/>
    </w:pPr>
    <w:rPr>
      <w:szCs w:val="28"/>
      <w:lang w:val="en-GB" w:eastAsia="zh-CN"/>
    </w:rPr>
  </w:style>
  <w:style w:type="paragraph" w:customStyle="1" w:styleId="134F4A2CB23C4ACEA1588645873B2B4D">
    <w:name w:val="134F4A2CB23C4ACEA1588645873B2B4D"/>
    <w:rsid w:val="00060B1B"/>
    <w:pPr>
      <w:spacing w:after="180" w:line="260" w:lineRule="atLeast"/>
    </w:pPr>
    <w:rPr>
      <w:szCs w:val="28"/>
      <w:lang w:val="en-GB" w:eastAsia="zh-CN"/>
    </w:rPr>
  </w:style>
  <w:style w:type="paragraph" w:customStyle="1" w:styleId="CA40FD04794D4863A37F7F7A8021B53B">
    <w:name w:val="CA40FD04794D4863A37F7F7A8021B53B"/>
    <w:rsid w:val="00060B1B"/>
    <w:pPr>
      <w:spacing w:after="180" w:line="260" w:lineRule="atLeast"/>
    </w:pPr>
    <w:rPr>
      <w:szCs w:val="28"/>
      <w:lang w:val="en-GB" w:eastAsia="zh-CN"/>
    </w:rPr>
  </w:style>
  <w:style w:type="paragraph" w:customStyle="1" w:styleId="021CB9EA6982428EA6C06AD7327708F1">
    <w:name w:val="021CB9EA6982428EA6C06AD7327708F1"/>
    <w:rsid w:val="00060B1B"/>
    <w:pPr>
      <w:spacing w:after="180" w:line="260" w:lineRule="atLeast"/>
    </w:pPr>
    <w:rPr>
      <w:szCs w:val="28"/>
      <w:lang w:val="en-GB" w:eastAsia="zh-CN"/>
    </w:rPr>
  </w:style>
  <w:style w:type="paragraph" w:customStyle="1" w:styleId="8B8A838E20F54BF9AEEDBB0B747D672A">
    <w:name w:val="8B8A838E20F54BF9AEEDBB0B747D672A"/>
    <w:rsid w:val="00060B1B"/>
    <w:pPr>
      <w:spacing w:after="180" w:line="260" w:lineRule="atLeast"/>
    </w:pPr>
    <w:rPr>
      <w:szCs w:val="28"/>
      <w:lang w:val="en-GB" w:eastAsia="zh-CN"/>
    </w:rPr>
  </w:style>
  <w:style w:type="paragraph" w:customStyle="1" w:styleId="47DCA917A8864EF0AF33C96BDAC2EB0E">
    <w:name w:val="47DCA917A8864EF0AF33C96BDAC2EB0E"/>
    <w:rsid w:val="00060B1B"/>
    <w:pPr>
      <w:spacing w:after="180" w:line="260" w:lineRule="atLeast"/>
    </w:pPr>
    <w:rPr>
      <w:szCs w:val="28"/>
      <w:lang w:val="en-GB" w:eastAsia="zh-CN"/>
    </w:rPr>
  </w:style>
  <w:style w:type="paragraph" w:customStyle="1" w:styleId="B54114EF58764A3FABA77C12E1F7DF6E">
    <w:name w:val="B54114EF58764A3FABA77C12E1F7DF6E"/>
    <w:rsid w:val="00060B1B"/>
    <w:pPr>
      <w:spacing w:after="180" w:line="260" w:lineRule="atLeast"/>
    </w:pPr>
    <w:rPr>
      <w:szCs w:val="28"/>
      <w:lang w:val="en-GB" w:eastAsia="zh-CN"/>
    </w:rPr>
  </w:style>
  <w:style w:type="paragraph" w:customStyle="1" w:styleId="26E0947C1D664AA7B71B36EB3F63CB37">
    <w:name w:val="26E0947C1D664AA7B71B36EB3F63CB37"/>
    <w:rsid w:val="00060B1B"/>
    <w:pPr>
      <w:spacing w:after="180" w:line="260" w:lineRule="atLeast"/>
    </w:pPr>
    <w:rPr>
      <w:szCs w:val="28"/>
      <w:lang w:val="en-GB" w:eastAsia="zh-CN"/>
    </w:rPr>
  </w:style>
  <w:style w:type="paragraph" w:customStyle="1" w:styleId="DA969BEE4A8D40009C1142544D814FAB">
    <w:name w:val="DA969BEE4A8D40009C1142544D814FAB"/>
    <w:rsid w:val="00060B1B"/>
    <w:pPr>
      <w:spacing w:after="180" w:line="260" w:lineRule="atLeast"/>
    </w:pPr>
    <w:rPr>
      <w:szCs w:val="28"/>
      <w:lang w:val="en-GB" w:eastAsia="zh-CN"/>
    </w:rPr>
  </w:style>
  <w:style w:type="paragraph" w:customStyle="1" w:styleId="CD8B403C382A4578893A4ECEC53D88D9">
    <w:name w:val="CD8B403C382A4578893A4ECEC53D88D9"/>
    <w:rsid w:val="00060B1B"/>
    <w:pPr>
      <w:spacing w:after="180" w:line="260" w:lineRule="atLeast"/>
    </w:pPr>
    <w:rPr>
      <w:szCs w:val="28"/>
      <w:lang w:val="en-GB" w:eastAsia="zh-CN"/>
    </w:rPr>
  </w:style>
  <w:style w:type="paragraph" w:customStyle="1" w:styleId="C8336A416B0E4E0E96E0DF17178578E2">
    <w:name w:val="C8336A416B0E4E0E96E0DF17178578E2"/>
    <w:rsid w:val="00060B1B"/>
    <w:pPr>
      <w:spacing w:after="180" w:line="260" w:lineRule="atLeast"/>
    </w:pPr>
    <w:rPr>
      <w:szCs w:val="28"/>
      <w:lang w:val="en-GB" w:eastAsia="zh-CN"/>
    </w:rPr>
  </w:style>
  <w:style w:type="paragraph" w:customStyle="1" w:styleId="82B4F65C338A48FB80832573B2E41F68">
    <w:name w:val="82B4F65C338A48FB80832573B2E41F68"/>
    <w:rsid w:val="00060B1B"/>
    <w:pPr>
      <w:spacing w:after="180" w:line="260" w:lineRule="atLeast"/>
    </w:pPr>
    <w:rPr>
      <w:szCs w:val="28"/>
      <w:lang w:val="en-GB" w:eastAsia="zh-CN"/>
    </w:rPr>
  </w:style>
  <w:style w:type="paragraph" w:customStyle="1" w:styleId="F2F6838170AD4D98A40049655DEB2AD7">
    <w:name w:val="F2F6838170AD4D98A40049655DEB2AD7"/>
    <w:rsid w:val="00060B1B"/>
    <w:pPr>
      <w:spacing w:after="180" w:line="260" w:lineRule="atLeast"/>
    </w:pPr>
    <w:rPr>
      <w:szCs w:val="28"/>
      <w:lang w:val="en-GB" w:eastAsia="zh-CN"/>
    </w:rPr>
  </w:style>
  <w:style w:type="paragraph" w:customStyle="1" w:styleId="D8936FD2572F49B29D30E13B0DE8A9DD">
    <w:name w:val="D8936FD2572F49B29D30E13B0DE8A9DD"/>
    <w:rsid w:val="00060B1B"/>
    <w:pPr>
      <w:spacing w:after="180" w:line="260" w:lineRule="atLeast"/>
    </w:pPr>
    <w:rPr>
      <w:szCs w:val="28"/>
      <w:lang w:val="en-GB" w:eastAsia="zh-CN"/>
    </w:rPr>
  </w:style>
  <w:style w:type="paragraph" w:customStyle="1" w:styleId="6997A44E783E409CAF42146D8C0567B7">
    <w:name w:val="6997A44E783E409CAF42146D8C0567B7"/>
    <w:rsid w:val="00060B1B"/>
    <w:pPr>
      <w:spacing w:after="180" w:line="260" w:lineRule="atLeast"/>
    </w:pPr>
    <w:rPr>
      <w:szCs w:val="28"/>
      <w:lang w:val="en-GB" w:eastAsia="zh-CN"/>
    </w:rPr>
  </w:style>
  <w:style w:type="paragraph" w:customStyle="1" w:styleId="E5F2C2B0F3F148B695F7562582D4DBEF">
    <w:name w:val="E5F2C2B0F3F148B695F7562582D4DBEF"/>
    <w:rsid w:val="00060B1B"/>
    <w:pPr>
      <w:spacing w:after="180" w:line="260" w:lineRule="atLeast"/>
    </w:pPr>
    <w:rPr>
      <w:szCs w:val="28"/>
      <w:lang w:val="en-GB" w:eastAsia="zh-CN"/>
    </w:rPr>
  </w:style>
  <w:style w:type="paragraph" w:customStyle="1" w:styleId="FD620CC6F4CD4432AC8911F9639C53D1">
    <w:name w:val="FD620CC6F4CD4432AC8911F9639C53D1"/>
    <w:rsid w:val="00060B1B"/>
    <w:pPr>
      <w:spacing w:after="180" w:line="260" w:lineRule="atLeast"/>
    </w:pPr>
    <w:rPr>
      <w:szCs w:val="28"/>
      <w:lang w:val="en-GB" w:eastAsia="zh-CN"/>
    </w:rPr>
  </w:style>
  <w:style w:type="paragraph" w:customStyle="1" w:styleId="8A046C81F2DB4AD69E471AF96FE29F42">
    <w:name w:val="8A046C81F2DB4AD69E471AF96FE29F42"/>
    <w:rsid w:val="00060B1B"/>
    <w:pPr>
      <w:spacing w:after="180" w:line="260" w:lineRule="atLeast"/>
    </w:pPr>
    <w:rPr>
      <w:szCs w:val="28"/>
      <w:lang w:val="en-GB" w:eastAsia="zh-CN"/>
    </w:rPr>
  </w:style>
  <w:style w:type="paragraph" w:customStyle="1" w:styleId="3C2763123151488D8529A0FCBD791051">
    <w:name w:val="3C2763123151488D8529A0FCBD791051"/>
    <w:rsid w:val="00060B1B"/>
    <w:pPr>
      <w:spacing w:after="180" w:line="260" w:lineRule="atLeast"/>
    </w:pPr>
    <w:rPr>
      <w:szCs w:val="28"/>
      <w:lang w:val="en-GB" w:eastAsia="zh-CN"/>
    </w:rPr>
  </w:style>
  <w:style w:type="paragraph" w:customStyle="1" w:styleId="3E7B51B43A164D6A9EFFCB6F35302B9E">
    <w:name w:val="3E7B51B43A164D6A9EFFCB6F35302B9E"/>
    <w:rsid w:val="00060B1B"/>
    <w:pPr>
      <w:spacing w:after="180" w:line="260" w:lineRule="atLeast"/>
    </w:pPr>
    <w:rPr>
      <w:szCs w:val="28"/>
      <w:lang w:val="en-GB" w:eastAsia="zh-CN"/>
    </w:rPr>
  </w:style>
  <w:style w:type="paragraph" w:customStyle="1" w:styleId="3D908ADCEB2148FA876906E8A7DE164F">
    <w:name w:val="3D908ADCEB2148FA876906E8A7DE164F"/>
    <w:rsid w:val="00060B1B"/>
    <w:pPr>
      <w:spacing w:after="180" w:line="260" w:lineRule="atLeast"/>
    </w:pPr>
    <w:rPr>
      <w:szCs w:val="28"/>
      <w:lang w:val="en-GB" w:eastAsia="zh-CN"/>
    </w:rPr>
  </w:style>
  <w:style w:type="paragraph" w:customStyle="1" w:styleId="8E68092B5AF44973A70DE5BCCA6BB195">
    <w:name w:val="8E68092B5AF44973A70DE5BCCA6BB195"/>
    <w:rsid w:val="00060B1B"/>
    <w:pPr>
      <w:spacing w:after="180" w:line="260" w:lineRule="atLeast"/>
    </w:pPr>
    <w:rPr>
      <w:szCs w:val="28"/>
      <w:lang w:val="en-GB" w:eastAsia="zh-CN"/>
    </w:rPr>
  </w:style>
  <w:style w:type="paragraph" w:customStyle="1" w:styleId="AF748109AEB14DA9A66F3C6E10DBC32D">
    <w:name w:val="AF748109AEB14DA9A66F3C6E10DBC32D"/>
    <w:rsid w:val="00060B1B"/>
    <w:pPr>
      <w:spacing w:after="180" w:line="260" w:lineRule="atLeast"/>
    </w:pPr>
    <w:rPr>
      <w:szCs w:val="28"/>
      <w:lang w:val="en-GB" w:eastAsia="zh-CN"/>
    </w:rPr>
  </w:style>
  <w:style w:type="paragraph" w:customStyle="1" w:styleId="179519C378554A288595CA66C7DCAD06">
    <w:name w:val="179519C378554A288595CA66C7DCAD06"/>
    <w:rsid w:val="00060B1B"/>
    <w:pPr>
      <w:spacing w:after="180" w:line="260" w:lineRule="atLeast"/>
    </w:pPr>
    <w:rPr>
      <w:szCs w:val="28"/>
      <w:lang w:val="en-GB" w:eastAsia="zh-CN"/>
    </w:rPr>
  </w:style>
  <w:style w:type="paragraph" w:customStyle="1" w:styleId="4E05912EB1FF461EB0702A09EA1747C8">
    <w:name w:val="4E05912EB1FF461EB0702A09EA1747C8"/>
    <w:rsid w:val="00060B1B"/>
    <w:pPr>
      <w:spacing w:after="180" w:line="260" w:lineRule="atLeast"/>
    </w:pPr>
    <w:rPr>
      <w:szCs w:val="28"/>
      <w:lang w:val="en-GB" w:eastAsia="zh-CN"/>
    </w:rPr>
  </w:style>
  <w:style w:type="paragraph" w:customStyle="1" w:styleId="B412202B118F49FE985B79D59AA00433">
    <w:name w:val="B412202B118F49FE985B79D59AA00433"/>
    <w:rsid w:val="00060B1B"/>
    <w:pPr>
      <w:spacing w:after="180" w:line="260" w:lineRule="atLeast"/>
    </w:pPr>
    <w:rPr>
      <w:szCs w:val="28"/>
      <w:lang w:val="en-GB" w:eastAsia="zh-CN"/>
    </w:rPr>
  </w:style>
  <w:style w:type="paragraph" w:customStyle="1" w:styleId="B18E6E33F08F46B5A1C5C01486B8E2FD">
    <w:name w:val="B18E6E33F08F46B5A1C5C01486B8E2FD"/>
    <w:rsid w:val="00060B1B"/>
    <w:pPr>
      <w:spacing w:after="180" w:line="260" w:lineRule="atLeast"/>
    </w:pPr>
    <w:rPr>
      <w:szCs w:val="28"/>
      <w:lang w:val="en-GB" w:eastAsia="zh-CN"/>
    </w:rPr>
  </w:style>
  <w:style w:type="paragraph" w:customStyle="1" w:styleId="AAB43ABD3E69408C83B17D1D65BF7D96">
    <w:name w:val="AAB43ABD3E69408C83B17D1D65BF7D96"/>
    <w:rsid w:val="00060B1B"/>
    <w:pPr>
      <w:spacing w:after="180" w:line="260" w:lineRule="atLeast"/>
    </w:pPr>
    <w:rPr>
      <w:szCs w:val="28"/>
      <w:lang w:val="en-GB" w:eastAsia="zh-CN"/>
    </w:rPr>
  </w:style>
  <w:style w:type="paragraph" w:customStyle="1" w:styleId="2F40A1D8D00E4481A6B7F96FC38EE2C6">
    <w:name w:val="2F40A1D8D00E4481A6B7F96FC38EE2C6"/>
    <w:rsid w:val="00060B1B"/>
    <w:pPr>
      <w:spacing w:after="180" w:line="260" w:lineRule="atLeast"/>
    </w:pPr>
    <w:rPr>
      <w:szCs w:val="28"/>
      <w:lang w:val="en-GB" w:eastAsia="zh-CN"/>
    </w:rPr>
  </w:style>
  <w:style w:type="paragraph" w:customStyle="1" w:styleId="303DC06A403E4808A736CFF9ADD61B4F">
    <w:name w:val="303DC06A403E4808A736CFF9ADD61B4F"/>
    <w:rsid w:val="00060B1B"/>
    <w:pPr>
      <w:spacing w:after="180" w:line="260" w:lineRule="atLeast"/>
    </w:pPr>
    <w:rPr>
      <w:szCs w:val="28"/>
      <w:lang w:val="en-GB" w:eastAsia="zh-CN"/>
    </w:rPr>
  </w:style>
  <w:style w:type="paragraph" w:customStyle="1" w:styleId="6D6ED2600E3341F8B3F9DA04C93AF2DE">
    <w:name w:val="6D6ED2600E3341F8B3F9DA04C93AF2DE"/>
    <w:rsid w:val="00060B1B"/>
    <w:pPr>
      <w:spacing w:after="180" w:line="260" w:lineRule="atLeast"/>
    </w:pPr>
    <w:rPr>
      <w:szCs w:val="28"/>
      <w:lang w:val="en-GB" w:eastAsia="zh-CN"/>
    </w:rPr>
  </w:style>
  <w:style w:type="paragraph" w:customStyle="1" w:styleId="C4E075D0DB93414FA0397FBEFAFC4D19">
    <w:name w:val="C4E075D0DB93414FA0397FBEFAFC4D19"/>
    <w:rsid w:val="00060B1B"/>
    <w:pPr>
      <w:spacing w:after="180" w:line="260" w:lineRule="atLeast"/>
    </w:pPr>
    <w:rPr>
      <w:szCs w:val="28"/>
      <w:lang w:val="en-GB" w:eastAsia="zh-CN"/>
    </w:rPr>
  </w:style>
  <w:style w:type="paragraph" w:customStyle="1" w:styleId="E0612453283C4E1F8B04F18366D6214C">
    <w:name w:val="E0612453283C4E1F8B04F18366D6214C"/>
    <w:rsid w:val="00060B1B"/>
    <w:pPr>
      <w:spacing w:after="180" w:line="260" w:lineRule="atLeast"/>
    </w:pPr>
    <w:rPr>
      <w:szCs w:val="28"/>
      <w:lang w:val="en-GB" w:eastAsia="zh-CN"/>
    </w:rPr>
  </w:style>
  <w:style w:type="paragraph" w:customStyle="1" w:styleId="C1A95EF16F6F4BBAB2DE148B5D655C07">
    <w:name w:val="C1A95EF16F6F4BBAB2DE148B5D655C07"/>
    <w:rsid w:val="00060B1B"/>
    <w:pPr>
      <w:spacing w:after="180" w:line="260" w:lineRule="atLeast"/>
    </w:pPr>
    <w:rPr>
      <w:szCs w:val="28"/>
      <w:lang w:val="en-GB" w:eastAsia="zh-CN"/>
    </w:rPr>
  </w:style>
  <w:style w:type="paragraph" w:customStyle="1" w:styleId="7A1F1858AC024C4B807154D83AB15B92">
    <w:name w:val="7A1F1858AC024C4B807154D83AB15B92"/>
    <w:rsid w:val="00060B1B"/>
    <w:pPr>
      <w:spacing w:after="180" w:line="260" w:lineRule="atLeast"/>
    </w:pPr>
    <w:rPr>
      <w:szCs w:val="28"/>
      <w:lang w:val="en-GB" w:eastAsia="zh-CN"/>
    </w:rPr>
  </w:style>
  <w:style w:type="paragraph" w:customStyle="1" w:styleId="C902358D324145269CD2BB7F52519C6C">
    <w:name w:val="C902358D324145269CD2BB7F52519C6C"/>
    <w:rsid w:val="00060B1B"/>
    <w:pPr>
      <w:spacing w:after="180" w:line="260" w:lineRule="atLeast"/>
    </w:pPr>
    <w:rPr>
      <w:szCs w:val="28"/>
      <w:lang w:val="en-GB" w:eastAsia="zh-CN"/>
    </w:rPr>
  </w:style>
  <w:style w:type="paragraph" w:customStyle="1" w:styleId="CD45474B6B384E4EB8559232F6F68AFE">
    <w:name w:val="CD45474B6B384E4EB8559232F6F68AFE"/>
    <w:rsid w:val="00060B1B"/>
    <w:pPr>
      <w:spacing w:after="180" w:line="260" w:lineRule="atLeast"/>
    </w:pPr>
    <w:rPr>
      <w:szCs w:val="28"/>
      <w:lang w:val="en-GB" w:eastAsia="zh-CN"/>
    </w:rPr>
  </w:style>
  <w:style w:type="paragraph" w:customStyle="1" w:styleId="D70A9B15BEFC48D3B26A81F200F41BEC">
    <w:name w:val="D70A9B15BEFC48D3B26A81F200F41BEC"/>
    <w:rsid w:val="00060B1B"/>
    <w:pPr>
      <w:spacing w:after="180" w:line="260" w:lineRule="atLeast"/>
    </w:pPr>
    <w:rPr>
      <w:szCs w:val="28"/>
      <w:lang w:val="en-GB" w:eastAsia="zh-CN"/>
    </w:rPr>
  </w:style>
  <w:style w:type="paragraph" w:customStyle="1" w:styleId="716ACBB36C6940E68DF69768740E54AD">
    <w:name w:val="716ACBB36C6940E68DF69768740E54AD"/>
    <w:rsid w:val="00060B1B"/>
    <w:pPr>
      <w:spacing w:after="180" w:line="260" w:lineRule="atLeast"/>
    </w:pPr>
    <w:rPr>
      <w:szCs w:val="28"/>
      <w:lang w:val="en-GB" w:eastAsia="zh-CN"/>
    </w:rPr>
  </w:style>
  <w:style w:type="paragraph" w:customStyle="1" w:styleId="36675D8C07BA4425AB405F62ADFD97A1">
    <w:name w:val="36675D8C07BA4425AB405F62ADFD97A1"/>
    <w:rsid w:val="00060B1B"/>
    <w:pPr>
      <w:spacing w:after="180" w:line="260" w:lineRule="atLeast"/>
    </w:pPr>
    <w:rPr>
      <w:szCs w:val="28"/>
      <w:lang w:val="en-GB" w:eastAsia="zh-CN"/>
    </w:rPr>
  </w:style>
  <w:style w:type="paragraph" w:customStyle="1" w:styleId="CC92FB7492CF482093B8EED9C8B975BD">
    <w:name w:val="CC92FB7492CF482093B8EED9C8B975BD"/>
    <w:rsid w:val="00060B1B"/>
    <w:pPr>
      <w:spacing w:after="180" w:line="260" w:lineRule="atLeast"/>
    </w:pPr>
    <w:rPr>
      <w:szCs w:val="28"/>
      <w:lang w:val="en-GB" w:eastAsia="zh-CN"/>
    </w:rPr>
  </w:style>
  <w:style w:type="paragraph" w:customStyle="1" w:styleId="1A5092C4C65B456FA0A2CEAC871B63CE">
    <w:name w:val="1A5092C4C65B456FA0A2CEAC871B63CE"/>
    <w:rsid w:val="00060B1B"/>
    <w:pPr>
      <w:spacing w:after="180" w:line="260" w:lineRule="atLeast"/>
    </w:pPr>
    <w:rPr>
      <w:szCs w:val="28"/>
      <w:lang w:val="en-GB" w:eastAsia="zh-CN"/>
    </w:rPr>
  </w:style>
  <w:style w:type="paragraph" w:customStyle="1" w:styleId="FF4AD5C81D2B40EDA7D2E80FCC6BF55E">
    <w:name w:val="FF4AD5C81D2B40EDA7D2E80FCC6BF55E"/>
    <w:rsid w:val="00060B1B"/>
    <w:pPr>
      <w:spacing w:after="180" w:line="260" w:lineRule="atLeast"/>
    </w:pPr>
    <w:rPr>
      <w:szCs w:val="28"/>
      <w:lang w:val="en-GB" w:eastAsia="zh-CN"/>
    </w:rPr>
  </w:style>
  <w:style w:type="paragraph" w:customStyle="1" w:styleId="64EBCC6C26D64780A7CF05127873219E">
    <w:name w:val="64EBCC6C26D64780A7CF05127873219E"/>
    <w:rsid w:val="00060B1B"/>
    <w:pPr>
      <w:spacing w:after="180" w:line="260" w:lineRule="atLeast"/>
    </w:pPr>
    <w:rPr>
      <w:szCs w:val="28"/>
      <w:lang w:val="en-GB" w:eastAsia="zh-CN"/>
    </w:rPr>
  </w:style>
  <w:style w:type="paragraph" w:customStyle="1" w:styleId="F7CED7BCEC1845D59F31F9FA2A1E69E8">
    <w:name w:val="F7CED7BCEC1845D59F31F9FA2A1E69E8"/>
    <w:rsid w:val="00060B1B"/>
    <w:pPr>
      <w:spacing w:after="180" w:line="260" w:lineRule="atLeast"/>
    </w:pPr>
    <w:rPr>
      <w:szCs w:val="28"/>
      <w:lang w:val="en-GB" w:eastAsia="zh-CN"/>
    </w:rPr>
  </w:style>
  <w:style w:type="paragraph" w:customStyle="1" w:styleId="5005F26ACC034AE5ADEA41FF7C640051">
    <w:name w:val="5005F26ACC034AE5ADEA41FF7C640051"/>
    <w:rsid w:val="00060B1B"/>
    <w:pPr>
      <w:spacing w:after="180" w:line="260" w:lineRule="atLeast"/>
    </w:pPr>
    <w:rPr>
      <w:szCs w:val="28"/>
      <w:lang w:val="en-GB" w:eastAsia="zh-CN"/>
    </w:rPr>
  </w:style>
  <w:style w:type="paragraph" w:customStyle="1" w:styleId="2E592AA59CC24765A34E75B06FBAC005">
    <w:name w:val="2E592AA59CC24765A34E75B06FBAC005"/>
    <w:rsid w:val="00060B1B"/>
    <w:pPr>
      <w:spacing w:after="180" w:line="260" w:lineRule="atLeast"/>
    </w:pPr>
    <w:rPr>
      <w:szCs w:val="28"/>
      <w:lang w:val="en-GB" w:eastAsia="zh-CN"/>
    </w:rPr>
  </w:style>
  <w:style w:type="paragraph" w:customStyle="1" w:styleId="963BB4B30A23473ABF892A7124EDBB14">
    <w:name w:val="963BB4B30A23473ABF892A7124EDBB14"/>
    <w:rsid w:val="00060B1B"/>
    <w:pPr>
      <w:spacing w:after="180" w:line="260" w:lineRule="atLeast"/>
    </w:pPr>
    <w:rPr>
      <w:szCs w:val="28"/>
      <w:lang w:val="en-GB" w:eastAsia="zh-CN"/>
    </w:rPr>
  </w:style>
  <w:style w:type="paragraph" w:customStyle="1" w:styleId="AC708ECA2E0047729C2053289DBF5C87">
    <w:name w:val="AC708ECA2E0047729C2053289DBF5C87"/>
    <w:rsid w:val="00060B1B"/>
    <w:pPr>
      <w:spacing w:after="180" w:line="260" w:lineRule="atLeast"/>
    </w:pPr>
    <w:rPr>
      <w:szCs w:val="28"/>
      <w:lang w:val="en-GB" w:eastAsia="zh-CN"/>
    </w:rPr>
  </w:style>
  <w:style w:type="paragraph" w:customStyle="1" w:styleId="FA1D756FF33F4B078D479F733E5D10CE">
    <w:name w:val="FA1D756FF33F4B078D479F733E5D10CE"/>
    <w:rsid w:val="00060B1B"/>
    <w:pPr>
      <w:spacing w:after="180" w:line="260" w:lineRule="atLeast"/>
    </w:pPr>
    <w:rPr>
      <w:szCs w:val="28"/>
      <w:lang w:val="en-GB" w:eastAsia="zh-CN"/>
    </w:rPr>
  </w:style>
  <w:style w:type="paragraph" w:customStyle="1" w:styleId="370DF6274AFA4E4C85C2636D0C4DE829">
    <w:name w:val="370DF6274AFA4E4C85C2636D0C4DE829"/>
    <w:rsid w:val="00060B1B"/>
    <w:pPr>
      <w:spacing w:after="180" w:line="260" w:lineRule="atLeast"/>
    </w:pPr>
    <w:rPr>
      <w:szCs w:val="28"/>
      <w:lang w:val="en-GB" w:eastAsia="zh-CN"/>
    </w:rPr>
  </w:style>
  <w:style w:type="paragraph" w:customStyle="1" w:styleId="25FC0EC122934D90B1A6CBFC62504003">
    <w:name w:val="25FC0EC122934D90B1A6CBFC62504003"/>
    <w:rsid w:val="00060B1B"/>
    <w:pPr>
      <w:spacing w:after="180" w:line="260" w:lineRule="atLeast"/>
    </w:pPr>
    <w:rPr>
      <w:szCs w:val="28"/>
      <w:lang w:val="en-GB" w:eastAsia="zh-CN"/>
    </w:rPr>
  </w:style>
  <w:style w:type="paragraph" w:customStyle="1" w:styleId="EFDB4A1E081E46218CD290078D2A3C8A">
    <w:name w:val="EFDB4A1E081E46218CD290078D2A3C8A"/>
    <w:rsid w:val="00060B1B"/>
    <w:pPr>
      <w:spacing w:after="180" w:line="260" w:lineRule="atLeast"/>
    </w:pPr>
    <w:rPr>
      <w:szCs w:val="28"/>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3402f8-802c-4bc9-9751-5cc7f3d66c4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rade_x0020_Compliance_x0020_Level xmlns="3b45c9c0-b0d9-4597-84b3-895297e0427c">Level 0</Trade_x0020_Compliance_x0020_Leve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dm:cachedDataManifest xmlns:cdm="http://schemas.microsoft.com/2004/VisualStudio/Tools/Applications/CachedDataManifest.xsd" cdm:revision="1"/>
</file>

<file path=customXml/item6.xml>��< ? x m l   v e r s i o n = " 1 . 0 "   e n c o d i n g = " u t f - 1 6 " ? > < r o o t   x m l n s = " h t t p : / / s c h e m a s . m a c r o v i e w . c o m . a u / b m o f f i c e / b l a n k " >  
 < / r o o t > 
</file>

<file path=customXml/item7.xml><?xml version="1.0" encoding="utf-8"?>
<ct:contentTypeSchema xmlns:ct="http://schemas.microsoft.com/office/2006/metadata/contentType" xmlns:ma="http://schemas.microsoft.com/office/2006/metadata/properties/metaAttributes" ct:_="" ma:_="" ma:contentTypeName="Document" ma:contentTypeID="0x010100E5A150734C6AA649AF00523A81B110E1" ma:contentTypeVersion="5" ma:contentTypeDescription="Create a new document." ma:contentTypeScope="" ma:versionID="3604f06ca2e5346fe04000c315b63f04">
  <xsd:schema xmlns:xsd="http://www.w3.org/2001/XMLSchema" xmlns:xs="http://www.w3.org/2001/XMLSchema" xmlns:p="http://schemas.microsoft.com/office/2006/metadata/properties" xmlns:ns2="3b45c9c0-b0d9-4597-84b3-895297e0427c" targetNamespace="http://schemas.microsoft.com/office/2006/metadata/properties" ma:root="true" ma:fieldsID="7c2a1049f85fe61ebae3873b3ac71293" ns2:_="">
    <xsd:import namespace="3b45c9c0-b0d9-4597-84b3-895297e0427c"/>
    <xsd:element name="properties">
      <xsd:complexType>
        <xsd:sequence>
          <xsd:element name="documentManagement">
            <xsd:complexType>
              <xsd:all>
                <xsd:element ref="ns2:Trade_x0020_Compliance_x0020_Lev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5c9c0-b0d9-4597-84b3-895297e0427c" elementFormDefault="qualified">
    <xsd:import namespace="http://schemas.microsoft.com/office/2006/documentManagement/types"/>
    <xsd:import namespace="http://schemas.microsoft.com/office/infopath/2007/PartnerControls"/>
    <xsd:element name="Trade_x0020_Compliance_x0020_Level" ma:index="8" ma:displayName="Trade Compliance Level" ma:default="Level 0" ma:format="Dropdown" ma:internalName="Trade_x0020_Compliance_x0020_Level" ma:readOnly="false">
      <xsd:simpleType>
        <xsd:restriction base="dms:Choice">
          <xsd:enumeration value="Level 0"/>
          <xsd:enumeration value="Level 1"/>
          <xsd:enumeration value="Level 2"/>
          <xsd:enumeration value="Level 3"/>
          <xsd:enumeration value="Level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498B3-95B3-4B23-86E6-5F3C88A47D36}">
  <ds:schemaRefs>
    <ds:schemaRef ds:uri="http://schemas.microsoft.com/sharepoint/events"/>
  </ds:schemaRefs>
</ds:datastoreItem>
</file>

<file path=customXml/itemProps2.xml><?xml version="1.0" encoding="utf-8"?>
<ds:datastoreItem xmlns:ds="http://schemas.openxmlformats.org/officeDocument/2006/customXml" ds:itemID="{43FD1DD1-0B3B-406E-B349-2EE15820EF4F}">
  <ds:schemaRefs>
    <ds:schemaRef ds:uri="Microsoft.SharePoint.Taxonomy.ContentTypeSync"/>
  </ds:schemaRefs>
</ds:datastoreItem>
</file>

<file path=customXml/itemProps3.xml><?xml version="1.0" encoding="utf-8"?>
<ds:datastoreItem xmlns:ds="http://schemas.openxmlformats.org/officeDocument/2006/customXml" ds:itemID="{B7582412-E417-4C5D-98A7-B58D83EFE126}">
  <ds:schemaRefs>
    <ds:schemaRef ds:uri="http://purl.org/dc/elements/1.1/"/>
    <ds:schemaRef ds:uri="http://purl.org/dc/dcmitype/"/>
    <ds:schemaRef ds:uri="http://schemas.microsoft.com/office/2006/documentManagement/types"/>
    <ds:schemaRef ds:uri="http://purl.org/dc/terms/"/>
    <ds:schemaRef ds:uri="http://www.w3.org/XML/1998/namespace"/>
    <ds:schemaRef ds:uri="3b45c9c0-b0d9-4597-84b3-895297e0427c"/>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01F00FA-50FF-474A-9C61-3ABEE379576D}">
  <ds:schemaRefs>
    <ds:schemaRef ds:uri="http://schemas.microsoft.com/sharepoint/v3/contenttype/forms"/>
  </ds:schemaRefs>
</ds:datastoreItem>
</file>

<file path=customXml/itemProps5.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6.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7.xml><?xml version="1.0" encoding="utf-8"?>
<ds:datastoreItem xmlns:ds="http://schemas.openxmlformats.org/officeDocument/2006/customXml" ds:itemID="{32D9E159-0163-4DB5-AF80-636AFF19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5c9c0-b0d9-4597-84b3-895297e04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9018810-0719-4905-BACE-7A0C903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7</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Boughton, Nancy</dc:creator>
  <cp:lastModifiedBy>Clark, Karen</cp:lastModifiedBy>
  <cp:revision>2</cp:revision>
  <dcterms:created xsi:type="dcterms:W3CDTF">2017-03-02T16:13:00Z</dcterms:created>
  <dcterms:modified xsi:type="dcterms:W3CDTF">2017-03-02T16:13:00Z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GEAAO+/T9t20xwnkI17zAA94493qyFT/UfIkL7vjJbQTAZgFbCY+EcuxbO7sHgJOfw7BvBRifRtLlsRI
L1ILVeEiovSBLT/yixE+sBMsZtYzjJzQsnHjnmfZomivKFnBgo4nTPLKI0cgIgKxSim3FuV/LQtp
3/+YH2VVTVgCTSaNDwS92k6qnD0ylM03ptqWH4Ff0RbDEP7dU3w0DvEqBZaMpldhhvhBAcFTnxUj
aW+To7jTbgrX7H5DJ</vt:lpwstr>
  </property>
  <property fmtid="{D5CDD505-2E9C-101B-9397-08002B2CF9AE}" pid="3" name="MAIL_MSG_ID2">
    <vt:lpwstr>gDOlShPefrj</vt:lpwstr>
  </property>
  <property fmtid="{D5CDD505-2E9C-101B-9397-08002B2CF9AE}" pid="4" name="RESPONSE_SENDER_NAME">
    <vt:lpwstr>gAAAdya76B99d4hLGUR1rQ+8TxTv0GGEPdix</vt:lpwstr>
  </property>
  <property fmtid="{D5CDD505-2E9C-101B-9397-08002B2CF9AE}" pid="5" name="EMAIL_OWNER_ADDRESS">
    <vt:lpwstr>ABAAVOAfoSrQoyz1pXAVbRgB6Dt7x07QarPbIdSOu0KX5vTAysleROT329WCh2CSiDQZ</vt:lpwstr>
  </property>
  <property fmtid="{D5CDD505-2E9C-101B-9397-08002B2CF9AE}" pid="6" name="ContentTypeId">
    <vt:lpwstr>0x010100E5A150734C6AA649AF00523A81B110E1</vt:lpwstr>
  </property>
  <property fmtid="{D5CDD505-2E9C-101B-9397-08002B2CF9AE}" pid="7" name="_dlc_DocIdItemGuid">
    <vt:lpwstr>033a8f60-c94c-48a3-a2ae-4e4b15139ef0</vt:lpwstr>
  </property>
  <property fmtid="{D5CDD505-2E9C-101B-9397-08002B2CF9AE}" pid="8" name="_dlc_DocId">
    <vt:lpwstr>TYVKJP5NDWFC-32-681</vt:lpwstr>
  </property>
  <property fmtid="{D5CDD505-2E9C-101B-9397-08002B2CF9AE}" pid="9" name="_dlc_DocIdUrl">
    <vt:lpwstr>https://iflir/TC/_layouts/DocIdRedir.aspx?ID=TYVKJP5NDWFC-32-681, TYVKJP5NDWFC-32-681</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ies>
</file>